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0" w:rsidRPr="0081274E" w:rsidRDefault="006D01C9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6D01C9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447530091" r:id="rId9"/>
        </w:pict>
      </w:r>
      <w:r w:rsidR="00E824A0" w:rsidRPr="0081274E">
        <w:rPr>
          <w:bCs/>
          <w:sz w:val="26"/>
          <w:szCs w:val="26"/>
          <w:lang w:val="ro-RO"/>
        </w:rPr>
        <w:t xml:space="preserve">CLUBUL SPORTIV DE TAEKWONDO </w:t>
      </w:r>
      <w:r w:rsidR="00E824A0" w:rsidRPr="0081274E">
        <w:rPr>
          <w:bCs/>
          <w:sz w:val="26"/>
          <w:szCs w:val="26"/>
          <w:lang w:val="en-GB"/>
        </w:rPr>
        <w:t>(</w:t>
      </w:r>
      <w:r w:rsidR="00E824A0" w:rsidRPr="0081274E">
        <w:rPr>
          <w:bCs/>
          <w:sz w:val="26"/>
          <w:szCs w:val="26"/>
          <w:lang w:val="ro-RO"/>
        </w:rPr>
        <w:t>WTF</w:t>
      </w:r>
      <w:r w:rsidR="00E824A0" w:rsidRPr="0081274E">
        <w:rPr>
          <w:bCs/>
          <w:sz w:val="26"/>
          <w:szCs w:val="26"/>
          <w:lang w:val="en-GB"/>
        </w:rPr>
        <w:t>)</w:t>
      </w:r>
    </w:p>
    <w:p w:rsidR="00E824A0" w:rsidRPr="0081274E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81274E">
        <w:rPr>
          <w:b w:val="0"/>
          <w:sz w:val="26"/>
          <w:szCs w:val="26"/>
        </w:rPr>
        <w:t xml:space="preserve">                                              </w:t>
      </w:r>
      <w:r w:rsidRPr="0081274E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447530090" r:id="rId11"/>
        </w:object>
      </w:r>
    </w:p>
    <w:p w:rsidR="00E824A0" w:rsidRPr="0081274E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81274E">
        <w:rPr>
          <w:bCs/>
          <w:sz w:val="26"/>
          <w:szCs w:val="26"/>
        </w:rPr>
        <w:t xml:space="preserve">                                                                                     </w:t>
      </w:r>
      <w:r w:rsidRPr="0081274E">
        <w:rPr>
          <w:bCs/>
          <w:sz w:val="26"/>
          <w:szCs w:val="26"/>
          <w:lang w:val="en-GB"/>
        </w:rPr>
        <w:t>Republica Moldova, m. Chişinău</w:t>
      </w:r>
    </w:p>
    <w:p w:rsidR="00E824A0" w:rsidRPr="0081274E" w:rsidRDefault="006D01C9" w:rsidP="00E824A0">
      <w:pPr>
        <w:ind w:right="-335"/>
        <w:jc w:val="center"/>
        <w:rPr>
          <w:bCs/>
        </w:rPr>
      </w:pPr>
      <w:r w:rsidRPr="006D01C9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447530092" r:id="rId13"/>
        </w:pict>
      </w:r>
      <w:r w:rsidR="00E824A0" w:rsidRPr="0081274E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81274E">
        <w:rPr>
          <w:bCs/>
          <w:lang w:val="en-GB"/>
        </w:rPr>
        <w:t>mob</w:t>
      </w:r>
      <w:r w:rsidR="00E824A0" w:rsidRPr="0081274E">
        <w:rPr>
          <w:bCs/>
        </w:rPr>
        <w:t>. 0-79506925</w:t>
      </w:r>
    </w:p>
    <w:p w:rsidR="00E824A0" w:rsidRPr="0081274E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81274E">
        <w:rPr>
          <w:bCs/>
        </w:rPr>
        <w:t xml:space="preserve"> </w:t>
      </w:r>
      <w:r w:rsidRPr="0081274E">
        <w:rPr>
          <w:bCs/>
        </w:rPr>
        <w:tab/>
      </w:r>
      <w:r w:rsidRPr="0081274E">
        <w:rPr>
          <w:bCs/>
        </w:rPr>
        <w:tab/>
      </w:r>
      <w:r w:rsidRPr="0081274E">
        <w:rPr>
          <w:bCs/>
        </w:rPr>
        <w:tab/>
      </w:r>
      <w:r w:rsidRPr="0081274E">
        <w:rPr>
          <w:bCs/>
        </w:rPr>
        <w:tab/>
        <w:t xml:space="preserve">  </w:t>
      </w:r>
      <w:r w:rsidRPr="0081274E">
        <w:rPr>
          <w:bCs/>
          <w:lang w:val="ro-RO"/>
        </w:rPr>
        <w:t xml:space="preserve">                              </w:t>
      </w:r>
      <w:r w:rsidRPr="0081274E">
        <w:rPr>
          <w:bCs/>
        </w:rPr>
        <w:t xml:space="preserve">                                                  </w:t>
      </w:r>
      <w:r w:rsidRPr="0081274E">
        <w:rPr>
          <w:rFonts w:ascii="Bookman Old Style" w:hAnsi="Bookman Old Style"/>
          <w:bCs/>
        </w:rPr>
        <w:t>www.sipjin. md</w:t>
      </w:r>
    </w:p>
    <w:p w:rsidR="00E824A0" w:rsidRPr="0081274E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81274E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e-mail: sipjinclub69@mail.ru</w:t>
      </w:r>
    </w:p>
    <w:p w:rsidR="00E824A0" w:rsidRPr="0081274E" w:rsidRDefault="006D01C9" w:rsidP="00E824A0">
      <w:pPr>
        <w:jc w:val="right"/>
        <w:rPr>
          <w:b/>
          <w:bCs/>
          <w:spacing w:val="-4"/>
        </w:rPr>
      </w:pPr>
      <w:r w:rsidRPr="006D01C9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6D01C9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E824A0" w:rsidRPr="0081274E" w:rsidRDefault="00E824A0" w:rsidP="00E824A0">
      <w:pPr>
        <w:ind w:left="-540" w:right="-515"/>
        <w:jc w:val="center"/>
        <w:rPr>
          <w:lang w:val="ru-RU"/>
        </w:rPr>
      </w:pPr>
      <w:r w:rsidRPr="0081274E">
        <w:rPr>
          <w:lang w:val="ru-RU"/>
        </w:rPr>
        <w:t>ИТОГИ</w:t>
      </w:r>
    </w:p>
    <w:p w:rsidR="00E824A0" w:rsidRPr="0081274E" w:rsidRDefault="00E824A0" w:rsidP="00E824A0">
      <w:pPr>
        <w:ind w:right="360"/>
        <w:jc w:val="center"/>
        <w:rPr>
          <w:spacing w:val="-4"/>
          <w:lang w:val="ru-RU"/>
        </w:rPr>
      </w:pPr>
      <w:r w:rsidRPr="0081274E">
        <w:rPr>
          <w:spacing w:val="-4"/>
          <w:lang w:val="ru-RU"/>
        </w:rPr>
        <w:t xml:space="preserve">Чемпионата Республики Молдова </w:t>
      </w:r>
      <w:r w:rsidR="005B27BC" w:rsidRPr="0081274E">
        <w:rPr>
          <w:spacing w:val="-4"/>
          <w:lang w:val="ru-RU"/>
        </w:rPr>
        <w:t xml:space="preserve">по </w:t>
      </w:r>
      <w:r w:rsidR="005B27BC" w:rsidRPr="0081274E">
        <w:rPr>
          <w:spacing w:val="-4"/>
        </w:rPr>
        <w:t>Taekwondo</w:t>
      </w:r>
      <w:r w:rsidR="005B27BC" w:rsidRPr="0081274E">
        <w:rPr>
          <w:spacing w:val="-4"/>
          <w:lang w:val="ru-RU"/>
        </w:rPr>
        <w:t xml:space="preserve"> </w:t>
      </w:r>
      <w:r w:rsidR="005B27BC" w:rsidRPr="0081274E">
        <w:rPr>
          <w:spacing w:val="-4"/>
        </w:rPr>
        <w:t>WTF</w:t>
      </w:r>
    </w:p>
    <w:p w:rsidR="00E824A0" w:rsidRPr="0081274E" w:rsidRDefault="005B27BC" w:rsidP="00E824A0">
      <w:pPr>
        <w:jc w:val="center"/>
      </w:pPr>
      <w:r w:rsidRPr="0081274E">
        <w:t>30</w:t>
      </w:r>
      <w:r w:rsidR="00E824A0" w:rsidRPr="0081274E">
        <w:t xml:space="preserve"> </w:t>
      </w:r>
      <w:r w:rsidR="00E824A0" w:rsidRPr="0081274E">
        <w:rPr>
          <w:lang w:val="ru-RU"/>
        </w:rPr>
        <w:t>ноября</w:t>
      </w:r>
      <w:r w:rsidRPr="0081274E">
        <w:rPr>
          <w:lang w:val="ru-RU"/>
        </w:rPr>
        <w:t>, 1 декабря</w:t>
      </w:r>
      <w:r w:rsidR="00E824A0" w:rsidRPr="0081274E">
        <w:t xml:space="preserve"> 201</w:t>
      </w:r>
      <w:r w:rsidRPr="0081274E">
        <w:rPr>
          <w:lang w:val="ru-RU"/>
        </w:rPr>
        <w:t>3</w:t>
      </w:r>
      <w:r w:rsidR="00E824A0" w:rsidRPr="0081274E">
        <w:t xml:space="preserve"> </w:t>
      </w:r>
      <w:r w:rsidR="00E824A0" w:rsidRPr="0081274E">
        <w:rPr>
          <w:lang w:val="ru-RU"/>
        </w:rPr>
        <w:t>г</w:t>
      </w:r>
      <w:r w:rsidR="00E824A0" w:rsidRPr="0081274E">
        <w:t>.</w:t>
      </w:r>
    </w:p>
    <w:p w:rsidR="000B493C" w:rsidRPr="0081274E" w:rsidRDefault="000B493C" w:rsidP="000B493C">
      <w:pPr>
        <w:ind w:left="567"/>
        <w:rPr>
          <w:b/>
          <w:sz w:val="16"/>
          <w:szCs w:val="16"/>
          <w:u w:val="single"/>
        </w:rPr>
      </w:pPr>
    </w:p>
    <w:p w:rsidR="00F75D6F" w:rsidRPr="0081274E" w:rsidRDefault="00F75D6F" w:rsidP="000B493C">
      <w:pPr>
        <w:ind w:left="567"/>
        <w:rPr>
          <w:b/>
          <w:sz w:val="16"/>
          <w:szCs w:val="16"/>
          <w:u w:val="single"/>
        </w:rPr>
      </w:pPr>
    </w:p>
    <w:tbl>
      <w:tblPr>
        <w:tblW w:w="10715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34"/>
        <w:gridCol w:w="1418"/>
        <w:gridCol w:w="992"/>
        <w:gridCol w:w="709"/>
        <w:gridCol w:w="992"/>
        <w:gridCol w:w="992"/>
        <w:gridCol w:w="1134"/>
        <w:gridCol w:w="1134"/>
        <w:gridCol w:w="1276"/>
      </w:tblGrid>
      <w:tr w:rsidR="00E05F13" w:rsidRPr="0081274E" w:rsidTr="00E05F13">
        <w:trPr>
          <w:trHeight w:val="467"/>
        </w:trPr>
        <w:tc>
          <w:tcPr>
            <w:tcW w:w="534" w:type="dxa"/>
            <w:vAlign w:val="center"/>
          </w:tcPr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</w:rPr>
              <w:t>№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81274E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5F13" w:rsidRPr="0081274E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992" w:type="dxa"/>
            <w:vAlign w:val="center"/>
          </w:tcPr>
          <w:p w:rsidR="00E05F13" w:rsidRPr="0081274E" w:rsidRDefault="00E05F13" w:rsidP="008E2EDF">
            <w:pPr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</w:rPr>
              <w:t>JUN/</w:t>
            </w:r>
          </w:p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</w:rPr>
              <w:t>SEN</w:t>
            </w:r>
          </w:p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</w:rPr>
              <w:t>CAD</w:t>
            </w:r>
          </w:p>
        </w:tc>
        <w:tc>
          <w:tcPr>
            <w:tcW w:w="709" w:type="dxa"/>
            <w:vAlign w:val="center"/>
          </w:tcPr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</w:p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</w:rPr>
              <w:t>CUP/</w:t>
            </w:r>
          </w:p>
          <w:p w:rsidR="00E05F13" w:rsidRPr="0081274E" w:rsidRDefault="00E05F13" w:rsidP="008E2EDF">
            <w:pPr>
              <w:jc w:val="center"/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</w:rPr>
              <w:t>DAN</w:t>
            </w:r>
          </w:p>
        </w:tc>
        <w:tc>
          <w:tcPr>
            <w:tcW w:w="992" w:type="dxa"/>
            <w:vAlign w:val="center"/>
          </w:tcPr>
          <w:p w:rsidR="00E05F13" w:rsidRPr="0081274E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81274E">
              <w:rPr>
                <w:sz w:val="18"/>
                <w:szCs w:val="18"/>
                <w:lang w:val="ru-RU"/>
              </w:rPr>
              <w:t>ГОД РОЖДЕ</w:t>
            </w:r>
          </w:p>
          <w:p w:rsidR="00E05F13" w:rsidRPr="0081274E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81274E">
              <w:rPr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E05F13" w:rsidRPr="0081274E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81274E">
              <w:rPr>
                <w:sz w:val="18"/>
                <w:szCs w:val="18"/>
                <w:lang w:val="ru-RU"/>
              </w:rPr>
              <w:t>ВЕСО</w:t>
            </w:r>
          </w:p>
          <w:p w:rsidR="00E05F13" w:rsidRPr="0081274E" w:rsidRDefault="00E05F13" w:rsidP="008E2EDF">
            <w:pPr>
              <w:jc w:val="center"/>
              <w:rPr>
                <w:sz w:val="18"/>
                <w:szCs w:val="18"/>
                <w:lang w:val="ru-RU"/>
              </w:rPr>
            </w:pPr>
            <w:r w:rsidRPr="0081274E">
              <w:rPr>
                <w:sz w:val="18"/>
                <w:szCs w:val="18"/>
                <w:lang w:val="ru-RU"/>
              </w:rPr>
              <w:t>ВАЯ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5F13" w:rsidRPr="0081274E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81274E">
              <w:rPr>
                <w:sz w:val="22"/>
                <w:szCs w:val="22"/>
                <w:lang w:val="ru-RU"/>
              </w:rPr>
              <w:t>Кол-во проведенных боев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F13" w:rsidRPr="0081274E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81274E">
              <w:rPr>
                <w:sz w:val="22"/>
                <w:szCs w:val="22"/>
                <w:lang w:val="ru-RU"/>
              </w:rPr>
              <w:t>Кол-во выигран</w:t>
            </w:r>
          </w:p>
          <w:p w:rsidR="00E05F13" w:rsidRPr="0081274E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81274E">
              <w:rPr>
                <w:sz w:val="22"/>
                <w:szCs w:val="22"/>
                <w:lang w:val="ru-RU"/>
              </w:rPr>
              <w:t>ных боев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5F13" w:rsidRPr="0081274E" w:rsidRDefault="00E05F13" w:rsidP="00E05F13">
            <w:pPr>
              <w:jc w:val="center"/>
              <w:rPr>
                <w:sz w:val="22"/>
                <w:szCs w:val="22"/>
                <w:lang w:val="ru-RU"/>
              </w:rPr>
            </w:pPr>
            <w:r w:rsidRPr="0081274E">
              <w:rPr>
                <w:sz w:val="22"/>
                <w:szCs w:val="22"/>
                <w:lang w:val="ru-RU"/>
              </w:rPr>
              <w:t>Призовое место</w:t>
            </w:r>
          </w:p>
        </w:tc>
      </w:tr>
      <w:tr w:rsidR="008E2EDF" w:rsidRPr="0081274E" w:rsidTr="00E05F13">
        <w:tc>
          <w:tcPr>
            <w:tcW w:w="534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B0345D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Lepadatu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B0345D">
            <w:pPr>
              <w:tabs>
                <w:tab w:val="left" w:pos="6379"/>
              </w:tabs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o-RO"/>
              </w:rPr>
              <w:t>David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3E43B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CAD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EDF" w:rsidRPr="0081274E" w:rsidRDefault="008E2EDF" w:rsidP="00B0345D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B0345D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5129C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-33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Sidelnicov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Dmitrii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E2EDF" w:rsidRPr="0081274E" w:rsidRDefault="008E2EDF" w:rsidP="00C4441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Banu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2EDF" w:rsidRPr="0081274E" w:rsidRDefault="008E2EDF" w:rsidP="00C4441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Paul</w:t>
            </w:r>
          </w:p>
        </w:tc>
        <w:tc>
          <w:tcPr>
            <w:tcW w:w="992" w:type="dxa"/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</w:tcPr>
          <w:p w:rsidR="008E2EDF" w:rsidRPr="0081274E" w:rsidRDefault="008E2EDF" w:rsidP="00C4441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</w:tcPr>
          <w:p w:rsidR="008E2EDF" w:rsidRPr="0081274E" w:rsidRDefault="008E2EDF" w:rsidP="00C4441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</w:tcPr>
          <w:p w:rsidR="008E2EDF" w:rsidRPr="0081274E" w:rsidRDefault="008E2EDF" w:rsidP="00C4441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</w:rPr>
              <w:t>III</w:t>
            </w:r>
          </w:p>
        </w:tc>
      </w:tr>
      <w:tr w:rsidR="008E2EDF" w:rsidRPr="0081274E" w:rsidTr="00E05F13">
        <w:tc>
          <w:tcPr>
            <w:tcW w:w="534" w:type="dxa"/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E2EDF" w:rsidRPr="0081274E" w:rsidRDefault="008E2EDF" w:rsidP="00191112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Larcov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2EDF" w:rsidRPr="0081274E" w:rsidRDefault="008E2EDF" w:rsidP="00191112">
            <w:pPr>
              <w:tabs>
                <w:tab w:val="left" w:pos="6379"/>
              </w:tabs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o-RO"/>
              </w:rPr>
              <w:t>Daniil</w:t>
            </w:r>
          </w:p>
        </w:tc>
        <w:tc>
          <w:tcPr>
            <w:tcW w:w="992" w:type="dxa"/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</w:tcPr>
          <w:p w:rsidR="008E2EDF" w:rsidRPr="0081274E" w:rsidRDefault="008E2EDF" w:rsidP="0019111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2" w:type="dxa"/>
          </w:tcPr>
          <w:p w:rsidR="008E2EDF" w:rsidRPr="0081274E" w:rsidRDefault="008E2EDF" w:rsidP="0019111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</w:tcPr>
          <w:p w:rsidR="008E2EDF" w:rsidRPr="0081274E" w:rsidRDefault="008E2EDF" w:rsidP="0019111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E2EDF" w:rsidRPr="0081274E" w:rsidRDefault="008E2EDF" w:rsidP="00FA3824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Burmistr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2EDF" w:rsidRPr="0081274E" w:rsidRDefault="008E2EDF" w:rsidP="00FA3824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Daniil</w:t>
            </w:r>
          </w:p>
        </w:tc>
        <w:tc>
          <w:tcPr>
            <w:tcW w:w="992" w:type="dxa"/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</w:tcPr>
          <w:p w:rsidR="008E2EDF" w:rsidRPr="0081274E" w:rsidRDefault="008E2EDF" w:rsidP="00FA3824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2" w:type="dxa"/>
          </w:tcPr>
          <w:p w:rsidR="008E2EDF" w:rsidRPr="0081274E" w:rsidRDefault="008E2EDF" w:rsidP="00FA3824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</w:tcPr>
          <w:p w:rsidR="008E2EDF" w:rsidRPr="0081274E" w:rsidRDefault="008E2EDF" w:rsidP="00FA3824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EDF" w:rsidRPr="0081274E" w:rsidRDefault="00B36426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8E2EDF" w:rsidP="00A42F2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Vaisman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8E2EDF" w:rsidP="00A42F2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Daniel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EDF" w:rsidRPr="0081274E" w:rsidRDefault="008E2EDF" w:rsidP="00A42F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A42F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A42F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  <w:tcBorders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124B27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Dreaglă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124B27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Maxim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EDF" w:rsidRPr="0081274E" w:rsidRDefault="008E2EDF" w:rsidP="00124B27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124B27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124B27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8E2EDF" w:rsidP="00246B56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Dragulea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8E2EDF" w:rsidP="00246B56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Alexandru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EDF" w:rsidRPr="0081274E" w:rsidRDefault="008E2EDF" w:rsidP="00246B5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246B5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3B582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E2EDF" w:rsidRPr="0081274E" w:rsidRDefault="008E2EDF" w:rsidP="00494362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Erhan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2EDF" w:rsidRPr="0081274E" w:rsidRDefault="008E2EDF" w:rsidP="00494362">
            <w:pPr>
              <w:tabs>
                <w:tab w:val="left" w:pos="6379"/>
              </w:tabs>
              <w:rPr>
                <w:sz w:val="20"/>
                <w:szCs w:val="20"/>
              </w:rPr>
            </w:pPr>
            <w:r w:rsidRPr="0081274E">
              <w:rPr>
                <w:sz w:val="20"/>
                <w:szCs w:val="20"/>
                <w:lang w:val="ro-RO"/>
              </w:rPr>
              <w:t>Iuri</w:t>
            </w:r>
            <w:r w:rsidRPr="0081274E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</w:tcPr>
          <w:p w:rsidR="008E2EDF" w:rsidRPr="0081274E" w:rsidRDefault="008E2EDF" w:rsidP="0049436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2" w:type="dxa"/>
          </w:tcPr>
          <w:p w:rsidR="008E2EDF" w:rsidRPr="0081274E" w:rsidRDefault="008E2EDF" w:rsidP="0049436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</w:tcPr>
          <w:p w:rsidR="008E2EDF" w:rsidRPr="0081274E" w:rsidRDefault="008E2EDF" w:rsidP="003B582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8E2EDF" w:rsidRPr="0081274E" w:rsidRDefault="008E2EDF" w:rsidP="00B85F15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Grițcan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2EDF" w:rsidRPr="0081274E" w:rsidRDefault="008E2EDF" w:rsidP="00B85F15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Andrei</w:t>
            </w:r>
          </w:p>
        </w:tc>
        <w:tc>
          <w:tcPr>
            <w:tcW w:w="992" w:type="dxa"/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</w:tcPr>
          <w:p w:rsidR="008E2EDF" w:rsidRPr="0081274E" w:rsidRDefault="008E2EDF" w:rsidP="00B85F1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</w:tcPr>
          <w:p w:rsidR="008E2EDF" w:rsidRPr="0081274E" w:rsidRDefault="008E2EDF" w:rsidP="00B85F1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</w:tcPr>
          <w:p w:rsidR="008E2EDF" w:rsidRPr="0081274E" w:rsidRDefault="008E2EDF" w:rsidP="00B85F1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  <w:tcBorders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EF571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Zaharov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o-RO"/>
              </w:rPr>
              <w:t>Anton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9E7E4E" w:rsidRDefault="009E7E4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9E7E4E" w:rsidRDefault="009E7E4E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Rotaru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Nichita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84209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</w:t>
            </w:r>
          </w:p>
        </w:tc>
      </w:tr>
      <w:tr w:rsidR="008E2EDF" w:rsidRPr="0081274E" w:rsidTr="00E05F13">
        <w:tc>
          <w:tcPr>
            <w:tcW w:w="534" w:type="dxa"/>
            <w:tcBorders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Popov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Andrei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80732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8E2EDF" w:rsidP="00551262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Diomin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8E2EDF" w:rsidP="00551262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Tigran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90590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EDF" w:rsidRPr="0081274E" w:rsidRDefault="008E2EDF" w:rsidP="0055126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55126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E05F13">
        <w:tc>
          <w:tcPr>
            <w:tcW w:w="534" w:type="dxa"/>
            <w:tcBorders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Mammadov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Emin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90590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B36426">
        <w:trPr>
          <w:trHeight w:val="2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Bolgari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Roman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90590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B36426">
        <w:trPr>
          <w:trHeight w:val="2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Craveț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40468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Elena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90590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B364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A6087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Costrov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A6087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6087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6087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6087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6087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</w:t>
            </w:r>
          </w:p>
        </w:tc>
      </w:tr>
      <w:tr w:rsidR="008E2EDF" w:rsidRPr="0081274E" w:rsidTr="00B364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Dragni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Dmitri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Țoev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Dumitru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E76A83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5D797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3F1C21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 xml:space="preserve">Serbinov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3F1C21">
            <w:pPr>
              <w:tabs>
                <w:tab w:val="left" w:pos="6379"/>
              </w:tabs>
              <w:rPr>
                <w:sz w:val="20"/>
                <w:szCs w:val="20"/>
                <w:lang w:val="ru-RU"/>
              </w:rPr>
            </w:pPr>
            <w:r w:rsidRPr="0081274E">
              <w:rPr>
                <w:sz w:val="20"/>
                <w:szCs w:val="20"/>
                <w:lang w:val="ro-RO"/>
              </w:rPr>
              <w:t>Denis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F1C2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F1C2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F1C2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F1C21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  <w:tr w:rsidR="008E2EDF" w:rsidRPr="0081274E" w:rsidTr="00B364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6D13F5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Godin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6D13F5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Andrei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6D13F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6D13F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6D13F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6D13F5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B96D20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</w:t>
            </w:r>
          </w:p>
        </w:tc>
      </w:tr>
      <w:tr w:rsidR="008E2EDF" w:rsidRPr="0081274E" w:rsidTr="00B364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A53CBF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Mammadova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A53CBF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Zamfira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53CB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53CB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53CB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A53CBF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345D0E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Botnaru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345D0E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Alexandra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45D0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45D0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45D0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45D0E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</w:t>
            </w:r>
          </w:p>
        </w:tc>
      </w:tr>
      <w:tr w:rsidR="008E2EDF" w:rsidRPr="0081274E" w:rsidTr="00B364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5F082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Banu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5F082B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Cătălina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F08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JUN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F08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F08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5F082B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B364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B36426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Ciobanu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Iulian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SEN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III</w:t>
            </w:r>
          </w:p>
        </w:tc>
      </w:tr>
      <w:tr w:rsidR="008E2EDF" w:rsidRPr="0081274E" w:rsidTr="00E05F13">
        <w:tc>
          <w:tcPr>
            <w:tcW w:w="534" w:type="dxa"/>
            <w:tcBorders>
              <w:top w:val="single" w:sz="4" w:space="0" w:color="auto"/>
            </w:tcBorders>
          </w:tcPr>
          <w:p w:rsidR="008E2EDF" w:rsidRPr="0081274E" w:rsidRDefault="00B36426" w:rsidP="00EE0116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Mîndru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Alexander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SEN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2d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EDF" w:rsidRPr="0081274E" w:rsidRDefault="008E2EDF" w:rsidP="0037481A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2EDF" w:rsidRPr="0081274E" w:rsidRDefault="002A340B" w:rsidP="005836F2">
            <w:pPr>
              <w:tabs>
                <w:tab w:val="left" w:pos="6379"/>
              </w:tabs>
              <w:jc w:val="center"/>
              <w:rPr>
                <w:sz w:val="20"/>
                <w:szCs w:val="20"/>
                <w:lang w:val="ro-RO"/>
              </w:rPr>
            </w:pPr>
            <w:r w:rsidRPr="0081274E"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8E2EDF" w:rsidRPr="0081274E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81274E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81274E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81274E">
        <w:rPr>
          <w:rFonts w:ascii="Garamond" w:hAnsi="Garamond"/>
          <w:lang w:val="ru-RU"/>
        </w:rPr>
        <w:t xml:space="preserve">ИТОГИ по </w:t>
      </w:r>
      <w:r w:rsidRPr="0081274E">
        <w:rPr>
          <w:spacing w:val="-4"/>
        </w:rPr>
        <w:t>Taekwondo</w:t>
      </w:r>
      <w:r w:rsidRPr="0081274E">
        <w:rPr>
          <w:spacing w:val="-4"/>
          <w:lang w:val="ru-RU"/>
        </w:rPr>
        <w:t xml:space="preserve"> </w:t>
      </w:r>
      <w:r w:rsidRPr="0081274E">
        <w:rPr>
          <w:spacing w:val="-4"/>
        </w:rPr>
        <w:t>WTF</w:t>
      </w:r>
      <w:r w:rsidRPr="0081274E">
        <w:rPr>
          <w:rFonts w:ascii="Garamond" w:hAnsi="Garamond"/>
          <w:lang w:val="ru-RU"/>
        </w:rPr>
        <w:t>:</w:t>
      </w:r>
    </w:p>
    <w:p w:rsidR="008E2EDF" w:rsidRPr="0081274E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81274E">
        <w:rPr>
          <w:rFonts w:ascii="Garamond" w:hAnsi="Garamond"/>
          <w:lang w:val="ru-RU"/>
        </w:rPr>
        <w:t>Клуба «</w:t>
      </w:r>
      <w:r w:rsidRPr="0081274E">
        <w:rPr>
          <w:rFonts w:ascii="Garamond" w:hAnsi="Garamond"/>
          <w:lang w:val="ro-RO"/>
        </w:rPr>
        <w:t>SIPJIN</w:t>
      </w:r>
      <w:r w:rsidRPr="0081274E">
        <w:rPr>
          <w:rFonts w:ascii="Garamond" w:hAnsi="Garamond"/>
          <w:lang w:val="ru-RU"/>
        </w:rPr>
        <w:t>»</w:t>
      </w: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81274E">
        <w:rPr>
          <w:rFonts w:ascii="Garamond" w:hAnsi="Garamond"/>
          <w:lang w:val="ru-RU"/>
        </w:rPr>
        <w:t xml:space="preserve">Участников – </w:t>
      </w:r>
      <w:r w:rsidR="00CA452B" w:rsidRPr="0081274E">
        <w:rPr>
          <w:rFonts w:ascii="Garamond" w:hAnsi="Garamond"/>
          <w:lang w:val="ru-RU"/>
        </w:rPr>
        <w:t>27</w:t>
      </w:r>
      <w:r w:rsidRPr="0081274E">
        <w:rPr>
          <w:rFonts w:ascii="Garamond" w:hAnsi="Garamond"/>
          <w:lang w:val="ru-RU"/>
        </w:rPr>
        <w:t xml:space="preserve"> спортсмен</w:t>
      </w:r>
      <w:r w:rsidR="00CA452B" w:rsidRPr="0081274E">
        <w:rPr>
          <w:rFonts w:ascii="Garamond" w:hAnsi="Garamond"/>
          <w:lang w:val="ru-RU"/>
        </w:rPr>
        <w:t>ов</w:t>
      </w:r>
      <w:r w:rsidRPr="0081274E">
        <w:rPr>
          <w:rFonts w:ascii="Garamond" w:hAnsi="Garamond"/>
          <w:lang w:val="ru-RU"/>
        </w:rPr>
        <w:t>; медалей – 1</w:t>
      </w:r>
      <w:r w:rsidR="00CA452B" w:rsidRPr="0081274E">
        <w:rPr>
          <w:rFonts w:ascii="Garamond" w:hAnsi="Garamond"/>
          <w:lang w:val="ru-RU"/>
        </w:rPr>
        <w:t>4</w:t>
      </w:r>
      <w:r w:rsidRPr="0081274E">
        <w:rPr>
          <w:rFonts w:ascii="Garamond" w:hAnsi="Garamond"/>
          <w:lang w:val="ru-RU"/>
        </w:rPr>
        <w:t>.</w:t>
      </w: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o-RO"/>
        </w:rPr>
      </w:pP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81274E">
        <w:rPr>
          <w:rFonts w:ascii="Garamond" w:hAnsi="Garamond"/>
          <w:lang w:val="ro-RO"/>
        </w:rPr>
        <w:t>III</w:t>
      </w:r>
      <w:r w:rsidRPr="0081274E">
        <w:rPr>
          <w:rFonts w:ascii="Garamond" w:hAnsi="Garamond"/>
          <w:lang w:val="ru-RU"/>
        </w:rPr>
        <w:t xml:space="preserve"> -х</w:t>
      </w:r>
      <w:r w:rsidRPr="0081274E">
        <w:rPr>
          <w:rFonts w:ascii="Garamond" w:hAnsi="Garamond"/>
          <w:lang w:val="ro-RO"/>
        </w:rPr>
        <w:t xml:space="preserve"> мест – </w:t>
      </w:r>
      <w:r w:rsidR="00CA452B" w:rsidRPr="0081274E">
        <w:rPr>
          <w:rFonts w:ascii="Garamond" w:hAnsi="Garamond"/>
          <w:lang w:val="ru-RU"/>
        </w:rPr>
        <w:t>8</w:t>
      </w: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81274E">
        <w:rPr>
          <w:rFonts w:ascii="Garamond" w:hAnsi="Garamond"/>
          <w:lang w:val="ro-RO"/>
        </w:rPr>
        <w:t xml:space="preserve">II-х мест – </w:t>
      </w:r>
      <w:r w:rsidR="00CA452B" w:rsidRPr="0081274E">
        <w:rPr>
          <w:rFonts w:ascii="Garamond" w:hAnsi="Garamond"/>
          <w:lang w:val="ru-RU"/>
        </w:rPr>
        <w:t>4</w:t>
      </w:r>
    </w:p>
    <w:p w:rsidR="008E2EDF" w:rsidRPr="0081274E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81274E">
        <w:rPr>
          <w:rFonts w:ascii="Garamond" w:hAnsi="Garamond"/>
          <w:lang w:val="ro-RO"/>
        </w:rPr>
        <w:t xml:space="preserve">I-х мест – </w:t>
      </w:r>
      <w:r w:rsidR="00CA452B" w:rsidRPr="0081274E">
        <w:rPr>
          <w:rFonts w:ascii="Garamond" w:hAnsi="Garamond"/>
          <w:lang w:val="ru-RU"/>
        </w:rPr>
        <w:t>2</w:t>
      </w:r>
    </w:p>
    <w:p w:rsidR="000B493C" w:rsidRPr="008E2EDF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sectPr w:rsidR="000B493C" w:rsidRPr="008E2EDF" w:rsidSect="002C46E1">
      <w:footerReference w:type="even" r:id="rId14"/>
      <w:footerReference w:type="default" r:id="rId15"/>
      <w:pgSz w:w="11909" w:h="16834" w:code="9"/>
      <w:pgMar w:top="142" w:right="852" w:bottom="0" w:left="1418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46" w:rsidRDefault="00913946" w:rsidP="00260C99">
      <w:r>
        <w:separator/>
      </w:r>
    </w:p>
  </w:endnote>
  <w:endnote w:type="continuationSeparator" w:id="1">
    <w:p w:rsidR="00913946" w:rsidRDefault="00913946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6D01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46" w:rsidRDefault="00913946" w:rsidP="00260C99">
      <w:r>
        <w:separator/>
      </w:r>
    </w:p>
  </w:footnote>
  <w:footnote w:type="continuationSeparator" w:id="1">
    <w:p w:rsidR="00913946" w:rsidRDefault="00913946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931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1122E"/>
    <w:rsid w:val="00120F8E"/>
    <w:rsid w:val="00126322"/>
    <w:rsid w:val="0012689E"/>
    <w:rsid w:val="00127DA5"/>
    <w:rsid w:val="001346EE"/>
    <w:rsid w:val="001415B2"/>
    <w:rsid w:val="00146E59"/>
    <w:rsid w:val="00147A64"/>
    <w:rsid w:val="00150693"/>
    <w:rsid w:val="001649F5"/>
    <w:rsid w:val="00165CB6"/>
    <w:rsid w:val="00171417"/>
    <w:rsid w:val="00174336"/>
    <w:rsid w:val="00175B70"/>
    <w:rsid w:val="0017616B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6DC"/>
    <w:rsid w:val="00224992"/>
    <w:rsid w:val="00226C17"/>
    <w:rsid w:val="002318AA"/>
    <w:rsid w:val="00235DBD"/>
    <w:rsid w:val="00251D2B"/>
    <w:rsid w:val="0025451A"/>
    <w:rsid w:val="00255063"/>
    <w:rsid w:val="00260C99"/>
    <w:rsid w:val="002664EF"/>
    <w:rsid w:val="002736EA"/>
    <w:rsid w:val="002744D4"/>
    <w:rsid w:val="002A340B"/>
    <w:rsid w:val="002B57CB"/>
    <w:rsid w:val="002C0D64"/>
    <w:rsid w:val="002C46E1"/>
    <w:rsid w:val="002C5BDB"/>
    <w:rsid w:val="002D5D70"/>
    <w:rsid w:val="002D6497"/>
    <w:rsid w:val="002F35F6"/>
    <w:rsid w:val="002F4C3D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445B"/>
    <w:rsid w:val="00476560"/>
    <w:rsid w:val="00477125"/>
    <w:rsid w:val="00477A96"/>
    <w:rsid w:val="0048204B"/>
    <w:rsid w:val="004A03C1"/>
    <w:rsid w:val="004B77BD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64DB"/>
    <w:rsid w:val="00572F03"/>
    <w:rsid w:val="0057796D"/>
    <w:rsid w:val="005836F2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4F11"/>
    <w:rsid w:val="005D7970"/>
    <w:rsid w:val="005E5CFF"/>
    <w:rsid w:val="005F3914"/>
    <w:rsid w:val="005F6614"/>
    <w:rsid w:val="006000EF"/>
    <w:rsid w:val="00600542"/>
    <w:rsid w:val="006032DE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513C"/>
    <w:rsid w:val="0078320E"/>
    <w:rsid w:val="00785B57"/>
    <w:rsid w:val="0079033C"/>
    <w:rsid w:val="007A2B31"/>
    <w:rsid w:val="007B7AA9"/>
    <w:rsid w:val="007C3E7D"/>
    <w:rsid w:val="007F0E40"/>
    <w:rsid w:val="007F5177"/>
    <w:rsid w:val="008033F1"/>
    <w:rsid w:val="00806664"/>
    <w:rsid w:val="00812609"/>
    <w:rsid w:val="0081274E"/>
    <w:rsid w:val="00822849"/>
    <w:rsid w:val="00831993"/>
    <w:rsid w:val="008324AD"/>
    <w:rsid w:val="00833919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779E"/>
    <w:rsid w:val="0089131F"/>
    <w:rsid w:val="008A0B86"/>
    <w:rsid w:val="008A1DDB"/>
    <w:rsid w:val="008A60C7"/>
    <w:rsid w:val="008A62B9"/>
    <w:rsid w:val="008B7A5C"/>
    <w:rsid w:val="008C320A"/>
    <w:rsid w:val="008D62AA"/>
    <w:rsid w:val="008E2EDF"/>
    <w:rsid w:val="00912D52"/>
    <w:rsid w:val="00913946"/>
    <w:rsid w:val="009152A3"/>
    <w:rsid w:val="00923551"/>
    <w:rsid w:val="00923732"/>
    <w:rsid w:val="00924801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B2108"/>
    <w:rsid w:val="009D1E8B"/>
    <w:rsid w:val="009D30E7"/>
    <w:rsid w:val="009D4294"/>
    <w:rsid w:val="009E169B"/>
    <w:rsid w:val="009E454E"/>
    <w:rsid w:val="009E7E4E"/>
    <w:rsid w:val="00A0033F"/>
    <w:rsid w:val="00A02B6E"/>
    <w:rsid w:val="00A10F78"/>
    <w:rsid w:val="00A150DC"/>
    <w:rsid w:val="00A208A8"/>
    <w:rsid w:val="00A26973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754E"/>
    <w:rsid w:val="00B07923"/>
    <w:rsid w:val="00B36172"/>
    <w:rsid w:val="00B36426"/>
    <w:rsid w:val="00B46B4B"/>
    <w:rsid w:val="00B53489"/>
    <w:rsid w:val="00B54BC7"/>
    <w:rsid w:val="00B55D72"/>
    <w:rsid w:val="00B70B31"/>
    <w:rsid w:val="00B82247"/>
    <w:rsid w:val="00B86930"/>
    <w:rsid w:val="00B86D3C"/>
    <w:rsid w:val="00B8733A"/>
    <w:rsid w:val="00BA061C"/>
    <w:rsid w:val="00BA4638"/>
    <w:rsid w:val="00BB0F9D"/>
    <w:rsid w:val="00BB2C2E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631F"/>
    <w:rsid w:val="00C475C4"/>
    <w:rsid w:val="00C47812"/>
    <w:rsid w:val="00C525BB"/>
    <w:rsid w:val="00C574FC"/>
    <w:rsid w:val="00C66A24"/>
    <w:rsid w:val="00C74BD8"/>
    <w:rsid w:val="00C770C2"/>
    <w:rsid w:val="00C96470"/>
    <w:rsid w:val="00C96C7A"/>
    <w:rsid w:val="00CA452B"/>
    <w:rsid w:val="00CB4DEC"/>
    <w:rsid w:val="00CB4E9A"/>
    <w:rsid w:val="00CD0DC8"/>
    <w:rsid w:val="00CD11E4"/>
    <w:rsid w:val="00CD3BC9"/>
    <w:rsid w:val="00CD49C1"/>
    <w:rsid w:val="00CD5985"/>
    <w:rsid w:val="00CD5A81"/>
    <w:rsid w:val="00CD6355"/>
    <w:rsid w:val="00CD761B"/>
    <w:rsid w:val="00CD7DD2"/>
    <w:rsid w:val="00CE55C3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44CD4"/>
    <w:rsid w:val="00D477DB"/>
    <w:rsid w:val="00D606AD"/>
    <w:rsid w:val="00D6131E"/>
    <w:rsid w:val="00D8322A"/>
    <w:rsid w:val="00D866D3"/>
    <w:rsid w:val="00DB02E2"/>
    <w:rsid w:val="00DB0415"/>
    <w:rsid w:val="00DB6A7E"/>
    <w:rsid w:val="00DC6029"/>
    <w:rsid w:val="00DE43DB"/>
    <w:rsid w:val="00DF03F0"/>
    <w:rsid w:val="00DF2D68"/>
    <w:rsid w:val="00E02101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B3209"/>
    <w:rsid w:val="00EB5ABC"/>
    <w:rsid w:val="00EB6226"/>
    <w:rsid w:val="00EC0EFB"/>
    <w:rsid w:val="00EC3017"/>
    <w:rsid w:val="00EC6AE6"/>
    <w:rsid w:val="00EC79B9"/>
    <w:rsid w:val="00ED308B"/>
    <w:rsid w:val="00EE0804"/>
    <w:rsid w:val="00EE19C0"/>
    <w:rsid w:val="00EE4AB1"/>
    <w:rsid w:val="00EF3BE1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54B28"/>
    <w:rsid w:val="00F5525C"/>
    <w:rsid w:val="00F60382"/>
    <w:rsid w:val="00F60634"/>
    <w:rsid w:val="00F67438"/>
    <w:rsid w:val="00F75D6F"/>
    <w:rsid w:val="00F76D55"/>
    <w:rsid w:val="00F776D0"/>
    <w:rsid w:val="00F80C5E"/>
    <w:rsid w:val="00F81DB3"/>
    <w:rsid w:val="00F84B64"/>
    <w:rsid w:val="00FA6A95"/>
    <w:rsid w:val="00FB7009"/>
    <w:rsid w:val="00FC32E9"/>
    <w:rsid w:val="00FD1417"/>
    <w:rsid w:val="00FD4208"/>
    <w:rsid w:val="00FD7766"/>
    <w:rsid w:val="00FE4EA3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2012-10-11T21:11:00Z</cp:lastPrinted>
  <dcterms:created xsi:type="dcterms:W3CDTF">2013-11-19T06:27:00Z</dcterms:created>
  <dcterms:modified xsi:type="dcterms:W3CDTF">2013-12-02T20:55:00Z</dcterms:modified>
</cp:coreProperties>
</file>