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A0" w:rsidRPr="003B5053" w:rsidRDefault="008D4595" w:rsidP="00E824A0">
      <w:pPr>
        <w:ind w:right="-335"/>
        <w:jc w:val="right"/>
        <w:rPr>
          <w:bCs/>
          <w:sz w:val="26"/>
          <w:szCs w:val="26"/>
          <w:lang w:val="en-GB"/>
        </w:rPr>
      </w:pPr>
      <w:r w:rsidRPr="008D459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36pt;margin-top:-30.25pt;width:162pt;height:129.25pt;z-index:251662336">
            <v:imagedata r:id="rId8" o:title=""/>
          </v:shape>
          <o:OLEObject Type="Embed" ProgID="CorelDRAW.Graphic.9" ShapeID="_x0000_s1045" DrawAspect="Content" ObjectID="_1479548446" r:id="rId9"/>
        </w:pict>
      </w:r>
      <w:r w:rsidR="00E824A0" w:rsidRPr="003B5053">
        <w:rPr>
          <w:bCs/>
          <w:sz w:val="26"/>
          <w:szCs w:val="26"/>
          <w:lang w:val="ro-RO"/>
        </w:rPr>
        <w:t xml:space="preserve">CLUBUL SPORTIV DE TAEKWONDO </w:t>
      </w:r>
      <w:r w:rsidR="00E824A0" w:rsidRPr="003B5053">
        <w:rPr>
          <w:bCs/>
          <w:sz w:val="26"/>
          <w:szCs w:val="26"/>
          <w:lang w:val="en-GB"/>
        </w:rPr>
        <w:t>(</w:t>
      </w:r>
      <w:r w:rsidR="00E824A0" w:rsidRPr="003B5053">
        <w:rPr>
          <w:bCs/>
          <w:sz w:val="26"/>
          <w:szCs w:val="26"/>
          <w:lang w:val="ro-RO"/>
        </w:rPr>
        <w:t>WTF</w:t>
      </w:r>
      <w:r w:rsidR="00E824A0" w:rsidRPr="003B5053">
        <w:rPr>
          <w:bCs/>
          <w:sz w:val="26"/>
          <w:szCs w:val="26"/>
          <w:lang w:val="en-GB"/>
        </w:rPr>
        <w:t>)</w:t>
      </w:r>
    </w:p>
    <w:p w:rsidR="00E824A0" w:rsidRPr="003B5053" w:rsidRDefault="00E824A0" w:rsidP="00E824A0">
      <w:pPr>
        <w:pStyle w:val="1"/>
        <w:numPr>
          <w:ilvl w:val="0"/>
          <w:numId w:val="0"/>
        </w:numPr>
        <w:ind w:left="4245" w:right="-335"/>
        <w:rPr>
          <w:b w:val="0"/>
          <w:sz w:val="26"/>
          <w:szCs w:val="26"/>
          <w:lang w:val="pl-PL"/>
        </w:rPr>
      </w:pPr>
      <w:r w:rsidRPr="003B5053">
        <w:rPr>
          <w:b w:val="0"/>
          <w:sz w:val="26"/>
          <w:szCs w:val="26"/>
        </w:rPr>
        <w:t xml:space="preserve">                                              </w:t>
      </w:r>
      <w:r w:rsidRPr="003B5053">
        <w:rPr>
          <w:b w:val="0"/>
          <w:sz w:val="26"/>
          <w:szCs w:val="26"/>
        </w:rPr>
        <w:object w:dxaOrig="1591" w:dyaOrig="413">
          <v:shape id="_x0000_i1025" type="#_x0000_t75" style="width:116.4pt;height:26.4pt" o:ole="">
            <v:imagedata r:id="rId10" o:title=""/>
          </v:shape>
          <o:OLEObject Type="Embed" ProgID="CorelDRAW.Graphic.9" ShapeID="_x0000_i1025" DrawAspect="Content" ObjectID="_1479548445" r:id="rId11"/>
        </w:object>
      </w:r>
    </w:p>
    <w:p w:rsidR="00E824A0" w:rsidRPr="003B5053" w:rsidRDefault="00E824A0" w:rsidP="00E824A0">
      <w:pPr>
        <w:ind w:right="-335"/>
        <w:jc w:val="center"/>
        <w:rPr>
          <w:bCs/>
          <w:sz w:val="26"/>
          <w:szCs w:val="26"/>
          <w:lang w:val="en-GB"/>
        </w:rPr>
      </w:pPr>
      <w:r w:rsidRPr="003B5053">
        <w:rPr>
          <w:bCs/>
          <w:sz w:val="26"/>
          <w:szCs w:val="26"/>
        </w:rPr>
        <w:t xml:space="preserve">                                                                                     </w:t>
      </w:r>
      <w:r w:rsidRPr="003B5053">
        <w:rPr>
          <w:bCs/>
          <w:sz w:val="26"/>
          <w:szCs w:val="26"/>
          <w:lang w:val="en-GB"/>
        </w:rPr>
        <w:t>Republica Moldova, m. Chişinău</w:t>
      </w:r>
    </w:p>
    <w:p w:rsidR="00E824A0" w:rsidRPr="003B5053" w:rsidRDefault="008D4595" w:rsidP="00E824A0">
      <w:pPr>
        <w:ind w:right="-335"/>
        <w:jc w:val="center"/>
        <w:rPr>
          <w:bCs/>
        </w:rPr>
      </w:pPr>
      <w:r w:rsidRPr="008D4595">
        <w:rPr>
          <w:noProof/>
        </w:rPr>
        <w:pict>
          <v:shape id="_x0000_s1046" type="#_x0000_t75" style="position:absolute;left:0;text-align:left;margin-left:379pt;margin-top:.25pt;width:12.4pt;height:10.1pt;z-index:251663360">
            <v:imagedata r:id="rId12" o:title=""/>
          </v:shape>
          <o:OLEObject Type="Embed" ProgID="CorelDRAW.Graphic.9" ShapeID="_x0000_s1046" DrawAspect="Content" ObjectID="_1479548447" r:id="rId13"/>
        </w:pict>
      </w:r>
      <w:r w:rsidR="00E824A0" w:rsidRPr="003B5053">
        <w:rPr>
          <w:bCs/>
        </w:rPr>
        <w:t xml:space="preserve">                                                                                                                                    </w:t>
      </w:r>
      <w:r w:rsidR="00E824A0" w:rsidRPr="003B5053">
        <w:rPr>
          <w:bCs/>
          <w:lang w:val="en-GB"/>
        </w:rPr>
        <w:t>mob</w:t>
      </w:r>
      <w:r w:rsidR="00E824A0" w:rsidRPr="003B5053">
        <w:rPr>
          <w:bCs/>
        </w:rPr>
        <w:t>. 0-79506925</w:t>
      </w:r>
    </w:p>
    <w:p w:rsidR="00E824A0" w:rsidRPr="003B5053" w:rsidRDefault="00E824A0" w:rsidP="00E824A0">
      <w:pPr>
        <w:ind w:right="-335"/>
        <w:jc w:val="center"/>
        <w:rPr>
          <w:rFonts w:ascii="Bookman Old Style" w:hAnsi="Bookman Old Style"/>
          <w:bCs/>
          <w:lang w:val="ro-RO"/>
        </w:rPr>
      </w:pPr>
      <w:r w:rsidRPr="003B5053">
        <w:rPr>
          <w:bCs/>
        </w:rPr>
        <w:t xml:space="preserve"> </w:t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  <w:t xml:space="preserve">  </w:t>
      </w:r>
      <w:r w:rsidRPr="003B5053">
        <w:rPr>
          <w:bCs/>
          <w:lang w:val="ro-RO"/>
        </w:rPr>
        <w:t xml:space="preserve">                              </w:t>
      </w:r>
      <w:r w:rsidRPr="003B5053">
        <w:rPr>
          <w:bCs/>
        </w:rPr>
        <w:t xml:space="preserve">                                                  </w:t>
      </w:r>
      <w:r w:rsidRPr="003B5053">
        <w:rPr>
          <w:rFonts w:ascii="Bookman Old Style" w:hAnsi="Bookman Old Style"/>
          <w:bCs/>
        </w:rPr>
        <w:t>www</w:t>
      </w:r>
      <w:r w:rsidRPr="00586E36">
        <w:rPr>
          <w:rFonts w:ascii="Bookman Old Style" w:hAnsi="Bookman Old Style"/>
          <w:bCs/>
        </w:rPr>
        <w:t>.</w:t>
      </w:r>
      <w:r w:rsidRPr="003B5053">
        <w:rPr>
          <w:rFonts w:ascii="Bookman Old Style" w:hAnsi="Bookman Old Style"/>
          <w:bCs/>
        </w:rPr>
        <w:t>sipjin</w:t>
      </w:r>
      <w:r w:rsidRPr="00586E36">
        <w:rPr>
          <w:rFonts w:ascii="Bookman Old Style" w:hAnsi="Bookman Old Style"/>
          <w:bCs/>
        </w:rPr>
        <w:t xml:space="preserve">. </w:t>
      </w:r>
      <w:r w:rsidRPr="003B5053">
        <w:rPr>
          <w:rFonts w:ascii="Bookman Old Style" w:hAnsi="Bookman Old Style"/>
          <w:bCs/>
        </w:rPr>
        <w:t>md</w:t>
      </w:r>
    </w:p>
    <w:p w:rsidR="00E824A0" w:rsidRPr="00586E36" w:rsidRDefault="00E824A0" w:rsidP="00E824A0">
      <w:pPr>
        <w:ind w:right="-335"/>
        <w:jc w:val="center"/>
        <w:rPr>
          <w:rFonts w:ascii="Bookman Old Style" w:hAnsi="Bookman Old Style"/>
          <w:bCs/>
          <w:spacing w:val="-4"/>
        </w:rPr>
      </w:pPr>
      <w:r w:rsidRPr="00586E36">
        <w:rPr>
          <w:rFonts w:ascii="Bookman Old Style" w:hAnsi="Bookman Old Style"/>
          <w:bCs/>
          <w:spacing w:val="-4"/>
        </w:rPr>
        <w:t xml:space="preserve">                                                                                      </w:t>
      </w:r>
      <w:r w:rsidRPr="003B5053">
        <w:rPr>
          <w:rFonts w:ascii="Bookman Old Style" w:hAnsi="Bookman Old Style"/>
          <w:bCs/>
          <w:spacing w:val="-4"/>
        </w:rPr>
        <w:t>e</w:t>
      </w:r>
      <w:r w:rsidRPr="00586E36">
        <w:rPr>
          <w:rFonts w:ascii="Bookman Old Style" w:hAnsi="Bookman Old Style"/>
          <w:bCs/>
          <w:spacing w:val="-4"/>
        </w:rPr>
        <w:t>-</w:t>
      </w:r>
      <w:r w:rsidRPr="003B5053">
        <w:rPr>
          <w:rFonts w:ascii="Bookman Old Style" w:hAnsi="Bookman Old Style"/>
          <w:bCs/>
          <w:spacing w:val="-4"/>
        </w:rPr>
        <w:t>mail</w:t>
      </w:r>
      <w:r w:rsidRPr="00586E36">
        <w:rPr>
          <w:rFonts w:ascii="Bookman Old Style" w:hAnsi="Bookman Old Style"/>
          <w:bCs/>
          <w:spacing w:val="-4"/>
        </w:rPr>
        <w:t xml:space="preserve">: </w:t>
      </w:r>
      <w:r w:rsidRPr="003B5053">
        <w:rPr>
          <w:rFonts w:ascii="Bookman Old Style" w:hAnsi="Bookman Old Style"/>
          <w:bCs/>
          <w:spacing w:val="-4"/>
        </w:rPr>
        <w:t>sipjinclub</w:t>
      </w:r>
      <w:r w:rsidRPr="00586E36">
        <w:rPr>
          <w:rFonts w:ascii="Bookman Old Style" w:hAnsi="Bookman Old Style"/>
          <w:bCs/>
          <w:spacing w:val="-4"/>
        </w:rPr>
        <w:t>69@</w:t>
      </w:r>
      <w:r w:rsidRPr="003B5053">
        <w:rPr>
          <w:rFonts w:ascii="Bookman Old Style" w:hAnsi="Bookman Old Style"/>
          <w:bCs/>
          <w:spacing w:val="-4"/>
        </w:rPr>
        <w:t>mail</w:t>
      </w:r>
      <w:r w:rsidRPr="00586E36">
        <w:rPr>
          <w:rFonts w:ascii="Bookman Old Style" w:hAnsi="Bookman Old Style"/>
          <w:bCs/>
          <w:spacing w:val="-4"/>
        </w:rPr>
        <w:t>.</w:t>
      </w:r>
      <w:r w:rsidRPr="003B5053">
        <w:rPr>
          <w:rFonts w:ascii="Bookman Old Style" w:hAnsi="Bookman Old Style"/>
          <w:bCs/>
          <w:spacing w:val="-4"/>
        </w:rPr>
        <w:t>ru</w:t>
      </w:r>
    </w:p>
    <w:p w:rsidR="00E824A0" w:rsidRPr="00586E36" w:rsidRDefault="008D4595" w:rsidP="00E824A0">
      <w:pPr>
        <w:jc w:val="right"/>
        <w:rPr>
          <w:b/>
          <w:bCs/>
          <w:spacing w:val="-4"/>
        </w:rPr>
      </w:pPr>
      <w:r w:rsidRPr="008D4595">
        <w:rPr>
          <w:b/>
          <w:bCs/>
          <w:noProof/>
        </w:rPr>
        <w:pict>
          <v:line id="_x0000_s1044" style="position:absolute;left:0;text-align:left;z-index:251661312" from="-31.8pt,7.95pt" to="487.7pt,7.95pt" strokeweight="1pt"/>
        </w:pict>
      </w:r>
      <w:r w:rsidRPr="008D4595">
        <w:rPr>
          <w:b/>
          <w:bCs/>
          <w:noProof/>
        </w:rPr>
        <w:pict>
          <v:line id="_x0000_s1043" style="position:absolute;left:0;text-align:left;z-index:251660288" from="-31.8pt,4.55pt" to="487.7pt,4.55pt" strokeweight="1pt"/>
        </w:pict>
      </w:r>
    </w:p>
    <w:p w:rsidR="00E824A0" w:rsidRPr="003B5053" w:rsidRDefault="00E824A0" w:rsidP="00E824A0">
      <w:pPr>
        <w:ind w:left="-540" w:right="-515"/>
        <w:jc w:val="center"/>
        <w:rPr>
          <w:lang w:val="ru-RU"/>
        </w:rPr>
      </w:pPr>
      <w:r w:rsidRPr="003B5053">
        <w:rPr>
          <w:lang w:val="ru-RU"/>
        </w:rPr>
        <w:t>ИТОГИ</w:t>
      </w:r>
    </w:p>
    <w:p w:rsidR="00E824A0" w:rsidRPr="003B5053" w:rsidRDefault="00E824A0" w:rsidP="00E824A0">
      <w:pPr>
        <w:ind w:right="360"/>
        <w:jc w:val="center"/>
        <w:rPr>
          <w:spacing w:val="-4"/>
          <w:lang w:val="ru-RU"/>
        </w:rPr>
      </w:pPr>
      <w:r w:rsidRPr="003B5053">
        <w:rPr>
          <w:spacing w:val="-4"/>
          <w:lang w:val="ru-RU"/>
        </w:rPr>
        <w:t xml:space="preserve">Чемпионата Республики Молдова </w:t>
      </w:r>
      <w:r w:rsidR="005B27BC" w:rsidRPr="003B5053">
        <w:rPr>
          <w:spacing w:val="-4"/>
          <w:lang w:val="ru-RU"/>
        </w:rPr>
        <w:t xml:space="preserve">по </w:t>
      </w:r>
      <w:r w:rsidR="005B27BC" w:rsidRPr="003B5053">
        <w:rPr>
          <w:spacing w:val="-4"/>
        </w:rPr>
        <w:t>Taekwondo</w:t>
      </w:r>
      <w:r w:rsidR="005B27BC" w:rsidRPr="003B5053">
        <w:rPr>
          <w:spacing w:val="-4"/>
          <w:lang w:val="ru-RU"/>
        </w:rPr>
        <w:t xml:space="preserve"> </w:t>
      </w:r>
      <w:r w:rsidR="005B27BC" w:rsidRPr="003B5053">
        <w:rPr>
          <w:spacing w:val="-4"/>
        </w:rPr>
        <w:t>WTF</w:t>
      </w:r>
    </w:p>
    <w:p w:rsidR="00E824A0" w:rsidRPr="003B5053" w:rsidRDefault="00271FD5" w:rsidP="00E824A0">
      <w:pPr>
        <w:jc w:val="center"/>
      </w:pPr>
      <w:r>
        <w:rPr>
          <w:lang w:val="ru-RU"/>
        </w:rPr>
        <w:t>6-7</w:t>
      </w:r>
      <w:r w:rsidR="005B27BC" w:rsidRPr="003B5053">
        <w:rPr>
          <w:lang w:val="ru-RU"/>
        </w:rPr>
        <w:t xml:space="preserve"> декабря</w:t>
      </w:r>
      <w:r w:rsidR="00E824A0" w:rsidRPr="003B5053">
        <w:t xml:space="preserve"> 201</w:t>
      </w:r>
      <w:r>
        <w:rPr>
          <w:lang w:val="ru-RU"/>
        </w:rPr>
        <w:t>4</w:t>
      </w:r>
      <w:r w:rsidR="00E824A0" w:rsidRPr="003B5053">
        <w:t xml:space="preserve"> </w:t>
      </w:r>
      <w:r w:rsidR="00E824A0" w:rsidRPr="003B5053">
        <w:rPr>
          <w:lang w:val="ru-RU"/>
        </w:rPr>
        <w:t>г</w:t>
      </w:r>
      <w:r w:rsidR="00E824A0" w:rsidRPr="003B5053">
        <w:t>.</w:t>
      </w:r>
    </w:p>
    <w:p w:rsidR="000B493C" w:rsidRPr="003B5053" w:rsidRDefault="000B493C" w:rsidP="000B493C">
      <w:pPr>
        <w:ind w:left="567"/>
        <w:rPr>
          <w:b/>
          <w:sz w:val="16"/>
          <w:szCs w:val="16"/>
          <w:u w:val="single"/>
        </w:rPr>
      </w:pPr>
    </w:p>
    <w:p w:rsidR="00F75D6F" w:rsidRPr="003B5053" w:rsidRDefault="00F75D6F" w:rsidP="000B493C">
      <w:pPr>
        <w:ind w:left="567"/>
        <w:rPr>
          <w:b/>
          <w:sz w:val="16"/>
          <w:szCs w:val="16"/>
          <w:u w:val="single"/>
        </w:rPr>
      </w:pPr>
    </w:p>
    <w:tbl>
      <w:tblPr>
        <w:tblW w:w="1099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34"/>
        <w:gridCol w:w="1843"/>
        <w:gridCol w:w="992"/>
        <w:gridCol w:w="709"/>
        <w:gridCol w:w="992"/>
        <w:gridCol w:w="992"/>
        <w:gridCol w:w="1134"/>
        <w:gridCol w:w="1134"/>
        <w:gridCol w:w="1134"/>
      </w:tblGrid>
      <w:tr w:rsidR="00E05F13" w:rsidRPr="003B5053" w:rsidTr="00271FD5">
        <w:trPr>
          <w:trHeight w:val="467"/>
        </w:trPr>
        <w:tc>
          <w:tcPr>
            <w:tcW w:w="534" w:type="dxa"/>
            <w:vAlign w:val="center"/>
          </w:tcPr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</w:p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  <w:r w:rsidRPr="003B5053">
              <w:rPr>
                <w:sz w:val="20"/>
                <w:szCs w:val="20"/>
              </w:rPr>
              <w:t>№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</w:p>
          <w:p w:rsidR="00E05F13" w:rsidRPr="003B5053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05F13" w:rsidRPr="003B5053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992" w:type="dxa"/>
            <w:vAlign w:val="center"/>
          </w:tcPr>
          <w:p w:rsidR="00E05F13" w:rsidRPr="003B5053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</w:rPr>
              <w:t>JUN/</w:t>
            </w:r>
          </w:p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  <w:r w:rsidRPr="003B5053">
              <w:rPr>
                <w:sz w:val="20"/>
                <w:szCs w:val="20"/>
              </w:rPr>
              <w:t>SEN</w:t>
            </w:r>
          </w:p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  <w:r w:rsidRPr="003B5053">
              <w:rPr>
                <w:sz w:val="20"/>
                <w:szCs w:val="20"/>
              </w:rPr>
              <w:t>CAD</w:t>
            </w:r>
          </w:p>
        </w:tc>
        <w:tc>
          <w:tcPr>
            <w:tcW w:w="709" w:type="dxa"/>
            <w:vAlign w:val="center"/>
          </w:tcPr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</w:p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  <w:r w:rsidRPr="003B5053">
              <w:rPr>
                <w:sz w:val="20"/>
                <w:szCs w:val="20"/>
              </w:rPr>
              <w:t>CUP/</w:t>
            </w:r>
          </w:p>
          <w:p w:rsidR="00E05F13" w:rsidRPr="003B5053" w:rsidRDefault="00E05F13" w:rsidP="008E2EDF">
            <w:pPr>
              <w:jc w:val="center"/>
              <w:rPr>
                <w:sz w:val="20"/>
                <w:szCs w:val="20"/>
              </w:rPr>
            </w:pPr>
            <w:r w:rsidRPr="003B5053">
              <w:rPr>
                <w:sz w:val="20"/>
                <w:szCs w:val="20"/>
              </w:rPr>
              <w:t>DAN</w:t>
            </w:r>
          </w:p>
        </w:tc>
        <w:tc>
          <w:tcPr>
            <w:tcW w:w="992" w:type="dxa"/>
            <w:vAlign w:val="center"/>
          </w:tcPr>
          <w:p w:rsidR="00E05F13" w:rsidRPr="003B5053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3B5053">
              <w:rPr>
                <w:sz w:val="18"/>
                <w:szCs w:val="18"/>
                <w:lang w:val="ru-RU"/>
              </w:rPr>
              <w:t>ГОД РОЖДЕ</w:t>
            </w:r>
          </w:p>
          <w:p w:rsidR="00E05F13" w:rsidRPr="003B5053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3B5053">
              <w:rPr>
                <w:sz w:val="18"/>
                <w:szCs w:val="18"/>
                <w:lang w:val="ru-RU"/>
              </w:rPr>
              <w:t>НИЯ</w:t>
            </w:r>
          </w:p>
        </w:tc>
        <w:tc>
          <w:tcPr>
            <w:tcW w:w="992" w:type="dxa"/>
            <w:vAlign w:val="center"/>
          </w:tcPr>
          <w:p w:rsidR="00E05F13" w:rsidRPr="003B5053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3B5053">
              <w:rPr>
                <w:sz w:val="18"/>
                <w:szCs w:val="18"/>
                <w:lang w:val="ru-RU"/>
              </w:rPr>
              <w:t>ВЕСО</w:t>
            </w:r>
          </w:p>
          <w:p w:rsidR="00E05F13" w:rsidRPr="003B5053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3B5053">
              <w:rPr>
                <w:sz w:val="18"/>
                <w:szCs w:val="18"/>
                <w:lang w:val="ru-RU"/>
              </w:rPr>
              <w:t>ВАЯ КАТЕГОРИЯ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5F13" w:rsidRPr="003B5053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проведенных боев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13" w:rsidRPr="003B5053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выигран</w:t>
            </w:r>
          </w:p>
          <w:p w:rsidR="00E05F13" w:rsidRPr="003B5053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ных боев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5F13" w:rsidRPr="003B5053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Призовое место</w:t>
            </w:r>
          </w:p>
        </w:tc>
      </w:tr>
      <w:tr w:rsidR="0060609A" w:rsidRPr="003B5053" w:rsidTr="00F920B4">
        <w:tc>
          <w:tcPr>
            <w:tcW w:w="534" w:type="dxa"/>
            <w:tcBorders>
              <w:top w:val="single" w:sz="4" w:space="0" w:color="auto"/>
            </w:tcBorders>
          </w:tcPr>
          <w:p w:rsidR="0060609A" w:rsidRPr="001639FA" w:rsidRDefault="001639FA" w:rsidP="00317588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09A" w:rsidRPr="00F65B4A" w:rsidRDefault="0060609A" w:rsidP="006242C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CIORNEA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609A" w:rsidRPr="00DF1FB8" w:rsidRDefault="0060609A" w:rsidP="006242C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609A" w:rsidRPr="003B5053" w:rsidRDefault="0060609A" w:rsidP="00317588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609A" w:rsidRPr="00DF1FB8" w:rsidRDefault="0060609A" w:rsidP="00AF71F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09A" w:rsidRPr="00FE3B78" w:rsidRDefault="0060609A" w:rsidP="00E34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609A" w:rsidRPr="00CB7D75" w:rsidRDefault="00CB7D75" w:rsidP="00317588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9A" w:rsidRPr="00CB7D75" w:rsidRDefault="00CB7D75" w:rsidP="00317588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0609A" w:rsidRPr="00CB7D75" w:rsidRDefault="00CB7D75" w:rsidP="00317588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0609A" w:rsidRPr="003B5053" w:rsidTr="00F920B4">
        <w:tc>
          <w:tcPr>
            <w:tcW w:w="534" w:type="dxa"/>
            <w:tcBorders>
              <w:bottom w:val="single" w:sz="4" w:space="0" w:color="auto"/>
            </w:tcBorders>
          </w:tcPr>
          <w:p w:rsidR="0060609A" w:rsidRPr="001639FA" w:rsidRDefault="001639FA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09A" w:rsidRPr="00DF1FB8" w:rsidRDefault="0060609A" w:rsidP="00330F66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LEPADATU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330F66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DAVID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609A" w:rsidRPr="003B5053" w:rsidRDefault="0060609A" w:rsidP="003E43B1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609A" w:rsidRPr="00DF1FB8" w:rsidRDefault="0060609A" w:rsidP="00AF71F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2002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609A" w:rsidRPr="00FE3B78" w:rsidRDefault="0060609A" w:rsidP="00E34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0609A" w:rsidRPr="003B5053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609A" w:rsidRPr="003B5053" w:rsidRDefault="0060609A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 w:rsidRPr="003B5053">
              <w:rPr>
                <w:sz w:val="20"/>
                <w:szCs w:val="20"/>
                <w:lang w:val="ru-RU"/>
              </w:rPr>
              <w:t>-</w:t>
            </w:r>
          </w:p>
        </w:tc>
      </w:tr>
      <w:tr w:rsidR="0060609A" w:rsidRPr="003B5053" w:rsidTr="00F920B4">
        <w:tc>
          <w:tcPr>
            <w:tcW w:w="534" w:type="dxa"/>
          </w:tcPr>
          <w:p w:rsidR="0060609A" w:rsidRPr="001639FA" w:rsidRDefault="001639FA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60609A" w:rsidRPr="00DF1FB8" w:rsidRDefault="0060609A" w:rsidP="00774FE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CONDRATIUC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0609A" w:rsidRPr="00DF1FB8" w:rsidRDefault="0060609A" w:rsidP="00774FE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IGOR</w:t>
            </w:r>
          </w:p>
        </w:tc>
        <w:tc>
          <w:tcPr>
            <w:tcW w:w="992" w:type="dxa"/>
          </w:tcPr>
          <w:p w:rsidR="0060609A" w:rsidRPr="003B5053" w:rsidRDefault="0060609A" w:rsidP="0084209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</w:tcPr>
          <w:p w:rsidR="0060609A" w:rsidRPr="003B5053" w:rsidRDefault="0060609A" w:rsidP="00FA3824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992" w:type="dxa"/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2003</w:t>
            </w:r>
          </w:p>
        </w:tc>
        <w:tc>
          <w:tcPr>
            <w:tcW w:w="992" w:type="dxa"/>
            <w:vAlign w:val="center"/>
          </w:tcPr>
          <w:p w:rsidR="0060609A" w:rsidRPr="00FE3B78" w:rsidRDefault="0060609A" w:rsidP="00E34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09A" w:rsidRPr="00CB7D75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609A" w:rsidRPr="00CB7D75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609A" w:rsidRPr="00CB7D75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0609A" w:rsidRPr="003B5053" w:rsidTr="00F920B4">
        <w:tc>
          <w:tcPr>
            <w:tcW w:w="534" w:type="dxa"/>
          </w:tcPr>
          <w:p w:rsidR="0060609A" w:rsidRPr="001639FA" w:rsidRDefault="001639FA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BURMISTR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DANIIL</w:t>
            </w:r>
          </w:p>
        </w:tc>
        <w:tc>
          <w:tcPr>
            <w:tcW w:w="992" w:type="dxa"/>
            <w:vAlign w:val="center"/>
          </w:tcPr>
          <w:p w:rsidR="0060609A" w:rsidRPr="00DF1FB8" w:rsidRDefault="0060609A" w:rsidP="00661FC2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vAlign w:val="center"/>
          </w:tcPr>
          <w:p w:rsidR="0060609A" w:rsidRPr="00DF1FB8" w:rsidRDefault="0060609A" w:rsidP="00B177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2" w:type="dxa"/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2002</w:t>
            </w:r>
          </w:p>
        </w:tc>
        <w:tc>
          <w:tcPr>
            <w:tcW w:w="992" w:type="dxa"/>
            <w:vAlign w:val="center"/>
          </w:tcPr>
          <w:p w:rsidR="0060609A" w:rsidRPr="00FE3B78" w:rsidRDefault="0060609A" w:rsidP="0049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09A" w:rsidRPr="00CB7D75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609A" w:rsidRPr="00CB7D75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609A" w:rsidRPr="003B5053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3B5053">
              <w:rPr>
                <w:sz w:val="20"/>
                <w:szCs w:val="20"/>
                <w:lang w:val="ro-RO"/>
              </w:rPr>
              <w:t xml:space="preserve"> III</w:t>
            </w:r>
          </w:p>
        </w:tc>
      </w:tr>
      <w:tr w:rsidR="0060609A" w:rsidRPr="003B5053" w:rsidTr="00F920B4">
        <w:tc>
          <w:tcPr>
            <w:tcW w:w="534" w:type="dxa"/>
            <w:tcBorders>
              <w:bottom w:val="single" w:sz="4" w:space="0" w:color="auto"/>
            </w:tcBorders>
          </w:tcPr>
          <w:p w:rsidR="0060609A" w:rsidRPr="001639FA" w:rsidRDefault="001639FA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ZAHAROV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ANTON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609A" w:rsidRPr="00DF1FB8" w:rsidRDefault="0060609A" w:rsidP="00661FC2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609A" w:rsidRPr="00DF1FB8" w:rsidRDefault="0060609A" w:rsidP="00B177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2001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609A" w:rsidRPr="00FE3B78" w:rsidRDefault="0060609A" w:rsidP="0049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0609A" w:rsidRPr="003B5053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609A" w:rsidRPr="003B5053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3B5053">
              <w:rPr>
                <w:sz w:val="20"/>
                <w:szCs w:val="20"/>
                <w:lang w:val="ro-RO"/>
              </w:rPr>
              <w:t xml:space="preserve">I </w:t>
            </w:r>
          </w:p>
        </w:tc>
      </w:tr>
      <w:tr w:rsidR="0060609A" w:rsidRPr="003B5053" w:rsidTr="00F920B4">
        <w:tc>
          <w:tcPr>
            <w:tcW w:w="534" w:type="dxa"/>
          </w:tcPr>
          <w:p w:rsidR="0060609A" w:rsidRPr="001639FA" w:rsidRDefault="001639FA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DREAGLĂ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MAXIM</w:t>
            </w:r>
          </w:p>
        </w:tc>
        <w:tc>
          <w:tcPr>
            <w:tcW w:w="992" w:type="dxa"/>
            <w:vAlign w:val="center"/>
          </w:tcPr>
          <w:p w:rsidR="0060609A" w:rsidRPr="00DF1FB8" w:rsidRDefault="0060609A" w:rsidP="00661FC2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vAlign w:val="center"/>
          </w:tcPr>
          <w:p w:rsidR="0060609A" w:rsidRPr="00DF1FB8" w:rsidRDefault="0060609A" w:rsidP="00B177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92" w:type="dxa"/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2001</w:t>
            </w:r>
          </w:p>
        </w:tc>
        <w:tc>
          <w:tcPr>
            <w:tcW w:w="992" w:type="dxa"/>
            <w:vAlign w:val="center"/>
          </w:tcPr>
          <w:p w:rsidR="0060609A" w:rsidRPr="00F43978" w:rsidRDefault="0060609A" w:rsidP="0049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09A" w:rsidRPr="003B5053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609A" w:rsidRPr="003B5053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609A" w:rsidRPr="003B5053" w:rsidRDefault="00CB7D75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3B5053">
              <w:rPr>
                <w:sz w:val="20"/>
                <w:szCs w:val="20"/>
                <w:lang w:val="ro-RO"/>
              </w:rPr>
              <w:t xml:space="preserve">III </w:t>
            </w:r>
          </w:p>
        </w:tc>
      </w:tr>
      <w:tr w:rsidR="0060609A" w:rsidRPr="003B5053" w:rsidTr="00F920B4">
        <w:tc>
          <w:tcPr>
            <w:tcW w:w="534" w:type="dxa"/>
            <w:tcBorders>
              <w:bottom w:val="single" w:sz="4" w:space="0" w:color="auto"/>
            </w:tcBorders>
          </w:tcPr>
          <w:p w:rsidR="0060609A" w:rsidRPr="001639FA" w:rsidRDefault="001639FA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DIOMIN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TIGRAN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609A" w:rsidRPr="00DF1FB8" w:rsidRDefault="0060609A" w:rsidP="00661FC2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609A" w:rsidRPr="00DF1FB8" w:rsidRDefault="0060609A" w:rsidP="00B177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2002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609A" w:rsidRPr="00F43978" w:rsidRDefault="0060609A" w:rsidP="0049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609A" w:rsidRPr="003B5053" w:rsidRDefault="0060609A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3B5053">
              <w:rPr>
                <w:sz w:val="20"/>
                <w:szCs w:val="20"/>
                <w:lang w:val="ro-RO"/>
              </w:rPr>
              <w:t>II</w:t>
            </w:r>
          </w:p>
        </w:tc>
      </w:tr>
      <w:tr w:rsidR="0060609A" w:rsidRPr="003B5053" w:rsidTr="00F920B4">
        <w:tc>
          <w:tcPr>
            <w:tcW w:w="534" w:type="dxa"/>
            <w:tcBorders>
              <w:top w:val="single" w:sz="4" w:space="0" w:color="auto"/>
            </w:tcBorders>
          </w:tcPr>
          <w:p w:rsidR="0060609A" w:rsidRPr="001639FA" w:rsidRDefault="001639FA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CRAVEȚ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ELENA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09A" w:rsidRPr="00DF1FB8" w:rsidRDefault="0060609A" w:rsidP="00661FC2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609A" w:rsidRPr="00DF1FB8" w:rsidRDefault="0060609A" w:rsidP="00B177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09A" w:rsidRPr="00F43978" w:rsidRDefault="0060609A" w:rsidP="0049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3B5053">
              <w:rPr>
                <w:sz w:val="20"/>
                <w:szCs w:val="20"/>
                <w:lang w:val="ro-RO"/>
              </w:rPr>
              <w:t xml:space="preserve">III </w:t>
            </w:r>
          </w:p>
        </w:tc>
      </w:tr>
      <w:tr w:rsidR="0060609A" w:rsidRPr="003B5053" w:rsidTr="00F920B4">
        <w:trPr>
          <w:trHeight w:val="2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609A" w:rsidRPr="001639FA" w:rsidRDefault="001639FA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GRIŢCAN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ANDREI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61FC2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B177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F43978" w:rsidRDefault="0060609A" w:rsidP="0049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60609A" w:rsidRPr="003B5053" w:rsidTr="00F920B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609A" w:rsidRPr="001639FA" w:rsidRDefault="001639FA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POPOV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ANDREI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61FC2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B177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F43978" w:rsidRDefault="0060609A" w:rsidP="0049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60609A" w:rsidRPr="003B5053" w:rsidTr="00F920B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609A" w:rsidRPr="001639FA" w:rsidRDefault="001639FA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COSTROV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</w:rPr>
            </w:pPr>
            <w:r w:rsidRPr="00DF1FB8">
              <w:rPr>
                <w:sz w:val="20"/>
                <w:szCs w:val="20"/>
                <w:lang w:val="ro-RO"/>
              </w:rPr>
              <w:t>IANA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61FC2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B177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F43978" w:rsidRDefault="0060609A" w:rsidP="0049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III</w:t>
            </w:r>
          </w:p>
        </w:tc>
      </w:tr>
      <w:tr w:rsidR="0060609A" w:rsidRPr="003B5053" w:rsidTr="00F920B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609A" w:rsidRPr="001639FA" w:rsidRDefault="001639FA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ȚOEV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DUMITRU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61FC2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B177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F43978" w:rsidRDefault="0060609A" w:rsidP="0049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565E3E" w:rsidP="00B96D2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565E3E" w:rsidP="00B96D2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9A" w:rsidRPr="003B5053" w:rsidRDefault="0060609A" w:rsidP="00B96D2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3B5053">
              <w:rPr>
                <w:sz w:val="20"/>
                <w:szCs w:val="20"/>
                <w:lang w:val="ro-RO"/>
              </w:rPr>
              <w:t>II</w:t>
            </w:r>
          </w:p>
        </w:tc>
      </w:tr>
      <w:tr w:rsidR="0060609A" w:rsidRPr="003B5053" w:rsidTr="00F920B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609A" w:rsidRPr="001639FA" w:rsidRDefault="001639FA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GODIN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ANDREI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61FC2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B177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F43978" w:rsidRDefault="0060609A" w:rsidP="0049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565E3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9A" w:rsidRPr="003B5053" w:rsidRDefault="0060609A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3B5053">
              <w:rPr>
                <w:sz w:val="20"/>
                <w:szCs w:val="20"/>
                <w:lang w:val="ro-RO"/>
              </w:rPr>
              <w:t>II</w:t>
            </w:r>
          </w:p>
        </w:tc>
      </w:tr>
      <w:tr w:rsidR="0060609A" w:rsidRPr="003B5053" w:rsidTr="00565E3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609A" w:rsidRPr="001639FA" w:rsidRDefault="001639FA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CARAS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18"/>
                <w:szCs w:val="18"/>
                <w:lang w:val="ro-RO"/>
              </w:rPr>
            </w:pPr>
            <w:r w:rsidRPr="00DF1FB8">
              <w:rPr>
                <w:sz w:val="18"/>
                <w:szCs w:val="18"/>
                <w:lang w:val="ro-RO"/>
              </w:rPr>
              <w:t>VLADA-ALEXANDRA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61FC2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B177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F43978" w:rsidRDefault="0060609A" w:rsidP="0049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A" w:rsidRPr="003B5053" w:rsidRDefault="00565E3E" w:rsidP="00565E3E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A" w:rsidRPr="003B5053" w:rsidRDefault="00565E3E" w:rsidP="00565E3E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9A" w:rsidRPr="003B5053" w:rsidRDefault="00565E3E" w:rsidP="00565E3E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III</w:t>
            </w:r>
          </w:p>
        </w:tc>
      </w:tr>
      <w:tr w:rsidR="0060609A" w:rsidRPr="003B5053" w:rsidTr="00F920B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609A" w:rsidRPr="001639FA" w:rsidRDefault="001639FA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 xml:space="preserve">BOTNARU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ALEXANDRA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61FC2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B177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317588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F43978" w:rsidRDefault="0060609A" w:rsidP="0049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CD1F5D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CD1F5D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9A" w:rsidRPr="003B5053" w:rsidRDefault="00CD1F5D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</w:tr>
      <w:tr w:rsidR="0060609A" w:rsidRPr="003B5053" w:rsidTr="00F920B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0609A" w:rsidRPr="001639FA" w:rsidRDefault="001639FA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CIOBANU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525DC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IULIAN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661FC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DF1FB8" w:rsidRDefault="0060609A" w:rsidP="00B177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C021FD" w:rsidRDefault="0060609A" w:rsidP="00317588">
            <w:pPr>
              <w:jc w:val="center"/>
              <w:rPr>
                <w:sz w:val="20"/>
                <w:szCs w:val="20"/>
              </w:rPr>
            </w:pPr>
            <w:r w:rsidRPr="00DF1FB8">
              <w:rPr>
                <w:sz w:val="20"/>
                <w:szCs w:val="20"/>
                <w:lang w:val="ro-RO"/>
              </w:rPr>
              <w:t>199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9A" w:rsidRPr="0056009E" w:rsidRDefault="0060609A" w:rsidP="00493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CD1F5D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A" w:rsidRPr="003B5053" w:rsidRDefault="00CD1F5D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09A" w:rsidRPr="003B5053" w:rsidRDefault="00CD1F5D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III</w:t>
            </w:r>
          </w:p>
        </w:tc>
      </w:tr>
    </w:tbl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 xml:space="preserve">ИТОГИ по </w:t>
      </w:r>
      <w:r w:rsidRPr="003B5053">
        <w:rPr>
          <w:spacing w:val="-4"/>
        </w:rPr>
        <w:t>Taekwondo</w:t>
      </w:r>
      <w:r w:rsidRPr="003B5053">
        <w:rPr>
          <w:spacing w:val="-4"/>
          <w:lang w:val="ru-RU"/>
        </w:rPr>
        <w:t xml:space="preserve"> </w:t>
      </w:r>
      <w:r w:rsidRPr="003B5053">
        <w:rPr>
          <w:spacing w:val="-4"/>
        </w:rPr>
        <w:t>WTF</w:t>
      </w:r>
      <w:r w:rsidRPr="003B5053">
        <w:rPr>
          <w:rFonts w:ascii="Garamond" w:hAnsi="Garamond"/>
          <w:lang w:val="ru-RU"/>
        </w:rPr>
        <w:t>:</w:t>
      </w: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>Клуба «</w:t>
      </w:r>
      <w:r w:rsidRPr="003B5053">
        <w:rPr>
          <w:rFonts w:ascii="Garamond" w:hAnsi="Garamond"/>
          <w:lang w:val="ro-RO"/>
        </w:rPr>
        <w:t>SIPJIN</w:t>
      </w:r>
      <w:r w:rsidRPr="003B5053">
        <w:rPr>
          <w:rFonts w:ascii="Garamond" w:hAnsi="Garamond"/>
          <w:lang w:val="ru-RU"/>
        </w:rPr>
        <w:t>»</w:t>
      </w: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 xml:space="preserve">Участников – </w:t>
      </w:r>
      <w:r w:rsidR="00CB7D75">
        <w:rPr>
          <w:rFonts w:ascii="Garamond" w:hAnsi="Garamond"/>
          <w:lang w:val="ru-RU"/>
        </w:rPr>
        <w:t>16</w:t>
      </w:r>
      <w:r w:rsidRPr="003B5053">
        <w:rPr>
          <w:rFonts w:ascii="Garamond" w:hAnsi="Garamond"/>
          <w:lang w:val="ru-RU"/>
        </w:rPr>
        <w:t xml:space="preserve"> спортсмен</w:t>
      </w:r>
      <w:r w:rsidR="00CA452B" w:rsidRPr="003B5053">
        <w:rPr>
          <w:rFonts w:ascii="Garamond" w:hAnsi="Garamond"/>
          <w:lang w:val="ru-RU"/>
        </w:rPr>
        <w:t>ов</w:t>
      </w:r>
      <w:r w:rsidRPr="003B5053">
        <w:rPr>
          <w:rFonts w:ascii="Garamond" w:hAnsi="Garamond"/>
          <w:lang w:val="ru-RU"/>
        </w:rPr>
        <w:t>; медалей – 1</w:t>
      </w:r>
      <w:r w:rsidR="00CB7D75">
        <w:rPr>
          <w:rFonts w:ascii="Garamond" w:hAnsi="Garamond"/>
          <w:lang w:val="ru-RU"/>
        </w:rPr>
        <w:t>1</w:t>
      </w:r>
      <w:r w:rsidRPr="003B5053">
        <w:rPr>
          <w:rFonts w:ascii="Garamond" w:hAnsi="Garamond"/>
          <w:lang w:val="ru-RU"/>
        </w:rPr>
        <w:t>.</w:t>
      </w: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o-RO"/>
        </w:rPr>
      </w:pP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o-RO"/>
        </w:rPr>
        <w:t>III</w:t>
      </w:r>
      <w:r w:rsidRPr="003B5053">
        <w:rPr>
          <w:rFonts w:ascii="Garamond" w:hAnsi="Garamond"/>
          <w:lang w:val="ru-RU"/>
        </w:rPr>
        <w:t xml:space="preserve"> -х</w:t>
      </w:r>
      <w:r w:rsidRPr="003B5053">
        <w:rPr>
          <w:rFonts w:ascii="Garamond" w:hAnsi="Garamond"/>
          <w:lang w:val="ro-RO"/>
        </w:rPr>
        <w:t xml:space="preserve"> мест – </w:t>
      </w:r>
      <w:r w:rsidR="00CB7D75">
        <w:rPr>
          <w:rFonts w:ascii="Garamond" w:hAnsi="Garamond"/>
          <w:lang w:val="ru-RU"/>
        </w:rPr>
        <w:t>6</w:t>
      </w: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o-RO"/>
        </w:rPr>
        <w:t xml:space="preserve">II-х мест – </w:t>
      </w:r>
      <w:r w:rsidR="00CB7D75">
        <w:rPr>
          <w:rFonts w:ascii="Garamond" w:hAnsi="Garamond"/>
          <w:lang w:val="ru-RU"/>
        </w:rPr>
        <w:t>3</w:t>
      </w: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o-RO"/>
        </w:rPr>
        <w:t xml:space="preserve">I-х мест – </w:t>
      </w:r>
      <w:r w:rsidR="00CB7D75">
        <w:rPr>
          <w:rFonts w:ascii="Garamond" w:hAnsi="Garamond"/>
          <w:lang w:val="ru-RU"/>
        </w:rPr>
        <w:t>2</w:t>
      </w:r>
    </w:p>
    <w:p w:rsidR="000B493C" w:rsidRPr="003B5053" w:rsidRDefault="000B493C" w:rsidP="000B493C">
      <w:pPr>
        <w:tabs>
          <w:tab w:val="left" w:pos="6379"/>
        </w:tabs>
        <w:rPr>
          <w:b/>
          <w:i/>
          <w:sz w:val="20"/>
          <w:szCs w:val="20"/>
          <w:u w:val="single"/>
          <w:lang w:val="ru-RU"/>
        </w:rPr>
      </w:pPr>
    </w:p>
    <w:sectPr w:rsidR="000B493C" w:rsidRPr="003B5053" w:rsidSect="002C46E1">
      <w:footerReference w:type="even" r:id="rId14"/>
      <w:footerReference w:type="default" r:id="rId15"/>
      <w:pgSz w:w="11909" w:h="16834" w:code="9"/>
      <w:pgMar w:top="142" w:right="852" w:bottom="0" w:left="1418" w:header="720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2C" w:rsidRDefault="00D96B2C" w:rsidP="00260C99">
      <w:r>
        <w:separator/>
      </w:r>
    </w:p>
  </w:endnote>
  <w:endnote w:type="continuationSeparator" w:id="1">
    <w:p w:rsidR="00D96B2C" w:rsidRDefault="00D96B2C" w:rsidP="0026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-W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Default="008D45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6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681" w:rsidRDefault="00404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Pr="00CE55C3" w:rsidRDefault="00404681" w:rsidP="0089131F">
    <w:pPr>
      <w:pStyle w:val="a6"/>
      <w:ind w:left="-567"/>
      <w:rPr>
        <w:rFonts w:ascii="Arial" w:hAnsi="Arial" w:cs="Arial"/>
        <w:sz w:val="12"/>
      </w:rPr>
    </w:pPr>
    <w:r w:rsidRPr="00CE55C3">
      <w:rPr>
        <w:rFonts w:ascii="Arial" w:hAnsi="Arial" w:cs="Arial"/>
        <w:sz w:val="12"/>
      </w:rPr>
      <w:t xml:space="preserve">   </w:t>
    </w:r>
    <w:r>
      <w:rPr>
        <w:rFonts w:ascii="Arial" w:hAnsi="Arial" w:cs="Arial"/>
        <w:sz w:val="12"/>
      </w:rPr>
      <w:t xml:space="preserve">   </w:t>
    </w:r>
    <w:r w:rsidRPr="00CE55C3">
      <w:rPr>
        <w:rFonts w:ascii="Arial" w:hAnsi="Arial" w:cs="Arial"/>
        <w:sz w:val="12"/>
      </w:rPr>
      <w:t xml:space="preserve">        </w:t>
    </w:r>
    <w:r>
      <w:rPr>
        <w:rFonts w:ascii="Arial" w:hAnsi="Arial" w:cs="Arial"/>
        <w:sz w:val="12"/>
      </w:rPr>
      <w:t xml:space="preserve">    </w:t>
    </w:r>
    <w:r w:rsidRPr="00CE55C3">
      <w:rPr>
        <w:rFonts w:ascii="Arial" w:hAnsi="Arial" w:cs="Arial"/>
        <w:sz w:val="12"/>
      </w:rPr>
      <w:t xml:space="preserve">  </w:t>
    </w:r>
    <w:r>
      <w:rPr>
        <w:rFonts w:ascii="Arial" w:hAnsi="Arial" w:cs="Arial"/>
        <w:sz w:val="12"/>
      </w:rPr>
      <w:t xml:space="preserve">          </w:t>
    </w:r>
  </w:p>
  <w:p w:rsidR="00D13CB6" w:rsidRDefault="00D13CB6" w:rsidP="00476560">
    <w:pPr>
      <w:pStyle w:val="a6"/>
      <w:tabs>
        <w:tab w:val="clear" w:pos="8640"/>
        <w:tab w:val="left" w:pos="8025"/>
      </w:tabs>
      <w:ind w:left="-990" w:right="-261"/>
      <w:rPr>
        <w:rFonts w:ascii="Arial" w:hAnsi="Arial" w:cs="Arial"/>
        <w:noProof/>
        <w:sz w:val="12"/>
        <w:lang w:val="ro-RO" w:eastAsia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2C" w:rsidRDefault="00D96B2C" w:rsidP="00260C99">
      <w:r>
        <w:separator/>
      </w:r>
    </w:p>
  </w:footnote>
  <w:footnote w:type="continuationSeparator" w:id="1">
    <w:p w:rsidR="00D96B2C" w:rsidRDefault="00D96B2C" w:rsidP="0026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4D3"/>
    <w:multiLevelType w:val="hybridMultilevel"/>
    <w:tmpl w:val="C0A4F228"/>
    <w:lvl w:ilvl="0" w:tplc="C204C7C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FC2BA3"/>
    <w:multiLevelType w:val="hybridMultilevel"/>
    <w:tmpl w:val="D6A880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074A0A"/>
    <w:multiLevelType w:val="hybridMultilevel"/>
    <w:tmpl w:val="741821D8"/>
    <w:lvl w:ilvl="0" w:tplc="D60AB4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6234C"/>
    <w:multiLevelType w:val="hybridMultilevel"/>
    <w:tmpl w:val="D92AA4F0"/>
    <w:lvl w:ilvl="0" w:tplc="8BB295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D01AB7"/>
    <w:multiLevelType w:val="hybridMultilevel"/>
    <w:tmpl w:val="4BA0B2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F716F9"/>
    <w:multiLevelType w:val="hybridMultilevel"/>
    <w:tmpl w:val="086ED4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6359E6"/>
    <w:multiLevelType w:val="hybridMultilevel"/>
    <w:tmpl w:val="8FAE86D2"/>
    <w:lvl w:ilvl="0" w:tplc="958A52B6">
      <w:start w:val="1"/>
      <w:numFmt w:val="upperLetter"/>
      <w:pStyle w:val="1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7">
    <w:nsid w:val="73DE62A6"/>
    <w:multiLevelType w:val="hybridMultilevel"/>
    <w:tmpl w:val="7E16B28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9933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E2E75"/>
    <w:rsid w:val="00003FF7"/>
    <w:rsid w:val="00005A16"/>
    <w:rsid w:val="00007805"/>
    <w:rsid w:val="000138E9"/>
    <w:rsid w:val="000163A5"/>
    <w:rsid w:val="00020168"/>
    <w:rsid w:val="00030D63"/>
    <w:rsid w:val="00040180"/>
    <w:rsid w:val="00040B4A"/>
    <w:rsid w:val="000535D5"/>
    <w:rsid w:val="00056382"/>
    <w:rsid w:val="00061C91"/>
    <w:rsid w:val="000633F4"/>
    <w:rsid w:val="00066BF7"/>
    <w:rsid w:val="0006748A"/>
    <w:rsid w:val="000674BD"/>
    <w:rsid w:val="000715CC"/>
    <w:rsid w:val="000801F0"/>
    <w:rsid w:val="000874C9"/>
    <w:rsid w:val="00094C7A"/>
    <w:rsid w:val="00094F09"/>
    <w:rsid w:val="000A1BC1"/>
    <w:rsid w:val="000B493C"/>
    <w:rsid w:val="000D24E8"/>
    <w:rsid w:val="000E2E75"/>
    <w:rsid w:val="000E40B8"/>
    <w:rsid w:val="000E7B62"/>
    <w:rsid w:val="000F3CCF"/>
    <w:rsid w:val="0011122E"/>
    <w:rsid w:val="00120F8E"/>
    <w:rsid w:val="00126322"/>
    <w:rsid w:val="0012689E"/>
    <w:rsid w:val="00127DA5"/>
    <w:rsid w:val="001346EE"/>
    <w:rsid w:val="001415B2"/>
    <w:rsid w:val="00146E59"/>
    <w:rsid w:val="00147A64"/>
    <w:rsid w:val="00150693"/>
    <w:rsid w:val="001639FA"/>
    <w:rsid w:val="001649F5"/>
    <w:rsid w:val="00165CB6"/>
    <w:rsid w:val="00171417"/>
    <w:rsid w:val="00174336"/>
    <w:rsid w:val="00175B70"/>
    <w:rsid w:val="0017616B"/>
    <w:rsid w:val="0018728C"/>
    <w:rsid w:val="0019238C"/>
    <w:rsid w:val="001931C1"/>
    <w:rsid w:val="00193A55"/>
    <w:rsid w:val="00193AE4"/>
    <w:rsid w:val="00196D6F"/>
    <w:rsid w:val="001A0C5B"/>
    <w:rsid w:val="001A1B89"/>
    <w:rsid w:val="001A6204"/>
    <w:rsid w:val="001B5103"/>
    <w:rsid w:val="001B627B"/>
    <w:rsid w:val="001C1CED"/>
    <w:rsid w:val="001E1BED"/>
    <w:rsid w:val="001E635E"/>
    <w:rsid w:val="00202D4C"/>
    <w:rsid w:val="00203060"/>
    <w:rsid w:val="002046E5"/>
    <w:rsid w:val="0020599A"/>
    <w:rsid w:val="002156C1"/>
    <w:rsid w:val="002176DC"/>
    <w:rsid w:val="00224992"/>
    <w:rsid w:val="00226C17"/>
    <w:rsid w:val="002318AA"/>
    <w:rsid w:val="00235DBD"/>
    <w:rsid w:val="00251D2B"/>
    <w:rsid w:val="0025451A"/>
    <w:rsid w:val="00255063"/>
    <w:rsid w:val="00260C99"/>
    <w:rsid w:val="002664EF"/>
    <w:rsid w:val="00271FD5"/>
    <w:rsid w:val="002736EA"/>
    <w:rsid w:val="002744D4"/>
    <w:rsid w:val="002A340B"/>
    <w:rsid w:val="002B57CB"/>
    <w:rsid w:val="002C0D64"/>
    <w:rsid w:val="002C46E1"/>
    <w:rsid w:val="002C5BDB"/>
    <w:rsid w:val="002D5D70"/>
    <w:rsid w:val="002D6497"/>
    <w:rsid w:val="002F35F6"/>
    <w:rsid w:val="002F4C3D"/>
    <w:rsid w:val="00322F5C"/>
    <w:rsid w:val="00335502"/>
    <w:rsid w:val="003377F5"/>
    <w:rsid w:val="003461D6"/>
    <w:rsid w:val="00346330"/>
    <w:rsid w:val="00354ABF"/>
    <w:rsid w:val="00355A84"/>
    <w:rsid w:val="003707CF"/>
    <w:rsid w:val="00372613"/>
    <w:rsid w:val="0037337A"/>
    <w:rsid w:val="0038799F"/>
    <w:rsid w:val="00394D76"/>
    <w:rsid w:val="003A2DC7"/>
    <w:rsid w:val="003A7648"/>
    <w:rsid w:val="003B5053"/>
    <w:rsid w:val="003B5821"/>
    <w:rsid w:val="003B7A52"/>
    <w:rsid w:val="003C0562"/>
    <w:rsid w:val="003C6664"/>
    <w:rsid w:val="003D1347"/>
    <w:rsid w:val="003D1F61"/>
    <w:rsid w:val="003E2ADB"/>
    <w:rsid w:val="003E43B1"/>
    <w:rsid w:val="003E7D9B"/>
    <w:rsid w:val="003F448F"/>
    <w:rsid w:val="003F457D"/>
    <w:rsid w:val="003F76F8"/>
    <w:rsid w:val="00404681"/>
    <w:rsid w:val="00406DD0"/>
    <w:rsid w:val="00415D00"/>
    <w:rsid w:val="004232BF"/>
    <w:rsid w:val="0042578E"/>
    <w:rsid w:val="004272F1"/>
    <w:rsid w:val="004308B8"/>
    <w:rsid w:val="00435D39"/>
    <w:rsid w:val="00437AA1"/>
    <w:rsid w:val="00454645"/>
    <w:rsid w:val="00457B53"/>
    <w:rsid w:val="00473CE0"/>
    <w:rsid w:val="0047445B"/>
    <w:rsid w:val="00476560"/>
    <w:rsid w:val="00477125"/>
    <w:rsid w:val="00477A96"/>
    <w:rsid w:val="0048204B"/>
    <w:rsid w:val="004A03C1"/>
    <w:rsid w:val="004B77BD"/>
    <w:rsid w:val="004C205F"/>
    <w:rsid w:val="004C21C2"/>
    <w:rsid w:val="004C29B2"/>
    <w:rsid w:val="004C3FFC"/>
    <w:rsid w:val="004C6E4C"/>
    <w:rsid w:val="004E1024"/>
    <w:rsid w:val="004E2175"/>
    <w:rsid w:val="004F750D"/>
    <w:rsid w:val="00503BE4"/>
    <w:rsid w:val="00506D08"/>
    <w:rsid w:val="00511DE4"/>
    <w:rsid w:val="005129C2"/>
    <w:rsid w:val="00524BF2"/>
    <w:rsid w:val="00540B47"/>
    <w:rsid w:val="00552E82"/>
    <w:rsid w:val="0055301C"/>
    <w:rsid w:val="00554D55"/>
    <w:rsid w:val="00565E3E"/>
    <w:rsid w:val="005664DB"/>
    <w:rsid w:val="00572F03"/>
    <w:rsid w:val="0057796D"/>
    <w:rsid w:val="005836F2"/>
    <w:rsid w:val="00586E36"/>
    <w:rsid w:val="00595D45"/>
    <w:rsid w:val="005A207C"/>
    <w:rsid w:val="005A6FEF"/>
    <w:rsid w:val="005B27BC"/>
    <w:rsid w:val="005B32C3"/>
    <w:rsid w:val="005B5BB1"/>
    <w:rsid w:val="005B670E"/>
    <w:rsid w:val="005B69AD"/>
    <w:rsid w:val="005C0B34"/>
    <w:rsid w:val="005C1031"/>
    <w:rsid w:val="005D275C"/>
    <w:rsid w:val="005D4F11"/>
    <w:rsid w:val="005D7970"/>
    <w:rsid w:val="005E5CFF"/>
    <w:rsid w:val="005F3914"/>
    <w:rsid w:val="005F6614"/>
    <w:rsid w:val="006000EF"/>
    <w:rsid w:val="00600542"/>
    <w:rsid w:val="006032DE"/>
    <w:rsid w:val="0060609A"/>
    <w:rsid w:val="00606A6F"/>
    <w:rsid w:val="00606FD6"/>
    <w:rsid w:val="00620D7B"/>
    <w:rsid w:val="006230C8"/>
    <w:rsid w:val="00624135"/>
    <w:rsid w:val="006259F9"/>
    <w:rsid w:val="00626355"/>
    <w:rsid w:val="00640C21"/>
    <w:rsid w:val="00643743"/>
    <w:rsid w:val="00656EA5"/>
    <w:rsid w:val="006604C6"/>
    <w:rsid w:val="00663AEF"/>
    <w:rsid w:val="00666565"/>
    <w:rsid w:val="00675B0F"/>
    <w:rsid w:val="00677823"/>
    <w:rsid w:val="00680D9A"/>
    <w:rsid w:val="006836BF"/>
    <w:rsid w:val="006868C5"/>
    <w:rsid w:val="00697140"/>
    <w:rsid w:val="006A036A"/>
    <w:rsid w:val="006A54DB"/>
    <w:rsid w:val="006B253E"/>
    <w:rsid w:val="006C24F1"/>
    <w:rsid w:val="006C59BB"/>
    <w:rsid w:val="006D01C9"/>
    <w:rsid w:val="006D2A93"/>
    <w:rsid w:val="006D3957"/>
    <w:rsid w:val="006E474D"/>
    <w:rsid w:val="006E5745"/>
    <w:rsid w:val="006E681C"/>
    <w:rsid w:val="006F2306"/>
    <w:rsid w:val="00710763"/>
    <w:rsid w:val="007127D0"/>
    <w:rsid w:val="00713538"/>
    <w:rsid w:val="00724855"/>
    <w:rsid w:val="00725BB5"/>
    <w:rsid w:val="00726955"/>
    <w:rsid w:val="00731F5C"/>
    <w:rsid w:val="00752F0E"/>
    <w:rsid w:val="00753659"/>
    <w:rsid w:val="00753B2E"/>
    <w:rsid w:val="00754C7F"/>
    <w:rsid w:val="00754DD8"/>
    <w:rsid w:val="00761297"/>
    <w:rsid w:val="00763227"/>
    <w:rsid w:val="00773B5B"/>
    <w:rsid w:val="0077513C"/>
    <w:rsid w:val="0078320E"/>
    <w:rsid w:val="00785B57"/>
    <w:rsid w:val="0079033C"/>
    <w:rsid w:val="007A2B31"/>
    <w:rsid w:val="007B7AA9"/>
    <w:rsid w:val="007C3E7D"/>
    <w:rsid w:val="007F0E40"/>
    <w:rsid w:val="007F5177"/>
    <w:rsid w:val="008033F1"/>
    <w:rsid w:val="00806664"/>
    <w:rsid w:val="00812609"/>
    <w:rsid w:val="0081274E"/>
    <w:rsid w:val="00822849"/>
    <w:rsid w:val="00831993"/>
    <w:rsid w:val="008324AD"/>
    <w:rsid w:val="00833919"/>
    <w:rsid w:val="0083778D"/>
    <w:rsid w:val="00843788"/>
    <w:rsid w:val="00846F42"/>
    <w:rsid w:val="00847B18"/>
    <w:rsid w:val="008551B3"/>
    <w:rsid w:val="00870033"/>
    <w:rsid w:val="008710C3"/>
    <w:rsid w:val="00873AFB"/>
    <w:rsid w:val="00873EC5"/>
    <w:rsid w:val="00883FC0"/>
    <w:rsid w:val="0088779E"/>
    <w:rsid w:val="0089131F"/>
    <w:rsid w:val="008A0B86"/>
    <w:rsid w:val="008A1DDB"/>
    <w:rsid w:val="008A60C7"/>
    <w:rsid w:val="008A62B9"/>
    <w:rsid w:val="008B7A5C"/>
    <w:rsid w:val="008C320A"/>
    <w:rsid w:val="008D4595"/>
    <w:rsid w:val="008D542F"/>
    <w:rsid w:val="008D62AA"/>
    <w:rsid w:val="008E2EDF"/>
    <w:rsid w:val="00912D52"/>
    <w:rsid w:val="00913946"/>
    <w:rsid w:val="009152A3"/>
    <w:rsid w:val="00923551"/>
    <w:rsid w:val="00923732"/>
    <w:rsid w:val="00924801"/>
    <w:rsid w:val="00932E5F"/>
    <w:rsid w:val="00937379"/>
    <w:rsid w:val="00940446"/>
    <w:rsid w:val="00943B34"/>
    <w:rsid w:val="009546CF"/>
    <w:rsid w:val="00955B78"/>
    <w:rsid w:val="0096002E"/>
    <w:rsid w:val="00963477"/>
    <w:rsid w:val="009646A3"/>
    <w:rsid w:val="009648D4"/>
    <w:rsid w:val="00972D64"/>
    <w:rsid w:val="009807EC"/>
    <w:rsid w:val="00985866"/>
    <w:rsid w:val="00985A1B"/>
    <w:rsid w:val="009872E5"/>
    <w:rsid w:val="0099690F"/>
    <w:rsid w:val="009A1333"/>
    <w:rsid w:val="009A4016"/>
    <w:rsid w:val="009B2108"/>
    <w:rsid w:val="009D1E8B"/>
    <w:rsid w:val="009D30E7"/>
    <w:rsid w:val="009D4294"/>
    <w:rsid w:val="009E169B"/>
    <w:rsid w:val="009E454E"/>
    <w:rsid w:val="009E7E4E"/>
    <w:rsid w:val="00A0033F"/>
    <w:rsid w:val="00A02B6E"/>
    <w:rsid w:val="00A10F78"/>
    <w:rsid w:val="00A150DC"/>
    <w:rsid w:val="00A208A8"/>
    <w:rsid w:val="00A26973"/>
    <w:rsid w:val="00A56000"/>
    <w:rsid w:val="00A569D8"/>
    <w:rsid w:val="00A56BAF"/>
    <w:rsid w:val="00A56ED3"/>
    <w:rsid w:val="00A574C6"/>
    <w:rsid w:val="00A71A57"/>
    <w:rsid w:val="00A7559D"/>
    <w:rsid w:val="00A8082A"/>
    <w:rsid w:val="00A8406A"/>
    <w:rsid w:val="00A85A58"/>
    <w:rsid w:val="00A87CF1"/>
    <w:rsid w:val="00A926AB"/>
    <w:rsid w:val="00A94D1D"/>
    <w:rsid w:val="00AA1532"/>
    <w:rsid w:val="00AA1F7C"/>
    <w:rsid w:val="00AA331F"/>
    <w:rsid w:val="00AA3CBB"/>
    <w:rsid w:val="00AB7AD7"/>
    <w:rsid w:val="00AC5270"/>
    <w:rsid w:val="00AC5BDD"/>
    <w:rsid w:val="00AD6A71"/>
    <w:rsid w:val="00AD6C61"/>
    <w:rsid w:val="00AE2BDF"/>
    <w:rsid w:val="00AE396D"/>
    <w:rsid w:val="00AE5456"/>
    <w:rsid w:val="00AF1453"/>
    <w:rsid w:val="00AF2179"/>
    <w:rsid w:val="00AF754E"/>
    <w:rsid w:val="00B07923"/>
    <w:rsid w:val="00B36172"/>
    <w:rsid w:val="00B36426"/>
    <w:rsid w:val="00B46B4B"/>
    <w:rsid w:val="00B53489"/>
    <w:rsid w:val="00B54BC7"/>
    <w:rsid w:val="00B55D72"/>
    <w:rsid w:val="00B70B31"/>
    <w:rsid w:val="00B82247"/>
    <w:rsid w:val="00B86930"/>
    <w:rsid w:val="00B86D3C"/>
    <w:rsid w:val="00B8733A"/>
    <w:rsid w:val="00BA061C"/>
    <w:rsid w:val="00BA4638"/>
    <w:rsid w:val="00BB0F9D"/>
    <w:rsid w:val="00BB2C2E"/>
    <w:rsid w:val="00BB335C"/>
    <w:rsid w:val="00BC0267"/>
    <w:rsid w:val="00BD648D"/>
    <w:rsid w:val="00BF09D4"/>
    <w:rsid w:val="00BF304F"/>
    <w:rsid w:val="00C018DB"/>
    <w:rsid w:val="00C03EB2"/>
    <w:rsid w:val="00C12753"/>
    <w:rsid w:val="00C25EF8"/>
    <w:rsid w:val="00C26442"/>
    <w:rsid w:val="00C3061F"/>
    <w:rsid w:val="00C3631F"/>
    <w:rsid w:val="00C475C4"/>
    <w:rsid w:val="00C47812"/>
    <w:rsid w:val="00C525BB"/>
    <w:rsid w:val="00C574FC"/>
    <w:rsid w:val="00C66A24"/>
    <w:rsid w:val="00C74BD8"/>
    <w:rsid w:val="00C770C2"/>
    <w:rsid w:val="00C96470"/>
    <w:rsid w:val="00C96C7A"/>
    <w:rsid w:val="00CA452B"/>
    <w:rsid w:val="00CB4DEC"/>
    <w:rsid w:val="00CB4E9A"/>
    <w:rsid w:val="00CB7D75"/>
    <w:rsid w:val="00CD0DC8"/>
    <w:rsid w:val="00CD11E4"/>
    <w:rsid w:val="00CD1F5D"/>
    <w:rsid w:val="00CD3BC9"/>
    <w:rsid w:val="00CD49C1"/>
    <w:rsid w:val="00CD5985"/>
    <w:rsid w:val="00CD5A81"/>
    <w:rsid w:val="00CD6355"/>
    <w:rsid w:val="00CD761B"/>
    <w:rsid w:val="00CD7DD2"/>
    <w:rsid w:val="00CE55C3"/>
    <w:rsid w:val="00CF0DBF"/>
    <w:rsid w:val="00CF4B7A"/>
    <w:rsid w:val="00CF6DB8"/>
    <w:rsid w:val="00D0022C"/>
    <w:rsid w:val="00D02641"/>
    <w:rsid w:val="00D035E7"/>
    <w:rsid w:val="00D11555"/>
    <w:rsid w:val="00D137B0"/>
    <w:rsid w:val="00D13CB6"/>
    <w:rsid w:val="00D21FED"/>
    <w:rsid w:val="00D26BF1"/>
    <w:rsid w:val="00D3154D"/>
    <w:rsid w:val="00D322D2"/>
    <w:rsid w:val="00D32E7E"/>
    <w:rsid w:val="00D339AF"/>
    <w:rsid w:val="00D44CD4"/>
    <w:rsid w:val="00D477DB"/>
    <w:rsid w:val="00D606AD"/>
    <w:rsid w:val="00D6131E"/>
    <w:rsid w:val="00D8322A"/>
    <w:rsid w:val="00D866D3"/>
    <w:rsid w:val="00D96B2C"/>
    <w:rsid w:val="00DB02E2"/>
    <w:rsid w:val="00DB0415"/>
    <w:rsid w:val="00DB6A7E"/>
    <w:rsid w:val="00DC6029"/>
    <w:rsid w:val="00DE43DB"/>
    <w:rsid w:val="00DF03F0"/>
    <w:rsid w:val="00DF2D68"/>
    <w:rsid w:val="00E02101"/>
    <w:rsid w:val="00E04943"/>
    <w:rsid w:val="00E05F13"/>
    <w:rsid w:val="00E10E96"/>
    <w:rsid w:val="00E175CB"/>
    <w:rsid w:val="00E25050"/>
    <w:rsid w:val="00E3392C"/>
    <w:rsid w:val="00E42BB9"/>
    <w:rsid w:val="00E63A22"/>
    <w:rsid w:val="00E71DC3"/>
    <w:rsid w:val="00E7249E"/>
    <w:rsid w:val="00E824A0"/>
    <w:rsid w:val="00E8564D"/>
    <w:rsid w:val="00E86E8D"/>
    <w:rsid w:val="00E97E77"/>
    <w:rsid w:val="00EA09E2"/>
    <w:rsid w:val="00EB3209"/>
    <w:rsid w:val="00EB5ABC"/>
    <w:rsid w:val="00EB6226"/>
    <w:rsid w:val="00EC0EFB"/>
    <w:rsid w:val="00EC3017"/>
    <w:rsid w:val="00EC6AE6"/>
    <w:rsid w:val="00EC79B9"/>
    <w:rsid w:val="00ED308B"/>
    <w:rsid w:val="00EE0804"/>
    <w:rsid w:val="00EE19C0"/>
    <w:rsid w:val="00EE4AB1"/>
    <w:rsid w:val="00EF3BE1"/>
    <w:rsid w:val="00EF5350"/>
    <w:rsid w:val="00EF571B"/>
    <w:rsid w:val="00F061DA"/>
    <w:rsid w:val="00F12199"/>
    <w:rsid w:val="00F1541A"/>
    <w:rsid w:val="00F1749D"/>
    <w:rsid w:val="00F2142E"/>
    <w:rsid w:val="00F227C6"/>
    <w:rsid w:val="00F22AC8"/>
    <w:rsid w:val="00F2472A"/>
    <w:rsid w:val="00F26AAB"/>
    <w:rsid w:val="00F45EC3"/>
    <w:rsid w:val="00F54B28"/>
    <w:rsid w:val="00F5525C"/>
    <w:rsid w:val="00F60382"/>
    <w:rsid w:val="00F60634"/>
    <w:rsid w:val="00F67438"/>
    <w:rsid w:val="00F75D6F"/>
    <w:rsid w:val="00F76D55"/>
    <w:rsid w:val="00F776D0"/>
    <w:rsid w:val="00F80C5E"/>
    <w:rsid w:val="00F81DB3"/>
    <w:rsid w:val="00F84B64"/>
    <w:rsid w:val="00FA6A95"/>
    <w:rsid w:val="00FB7009"/>
    <w:rsid w:val="00FC32E9"/>
    <w:rsid w:val="00FD1417"/>
    <w:rsid w:val="00FD4208"/>
    <w:rsid w:val="00FD7766"/>
    <w:rsid w:val="00FE4EA3"/>
    <w:rsid w:val="00FF3093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E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E2E75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qFormat/>
    <w:rsid w:val="000E2E75"/>
    <w:pPr>
      <w:keepNext/>
      <w:jc w:val="center"/>
      <w:outlineLvl w:val="2"/>
    </w:pPr>
    <w:rPr>
      <w:rFonts w:ascii="Arial" w:hAnsi="Arial" w:cs="Arial"/>
      <w:b/>
      <w:bCs/>
      <w:sz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0E2E75"/>
    <w:rPr>
      <w:rFonts w:ascii="Arial" w:hAnsi="Arial" w:cs="Arial"/>
      <w:b/>
      <w:bCs/>
      <w:szCs w:val="24"/>
      <w:lang w:val="ro-RO" w:eastAsia="en-US"/>
    </w:rPr>
  </w:style>
  <w:style w:type="paragraph" w:styleId="a3">
    <w:name w:val="Title"/>
    <w:basedOn w:val="a"/>
    <w:link w:val="a4"/>
    <w:qFormat/>
    <w:rsid w:val="000E2E75"/>
    <w:pPr>
      <w:widowControl w:val="0"/>
      <w:tabs>
        <w:tab w:val="left" w:pos="-113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</w:pPr>
    <w:rPr>
      <w:rFonts w:ascii="Helve-WP" w:hAnsi="Helve-WP"/>
      <w:b/>
      <w:bCs/>
      <w:sz w:val="30"/>
      <w:szCs w:val="30"/>
      <w:lang w:val="nl-NL" w:eastAsia="nl-NL"/>
    </w:rPr>
  </w:style>
  <w:style w:type="character" w:customStyle="1" w:styleId="a4">
    <w:name w:val="Название Знак"/>
    <w:basedOn w:val="a0"/>
    <w:link w:val="a3"/>
    <w:rsid w:val="000E2E75"/>
    <w:rPr>
      <w:rFonts w:ascii="Helve-WP" w:hAnsi="Helve-WP"/>
      <w:b/>
      <w:bCs/>
      <w:sz w:val="30"/>
      <w:szCs w:val="30"/>
      <w:lang w:val="nl-NL" w:eastAsia="nl-NL"/>
    </w:rPr>
  </w:style>
  <w:style w:type="character" w:styleId="a5">
    <w:name w:val="Hyperlink"/>
    <w:basedOn w:val="a0"/>
    <w:rsid w:val="000E2E75"/>
    <w:rPr>
      <w:color w:val="0000FF"/>
      <w:u w:val="single"/>
    </w:rPr>
  </w:style>
  <w:style w:type="paragraph" w:styleId="a6">
    <w:name w:val="footer"/>
    <w:basedOn w:val="a"/>
    <w:link w:val="a7"/>
    <w:rsid w:val="000E2E75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0E2E75"/>
    <w:rPr>
      <w:sz w:val="24"/>
      <w:szCs w:val="24"/>
      <w:lang w:val="en-US" w:eastAsia="en-US"/>
    </w:rPr>
  </w:style>
  <w:style w:type="character" w:styleId="a8">
    <w:name w:val="page number"/>
    <w:basedOn w:val="a0"/>
    <w:rsid w:val="000E2E75"/>
  </w:style>
  <w:style w:type="paragraph" w:styleId="31">
    <w:name w:val="Body Text Indent 3"/>
    <w:basedOn w:val="a"/>
    <w:link w:val="32"/>
    <w:rsid w:val="000E2E75"/>
    <w:pPr>
      <w:ind w:left="2834" w:firstLine="1"/>
    </w:pPr>
    <w:rPr>
      <w:rFonts w:ascii="Arial" w:hAnsi="Arial" w:cs="Arial"/>
      <w:sz w:val="22"/>
      <w:lang w:val="en-GB"/>
    </w:rPr>
  </w:style>
  <w:style w:type="character" w:customStyle="1" w:styleId="32">
    <w:name w:val="Основной текст с отступом 3 Знак"/>
    <w:basedOn w:val="a0"/>
    <w:link w:val="31"/>
    <w:rsid w:val="000E2E75"/>
    <w:rPr>
      <w:rFonts w:ascii="Arial" w:hAnsi="Arial" w:cs="Arial"/>
      <w:sz w:val="22"/>
      <w:szCs w:val="24"/>
      <w:lang w:val="en-GB" w:eastAsia="en-US"/>
    </w:rPr>
  </w:style>
  <w:style w:type="paragraph" w:styleId="a9">
    <w:name w:val="Date"/>
    <w:basedOn w:val="a"/>
    <w:next w:val="a"/>
    <w:link w:val="aa"/>
    <w:rsid w:val="000E2E75"/>
    <w:rPr>
      <w:rFonts w:ascii="Arial" w:hAnsi="Arial" w:cs="Arial"/>
      <w:b/>
      <w:bCs/>
      <w:sz w:val="22"/>
    </w:rPr>
  </w:style>
  <w:style w:type="character" w:customStyle="1" w:styleId="aa">
    <w:name w:val="Дата Знак"/>
    <w:basedOn w:val="a0"/>
    <w:link w:val="a9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paragraph" w:styleId="ab">
    <w:name w:val="header"/>
    <w:basedOn w:val="a"/>
    <w:link w:val="ac"/>
    <w:rsid w:val="00A755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559D"/>
    <w:rPr>
      <w:sz w:val="24"/>
      <w:szCs w:val="24"/>
      <w:lang w:val="en-US" w:eastAsia="en-US"/>
    </w:rPr>
  </w:style>
  <w:style w:type="table" w:styleId="ad">
    <w:name w:val="Table Grid"/>
    <w:basedOn w:val="a1"/>
    <w:rsid w:val="00BC0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3E2AD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E2ADB"/>
    <w:rPr>
      <w:rFonts w:ascii="Tahoma" w:hAnsi="Tahoma" w:cs="Tahoma"/>
      <w:sz w:val="16"/>
      <w:szCs w:val="16"/>
      <w:lang w:val="en-US" w:eastAsia="en-US"/>
    </w:rPr>
  </w:style>
  <w:style w:type="character" w:styleId="af0">
    <w:name w:val="Book Title"/>
    <w:basedOn w:val="a0"/>
    <w:uiPriority w:val="33"/>
    <w:qFormat/>
    <w:rsid w:val="003E7D9B"/>
    <w:rPr>
      <w:b/>
      <w:bCs/>
      <w:smallCaps/>
      <w:spacing w:val="5"/>
    </w:rPr>
  </w:style>
  <w:style w:type="character" w:styleId="af1">
    <w:name w:val="Emphasis"/>
    <w:basedOn w:val="a0"/>
    <w:qFormat/>
    <w:rsid w:val="003E7D9B"/>
    <w:rPr>
      <w:i/>
      <w:iCs/>
    </w:rPr>
  </w:style>
  <w:style w:type="character" w:customStyle="1" w:styleId="val">
    <w:name w:val="val"/>
    <w:basedOn w:val="a0"/>
    <w:rsid w:val="00BD648D"/>
  </w:style>
  <w:style w:type="paragraph" w:customStyle="1" w:styleId="af2">
    <w:name w:val="Стиль"/>
    <w:uiPriority w:val="99"/>
    <w:rsid w:val="003F448F"/>
    <w:rPr>
      <w:lang w:eastAsia="ru-RU"/>
    </w:rPr>
  </w:style>
  <w:style w:type="paragraph" w:styleId="2">
    <w:name w:val="Body Text 2"/>
    <w:basedOn w:val="a"/>
    <w:link w:val="20"/>
    <w:unhideWhenUsed/>
    <w:rsid w:val="00837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778D"/>
    <w:rPr>
      <w:sz w:val="24"/>
      <w:szCs w:val="24"/>
      <w:lang w:val="en-US" w:eastAsia="en-US"/>
    </w:rPr>
  </w:style>
  <w:style w:type="character" w:customStyle="1" w:styleId="hps">
    <w:name w:val="hps"/>
    <w:basedOn w:val="a0"/>
    <w:rsid w:val="00A208A8"/>
  </w:style>
  <w:style w:type="character" w:customStyle="1" w:styleId="apple-converted-space">
    <w:name w:val="apple-converted-space"/>
    <w:basedOn w:val="a0"/>
    <w:rsid w:val="00A208A8"/>
  </w:style>
  <w:style w:type="character" w:styleId="af3">
    <w:name w:val="Strong"/>
    <w:basedOn w:val="a0"/>
    <w:uiPriority w:val="22"/>
    <w:qFormat/>
    <w:rsid w:val="008551B3"/>
    <w:rPr>
      <w:b/>
      <w:bCs/>
    </w:rPr>
  </w:style>
  <w:style w:type="paragraph" w:styleId="af4">
    <w:name w:val="Balloon Text"/>
    <w:basedOn w:val="a"/>
    <w:link w:val="af5"/>
    <w:rsid w:val="00680D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80D9A"/>
    <w:rPr>
      <w:rFonts w:ascii="Tahoma" w:hAnsi="Tahoma" w:cs="Tahoma"/>
      <w:sz w:val="16"/>
      <w:szCs w:val="16"/>
      <w:lang w:val="en-US" w:eastAsia="en-US"/>
    </w:rPr>
  </w:style>
  <w:style w:type="paragraph" w:styleId="af6">
    <w:name w:val="List Paragraph"/>
    <w:basedOn w:val="a"/>
    <w:uiPriority w:val="34"/>
    <w:qFormat/>
    <w:rsid w:val="00F24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eza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D0B3-E923-4927-B93C-D540730C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2012-10-11T21:11:00Z</cp:lastPrinted>
  <dcterms:created xsi:type="dcterms:W3CDTF">2014-12-08T10:34:00Z</dcterms:created>
  <dcterms:modified xsi:type="dcterms:W3CDTF">2014-12-08T10:54:00Z</dcterms:modified>
</cp:coreProperties>
</file>