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924F23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924F2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511589221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511589220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924F23" w:rsidP="00E824A0">
      <w:pPr>
        <w:ind w:right="-335"/>
        <w:jc w:val="center"/>
        <w:rPr>
          <w:bCs/>
        </w:rPr>
      </w:pPr>
      <w:r w:rsidRPr="00924F23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511589222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C913DC">
        <w:rPr>
          <w:rFonts w:ascii="Bookman Old Style" w:hAnsi="Bookman Old Style"/>
          <w:bCs/>
          <w:lang w:val="ru-RU"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C913DC">
        <w:rPr>
          <w:rFonts w:ascii="Bookman Old Style" w:hAnsi="Bookman Old Style"/>
          <w:bCs/>
          <w:lang w:val="ru-RU"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C913D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  <w:lang w:val="ru-RU"/>
        </w:rPr>
      </w:pPr>
      <w:r w:rsidRPr="00C913DC">
        <w:rPr>
          <w:rFonts w:ascii="Bookman Old Style" w:hAnsi="Bookman Old Style"/>
          <w:bCs/>
          <w:spacing w:val="-4"/>
          <w:lang w:val="ru-RU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C913DC">
        <w:rPr>
          <w:rFonts w:ascii="Bookman Old Style" w:hAnsi="Bookman Old Style"/>
          <w:bCs/>
          <w:spacing w:val="-4"/>
          <w:lang w:val="ru-RU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C913DC">
        <w:rPr>
          <w:rFonts w:ascii="Bookman Old Style" w:hAnsi="Bookman Old Style"/>
          <w:bCs/>
          <w:spacing w:val="-4"/>
          <w:lang w:val="ru-RU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C913DC">
        <w:rPr>
          <w:rFonts w:ascii="Bookman Old Style" w:hAnsi="Bookman Old Style"/>
          <w:bCs/>
          <w:spacing w:val="-4"/>
          <w:lang w:val="ru-RU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C913DC">
        <w:rPr>
          <w:rFonts w:ascii="Bookman Old Style" w:hAnsi="Bookman Old Style"/>
          <w:bCs/>
          <w:spacing w:val="-4"/>
          <w:lang w:val="ru-RU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C913DC" w:rsidRDefault="00924F23" w:rsidP="00E824A0">
      <w:pPr>
        <w:jc w:val="right"/>
        <w:rPr>
          <w:b/>
          <w:bCs/>
          <w:spacing w:val="-4"/>
          <w:lang w:val="ru-RU"/>
        </w:rPr>
      </w:pPr>
      <w:r w:rsidRPr="00924F23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924F23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F4773E" w:rsidRDefault="00F4773E" w:rsidP="00E824A0">
      <w:pPr>
        <w:ind w:left="-540" w:right="-515"/>
        <w:jc w:val="center"/>
      </w:pPr>
    </w:p>
    <w:p w:rsidR="00F4773E" w:rsidRDefault="00F4773E" w:rsidP="00E824A0">
      <w:pPr>
        <w:ind w:left="-540" w:right="-515"/>
        <w:jc w:val="center"/>
      </w:pPr>
    </w:p>
    <w:p w:rsidR="00E824A0" w:rsidRPr="003B5053" w:rsidRDefault="00E824A0" w:rsidP="00E824A0">
      <w:pPr>
        <w:ind w:left="-540" w:right="-515"/>
        <w:jc w:val="center"/>
        <w:rPr>
          <w:lang w:val="ru-RU"/>
        </w:rPr>
      </w:pPr>
      <w:r w:rsidRPr="003B5053">
        <w:rPr>
          <w:lang w:val="ru-RU"/>
        </w:rPr>
        <w:t>ИТОГИ</w:t>
      </w:r>
    </w:p>
    <w:p w:rsidR="00E824A0" w:rsidRPr="003B5053" w:rsidRDefault="00E824A0" w:rsidP="00E824A0">
      <w:pPr>
        <w:ind w:right="360"/>
        <w:jc w:val="center"/>
        <w:rPr>
          <w:spacing w:val="-4"/>
          <w:lang w:val="ru-RU"/>
        </w:rPr>
      </w:pPr>
      <w:r w:rsidRPr="003B5053">
        <w:rPr>
          <w:spacing w:val="-4"/>
          <w:lang w:val="ru-RU"/>
        </w:rPr>
        <w:t xml:space="preserve">Чемпионата Республики Молдова </w:t>
      </w:r>
      <w:r w:rsidR="005B27BC" w:rsidRPr="003B5053">
        <w:rPr>
          <w:spacing w:val="-4"/>
          <w:lang w:val="ru-RU"/>
        </w:rPr>
        <w:t xml:space="preserve">по </w:t>
      </w:r>
      <w:r w:rsidR="005B27BC" w:rsidRPr="003B5053">
        <w:rPr>
          <w:spacing w:val="-4"/>
        </w:rPr>
        <w:t>Taekwondo</w:t>
      </w:r>
      <w:r w:rsidR="005B27BC" w:rsidRPr="003B5053">
        <w:rPr>
          <w:spacing w:val="-4"/>
          <w:lang w:val="ru-RU"/>
        </w:rPr>
        <w:t xml:space="preserve"> </w:t>
      </w:r>
      <w:r w:rsidR="005B27BC" w:rsidRPr="003B5053">
        <w:rPr>
          <w:spacing w:val="-4"/>
        </w:rPr>
        <w:t>WTF</w:t>
      </w:r>
    </w:p>
    <w:p w:rsidR="00E824A0" w:rsidRPr="003B5053" w:rsidRDefault="00C913DC" w:rsidP="00E824A0">
      <w:pPr>
        <w:jc w:val="center"/>
      </w:pPr>
      <w:r>
        <w:rPr>
          <w:lang w:val="ru-RU"/>
        </w:rPr>
        <w:t>12</w:t>
      </w:r>
      <w:r w:rsidR="00271FD5">
        <w:rPr>
          <w:lang w:val="ru-RU"/>
        </w:rPr>
        <w:t>-</w:t>
      </w:r>
      <w:r>
        <w:rPr>
          <w:lang w:val="ru-RU"/>
        </w:rPr>
        <w:t>13</w:t>
      </w:r>
      <w:r w:rsidR="005B27BC" w:rsidRPr="003B5053">
        <w:rPr>
          <w:lang w:val="ru-RU"/>
        </w:rPr>
        <w:t xml:space="preserve"> декабря</w:t>
      </w:r>
      <w:r w:rsidR="00E824A0" w:rsidRPr="003B5053">
        <w:t xml:space="preserve"> 201</w:t>
      </w:r>
      <w:r>
        <w:rPr>
          <w:lang w:val="ru-RU"/>
        </w:rPr>
        <w:t>5</w:t>
      </w:r>
      <w:r w:rsidR="00E824A0" w:rsidRPr="003B5053">
        <w:t xml:space="preserve"> </w:t>
      </w:r>
      <w:r w:rsidR="00E824A0" w:rsidRPr="003B5053">
        <w:rPr>
          <w:lang w:val="ru-RU"/>
        </w:rPr>
        <w:t>г</w:t>
      </w:r>
      <w:r w:rsidR="00E824A0" w:rsidRPr="003B5053">
        <w:t>.</w:t>
      </w:r>
    </w:p>
    <w:p w:rsidR="000B493C" w:rsidRDefault="000B493C" w:rsidP="000B493C">
      <w:pPr>
        <w:ind w:left="567"/>
        <w:rPr>
          <w:b/>
          <w:sz w:val="16"/>
          <w:szCs w:val="16"/>
          <w:u w:val="single"/>
        </w:rPr>
      </w:pPr>
    </w:p>
    <w:p w:rsidR="00F4773E" w:rsidRPr="003B5053" w:rsidRDefault="00F4773E" w:rsidP="000B493C">
      <w:pPr>
        <w:ind w:left="567"/>
        <w:rPr>
          <w:b/>
          <w:sz w:val="16"/>
          <w:szCs w:val="16"/>
          <w:u w:val="single"/>
        </w:rPr>
      </w:pPr>
    </w:p>
    <w:p w:rsidR="00F75D6F" w:rsidRPr="003B5053" w:rsidRDefault="00F75D6F" w:rsidP="000B493C">
      <w:pPr>
        <w:ind w:left="567"/>
        <w:rPr>
          <w:b/>
          <w:sz w:val="16"/>
          <w:szCs w:val="16"/>
          <w:u w:val="single"/>
        </w:rPr>
      </w:pPr>
    </w:p>
    <w:tbl>
      <w:tblPr>
        <w:tblW w:w="1099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76"/>
        <w:gridCol w:w="1701"/>
        <w:gridCol w:w="992"/>
        <w:gridCol w:w="709"/>
        <w:gridCol w:w="992"/>
        <w:gridCol w:w="992"/>
        <w:gridCol w:w="1134"/>
        <w:gridCol w:w="1134"/>
        <w:gridCol w:w="1134"/>
      </w:tblGrid>
      <w:tr w:rsidR="00E05F13" w:rsidRPr="003B5053" w:rsidTr="00836A0F">
        <w:trPr>
          <w:trHeight w:val="467"/>
        </w:trPr>
        <w:tc>
          <w:tcPr>
            <w:tcW w:w="534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№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JUN/</w:t>
            </w: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SEN</w:t>
            </w: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CAD</w:t>
            </w:r>
          </w:p>
        </w:tc>
        <w:tc>
          <w:tcPr>
            <w:tcW w:w="709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CUP/</w:t>
            </w: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DAN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ГОД РОЖДЕ</w:t>
            </w:r>
          </w:p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ВЕСО</w:t>
            </w:r>
          </w:p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ВАЯ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проведенных боев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выигран</w:t>
            </w:r>
          </w:p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ных боев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Призовое место</w:t>
            </w:r>
          </w:p>
        </w:tc>
      </w:tr>
      <w:tr w:rsidR="00836A0F" w:rsidRPr="003B5053" w:rsidTr="00BB431B">
        <w:tc>
          <w:tcPr>
            <w:tcW w:w="534" w:type="dxa"/>
            <w:tcBorders>
              <w:top w:val="single" w:sz="4" w:space="0" w:color="auto"/>
            </w:tcBorders>
          </w:tcPr>
          <w:p w:rsidR="00836A0F" w:rsidRPr="001639FA" w:rsidRDefault="00836A0F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Ghermanschii</w:t>
            </w:r>
            <w:r w:rsidRPr="0048600B">
              <w:rPr>
                <w:lang w:val="ro-RO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Daniel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A0F" w:rsidRPr="00FE3B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6A0F" w:rsidRPr="00CB7D75" w:rsidRDefault="00836A0F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F" w:rsidRPr="00CB7D75" w:rsidRDefault="00836A0F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6A0F" w:rsidRPr="00CB7D75" w:rsidRDefault="00836A0F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36A0F" w:rsidRPr="003B5053" w:rsidTr="00BB431B">
        <w:tc>
          <w:tcPr>
            <w:tcW w:w="534" w:type="dxa"/>
            <w:tcBorders>
              <w:bottom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Levițchi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Artur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FE3B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o-RO"/>
              </w:rPr>
              <w:t>I</w:t>
            </w:r>
          </w:p>
        </w:tc>
      </w:tr>
      <w:tr w:rsidR="00836A0F" w:rsidRPr="003B5053" w:rsidTr="00F42849">
        <w:tc>
          <w:tcPr>
            <w:tcW w:w="534" w:type="dxa"/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Capcanari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Timur</w:t>
            </w:r>
          </w:p>
        </w:tc>
        <w:tc>
          <w:tcPr>
            <w:tcW w:w="992" w:type="dxa"/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7</w:t>
            </w:r>
          </w:p>
        </w:tc>
        <w:tc>
          <w:tcPr>
            <w:tcW w:w="992" w:type="dxa"/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2006</w:t>
            </w:r>
          </w:p>
        </w:tc>
        <w:tc>
          <w:tcPr>
            <w:tcW w:w="992" w:type="dxa"/>
            <w:vAlign w:val="center"/>
          </w:tcPr>
          <w:p w:rsidR="00836A0F" w:rsidRPr="00FE3B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A0F" w:rsidRPr="00CB7D75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A0F" w:rsidRPr="00CB7D75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6A0F" w:rsidRPr="00CB7D75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o-RO"/>
              </w:rPr>
              <w:t>II</w:t>
            </w:r>
          </w:p>
        </w:tc>
      </w:tr>
      <w:tr w:rsidR="00836A0F" w:rsidRPr="003B5053" w:rsidTr="00836A0F">
        <w:tc>
          <w:tcPr>
            <w:tcW w:w="534" w:type="dxa"/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Tlepberghenov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Rustam</w:t>
            </w:r>
          </w:p>
        </w:tc>
        <w:tc>
          <w:tcPr>
            <w:tcW w:w="992" w:type="dxa"/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4</w:t>
            </w:r>
          </w:p>
        </w:tc>
        <w:tc>
          <w:tcPr>
            <w:tcW w:w="992" w:type="dxa"/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2005</w:t>
            </w:r>
          </w:p>
        </w:tc>
        <w:tc>
          <w:tcPr>
            <w:tcW w:w="992" w:type="dxa"/>
            <w:vAlign w:val="center"/>
          </w:tcPr>
          <w:p w:rsidR="00836A0F" w:rsidRPr="00FE3B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A0F" w:rsidRPr="00CB7D75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A0F" w:rsidRPr="00CB7D75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36A0F" w:rsidRPr="003B5053" w:rsidTr="00836A0F">
        <w:tc>
          <w:tcPr>
            <w:tcW w:w="534" w:type="dxa"/>
            <w:tcBorders>
              <w:bottom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Katsif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Danel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>I</w:t>
            </w:r>
          </w:p>
        </w:tc>
      </w:tr>
      <w:tr w:rsidR="00836A0F" w:rsidRPr="003B5053" w:rsidTr="00836A0F">
        <w:tc>
          <w:tcPr>
            <w:tcW w:w="534" w:type="dxa"/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Koroid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Anton</w:t>
            </w:r>
          </w:p>
        </w:tc>
        <w:tc>
          <w:tcPr>
            <w:tcW w:w="992" w:type="dxa"/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5</w:t>
            </w:r>
          </w:p>
        </w:tc>
        <w:tc>
          <w:tcPr>
            <w:tcW w:w="992" w:type="dxa"/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2005</w:t>
            </w:r>
          </w:p>
        </w:tc>
        <w:tc>
          <w:tcPr>
            <w:tcW w:w="992" w:type="dxa"/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 xml:space="preserve">III </w:t>
            </w:r>
          </w:p>
        </w:tc>
      </w:tr>
      <w:tr w:rsidR="00836A0F" w:rsidRPr="003B5053" w:rsidTr="00836A0F">
        <w:tc>
          <w:tcPr>
            <w:tcW w:w="534" w:type="dxa"/>
            <w:tcBorders>
              <w:bottom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F65B4A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Ukhnaleva</w:t>
            </w:r>
            <w:r w:rsidRPr="0048600B">
              <w:rPr>
                <w:lang w:val="ro-RO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Iustina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</w:pPr>
            <w:r w:rsidRPr="007D0326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6A0F" w:rsidRPr="00FE3B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-27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A60CF9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>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Țucanova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Adelaida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Copii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o-RO"/>
              </w:rPr>
              <w:t xml:space="preserve">II </w:t>
            </w:r>
          </w:p>
        </w:tc>
      </w:tr>
      <w:tr w:rsidR="00836A0F" w:rsidRPr="003B5053" w:rsidTr="00836A0F">
        <w:trPr>
          <w:trHeight w:val="2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Ciornea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Anton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Leahovcenco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Timofei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Lepadatu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David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Condratiuc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Igor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Cercașin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Denis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Diomin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18"/>
                <w:szCs w:val="18"/>
                <w:lang w:val="ro-RO"/>
              </w:rPr>
            </w:pPr>
            <w:r w:rsidRPr="0048600B">
              <w:rPr>
                <w:lang w:val="ro-RO"/>
              </w:rPr>
              <w:t>Tigran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3B5053" w:rsidRDefault="00836A0F" w:rsidP="00565E3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3B5053" w:rsidRDefault="00836A0F" w:rsidP="00565E3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3B5053" w:rsidRDefault="00836A0F" w:rsidP="00565E3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Mammadov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Emin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Cadeti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F43978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Pr="001639FA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Zaharov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Anton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8802AD" w:rsidRDefault="00836A0F" w:rsidP="00013FD2">
            <w:pPr>
              <w:jc w:val="center"/>
              <w:rPr>
                <w:sz w:val="22"/>
                <w:szCs w:val="22"/>
              </w:rPr>
            </w:pPr>
            <w:r w:rsidRPr="008802AD">
              <w:rPr>
                <w:sz w:val="22"/>
                <w:szCs w:val="22"/>
                <w:lang w:val="ro-RO"/>
              </w:rPr>
              <w:t xml:space="preserve">Juniori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Pr="003B5053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Grițcan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8802AD" w:rsidRDefault="00836A0F" w:rsidP="00013FD2">
            <w:pPr>
              <w:jc w:val="center"/>
              <w:rPr>
                <w:sz w:val="22"/>
                <w:szCs w:val="22"/>
              </w:rPr>
            </w:pPr>
            <w:r w:rsidRPr="008802AD">
              <w:rPr>
                <w:sz w:val="22"/>
                <w:szCs w:val="22"/>
                <w:lang w:val="ro-RO"/>
              </w:rPr>
              <w:t xml:space="preserve">Juniori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-59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</w:t>
            </w:r>
          </w:p>
        </w:tc>
      </w:tr>
      <w:tr w:rsidR="00836A0F" w:rsidRPr="003B5053" w:rsidTr="00836A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6A0F" w:rsidRDefault="00836A0F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Botnaru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A0F" w:rsidRPr="00DF1FB8" w:rsidRDefault="00836A0F" w:rsidP="00013FD2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Alexandra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8802AD" w:rsidRDefault="00836A0F" w:rsidP="00013FD2">
            <w:pPr>
              <w:jc w:val="center"/>
              <w:rPr>
                <w:sz w:val="22"/>
                <w:szCs w:val="22"/>
                <w:lang w:val="ro-RO"/>
              </w:rPr>
            </w:pPr>
            <w:r w:rsidRPr="008802AD">
              <w:rPr>
                <w:sz w:val="22"/>
                <w:szCs w:val="22"/>
                <w:lang w:val="ro-RO"/>
              </w:rPr>
              <w:t xml:space="preserve">Juniori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7D0326" w:rsidRDefault="00836A0F" w:rsidP="00013FD2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C021FD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A0F" w:rsidRPr="0056009E" w:rsidRDefault="00836A0F" w:rsidP="00013FD2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0F" w:rsidRDefault="00836A0F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</w:tr>
    </w:tbl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Участников – </w:t>
      </w:r>
      <w:r w:rsidR="00CB7D75">
        <w:rPr>
          <w:rFonts w:ascii="Garamond" w:hAnsi="Garamond"/>
          <w:lang w:val="ru-RU"/>
        </w:rPr>
        <w:t>1</w:t>
      </w:r>
      <w:r w:rsidR="009A4886">
        <w:rPr>
          <w:rFonts w:ascii="Garamond" w:hAnsi="Garamond"/>
        </w:rPr>
        <w:t>8</w:t>
      </w:r>
      <w:r w:rsidRPr="003B5053">
        <w:rPr>
          <w:rFonts w:ascii="Garamond" w:hAnsi="Garamond"/>
          <w:lang w:val="ru-RU"/>
        </w:rPr>
        <w:t xml:space="preserve"> спортсмен</w:t>
      </w:r>
      <w:r w:rsidR="00CA452B" w:rsidRPr="003B5053">
        <w:rPr>
          <w:rFonts w:ascii="Garamond" w:hAnsi="Garamond"/>
          <w:lang w:val="ru-RU"/>
        </w:rPr>
        <w:t>ов</w:t>
      </w:r>
      <w:r w:rsidRPr="003B5053">
        <w:rPr>
          <w:rFonts w:ascii="Garamond" w:hAnsi="Garamond"/>
          <w:lang w:val="ru-RU"/>
        </w:rPr>
        <w:t>; медалей – 1</w:t>
      </w:r>
      <w:r w:rsidR="009A4886">
        <w:rPr>
          <w:rFonts w:ascii="Garamond" w:hAnsi="Garamond"/>
        </w:rPr>
        <w:t>4</w:t>
      </w:r>
      <w:r w:rsidRPr="003B5053">
        <w:rPr>
          <w:rFonts w:ascii="Garamond" w:hAnsi="Garamond"/>
          <w:lang w:val="ru-RU"/>
        </w:rPr>
        <w:t>.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o-RO"/>
        </w:rPr>
      </w:pPr>
    </w:p>
    <w:p w:rsidR="008E2EDF" w:rsidRPr="00836A0F" w:rsidRDefault="008E2EDF" w:rsidP="008E2EDF">
      <w:pPr>
        <w:ind w:left="-540" w:right="-515" w:firstLine="540"/>
        <w:rPr>
          <w:rFonts w:ascii="Garamond" w:hAnsi="Garamond"/>
        </w:rPr>
      </w:pPr>
      <w:r w:rsidRPr="003B5053">
        <w:rPr>
          <w:rFonts w:ascii="Garamond" w:hAnsi="Garamond"/>
          <w:lang w:val="ro-RO"/>
        </w:rPr>
        <w:t>III</w:t>
      </w:r>
      <w:r w:rsidRPr="003B5053">
        <w:rPr>
          <w:rFonts w:ascii="Garamond" w:hAnsi="Garamond"/>
          <w:lang w:val="ru-RU"/>
        </w:rPr>
        <w:t xml:space="preserve"> -х</w:t>
      </w:r>
      <w:r w:rsidRPr="003B5053">
        <w:rPr>
          <w:rFonts w:ascii="Garamond" w:hAnsi="Garamond"/>
          <w:lang w:val="ro-RO"/>
        </w:rPr>
        <w:t xml:space="preserve"> мест – </w:t>
      </w:r>
      <w:r w:rsidR="00836A0F">
        <w:rPr>
          <w:rFonts w:ascii="Garamond" w:hAnsi="Garamond"/>
        </w:rPr>
        <w:t>3</w:t>
      </w:r>
    </w:p>
    <w:p w:rsidR="008E2EDF" w:rsidRPr="00836A0F" w:rsidRDefault="008E2EDF" w:rsidP="008E2EDF">
      <w:pPr>
        <w:ind w:left="-540" w:right="-515" w:firstLine="540"/>
        <w:rPr>
          <w:rFonts w:ascii="Garamond" w:hAnsi="Garamond"/>
        </w:rPr>
      </w:pPr>
      <w:r w:rsidRPr="003B5053">
        <w:rPr>
          <w:rFonts w:ascii="Garamond" w:hAnsi="Garamond"/>
          <w:lang w:val="ro-RO"/>
        </w:rPr>
        <w:t xml:space="preserve">II-х мест – </w:t>
      </w:r>
      <w:r w:rsidR="00836A0F">
        <w:rPr>
          <w:rFonts w:ascii="Garamond" w:hAnsi="Garamond"/>
        </w:rPr>
        <w:t>7</w:t>
      </w:r>
    </w:p>
    <w:p w:rsidR="008E2EDF" w:rsidRPr="00836A0F" w:rsidRDefault="008E2EDF" w:rsidP="008E2EDF">
      <w:pPr>
        <w:ind w:left="-540" w:right="-515" w:firstLine="540"/>
        <w:rPr>
          <w:rFonts w:ascii="Garamond" w:hAnsi="Garamond"/>
        </w:rPr>
      </w:pPr>
      <w:r w:rsidRPr="003B5053">
        <w:rPr>
          <w:rFonts w:ascii="Garamond" w:hAnsi="Garamond"/>
          <w:lang w:val="ro-RO"/>
        </w:rPr>
        <w:t xml:space="preserve">I-х мест – </w:t>
      </w:r>
      <w:r w:rsidR="00836A0F">
        <w:rPr>
          <w:rFonts w:ascii="Garamond" w:hAnsi="Garamond"/>
        </w:rPr>
        <w:t>4</w:t>
      </w:r>
    </w:p>
    <w:p w:rsidR="000B493C" w:rsidRPr="003B5053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RPr="003B5053" w:rsidSect="002C46E1">
      <w:footerReference w:type="even" r:id="rId14"/>
      <w:footerReference w:type="default" r:id="rId15"/>
      <w:pgSz w:w="11909" w:h="16834" w:code="9"/>
      <w:pgMar w:top="142" w:right="852" w:bottom="0" w:left="1418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2F" w:rsidRDefault="00CE562F" w:rsidP="00260C99">
      <w:r>
        <w:separator/>
      </w:r>
    </w:p>
  </w:endnote>
  <w:endnote w:type="continuationSeparator" w:id="1">
    <w:p w:rsidR="00CE562F" w:rsidRDefault="00CE562F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924F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2F" w:rsidRDefault="00CE562F" w:rsidP="00260C99">
      <w:r>
        <w:separator/>
      </w:r>
    </w:p>
  </w:footnote>
  <w:footnote w:type="continuationSeparator" w:id="1">
    <w:p w:rsidR="00CE562F" w:rsidRDefault="00CE562F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0240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1122E"/>
    <w:rsid w:val="00120F8E"/>
    <w:rsid w:val="00126322"/>
    <w:rsid w:val="0012689E"/>
    <w:rsid w:val="00127DA5"/>
    <w:rsid w:val="001346EE"/>
    <w:rsid w:val="001415B2"/>
    <w:rsid w:val="00146E59"/>
    <w:rsid w:val="00147A64"/>
    <w:rsid w:val="00150693"/>
    <w:rsid w:val="001639FA"/>
    <w:rsid w:val="001649F5"/>
    <w:rsid w:val="00165CB6"/>
    <w:rsid w:val="00171417"/>
    <w:rsid w:val="00174336"/>
    <w:rsid w:val="00175B70"/>
    <w:rsid w:val="0017616B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6DC"/>
    <w:rsid w:val="00224992"/>
    <w:rsid w:val="00226C17"/>
    <w:rsid w:val="002318AA"/>
    <w:rsid w:val="00235DBD"/>
    <w:rsid w:val="00251D2B"/>
    <w:rsid w:val="0025451A"/>
    <w:rsid w:val="00255063"/>
    <w:rsid w:val="00260C99"/>
    <w:rsid w:val="002664EF"/>
    <w:rsid w:val="00271FD5"/>
    <w:rsid w:val="002736EA"/>
    <w:rsid w:val="002744D4"/>
    <w:rsid w:val="002A340B"/>
    <w:rsid w:val="002B57CB"/>
    <w:rsid w:val="002C0D64"/>
    <w:rsid w:val="002C46E1"/>
    <w:rsid w:val="002C5BDB"/>
    <w:rsid w:val="002D5D70"/>
    <w:rsid w:val="002D6497"/>
    <w:rsid w:val="002F35F6"/>
    <w:rsid w:val="002F4C3D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445B"/>
    <w:rsid w:val="00476560"/>
    <w:rsid w:val="00477125"/>
    <w:rsid w:val="00477A96"/>
    <w:rsid w:val="0048204B"/>
    <w:rsid w:val="004A03C1"/>
    <w:rsid w:val="004B77BD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5E3E"/>
    <w:rsid w:val="005664DB"/>
    <w:rsid w:val="00572F03"/>
    <w:rsid w:val="0057796D"/>
    <w:rsid w:val="005836F2"/>
    <w:rsid w:val="00586E36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4F11"/>
    <w:rsid w:val="005D7970"/>
    <w:rsid w:val="005E5CFF"/>
    <w:rsid w:val="005F3914"/>
    <w:rsid w:val="005F6614"/>
    <w:rsid w:val="006000EF"/>
    <w:rsid w:val="00600542"/>
    <w:rsid w:val="006032DE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513C"/>
    <w:rsid w:val="0078320E"/>
    <w:rsid w:val="00785B57"/>
    <w:rsid w:val="0079033C"/>
    <w:rsid w:val="007A2B31"/>
    <w:rsid w:val="007B7AA9"/>
    <w:rsid w:val="007C3E7D"/>
    <w:rsid w:val="007F0E40"/>
    <w:rsid w:val="007F5177"/>
    <w:rsid w:val="008033F1"/>
    <w:rsid w:val="00806664"/>
    <w:rsid w:val="00812609"/>
    <w:rsid w:val="0081274E"/>
    <w:rsid w:val="00822849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779E"/>
    <w:rsid w:val="0089131F"/>
    <w:rsid w:val="008A0B86"/>
    <w:rsid w:val="008A1DDB"/>
    <w:rsid w:val="008A60C7"/>
    <w:rsid w:val="008A62B9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9B"/>
    <w:rsid w:val="009E454E"/>
    <w:rsid w:val="009E7E4E"/>
    <w:rsid w:val="00A0033F"/>
    <w:rsid w:val="00A02B6E"/>
    <w:rsid w:val="00A10F78"/>
    <w:rsid w:val="00A150DC"/>
    <w:rsid w:val="00A208A8"/>
    <w:rsid w:val="00A26973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754E"/>
    <w:rsid w:val="00B07923"/>
    <w:rsid w:val="00B36172"/>
    <w:rsid w:val="00B36426"/>
    <w:rsid w:val="00B46B4B"/>
    <w:rsid w:val="00B53489"/>
    <w:rsid w:val="00B54BC7"/>
    <w:rsid w:val="00B55D72"/>
    <w:rsid w:val="00B70B31"/>
    <w:rsid w:val="00B82247"/>
    <w:rsid w:val="00B86930"/>
    <w:rsid w:val="00B86D3C"/>
    <w:rsid w:val="00B8733A"/>
    <w:rsid w:val="00BA061C"/>
    <w:rsid w:val="00BA4638"/>
    <w:rsid w:val="00BB0F9D"/>
    <w:rsid w:val="00BB2C2E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631F"/>
    <w:rsid w:val="00C475C4"/>
    <w:rsid w:val="00C47812"/>
    <w:rsid w:val="00C525BB"/>
    <w:rsid w:val="00C574FC"/>
    <w:rsid w:val="00C66A24"/>
    <w:rsid w:val="00C74BD8"/>
    <w:rsid w:val="00C770C2"/>
    <w:rsid w:val="00C913DC"/>
    <w:rsid w:val="00C96470"/>
    <w:rsid w:val="00C96C7A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55C3"/>
    <w:rsid w:val="00CE562F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44CD4"/>
    <w:rsid w:val="00D477DB"/>
    <w:rsid w:val="00D606AD"/>
    <w:rsid w:val="00D6131E"/>
    <w:rsid w:val="00D6325A"/>
    <w:rsid w:val="00D8322A"/>
    <w:rsid w:val="00D866D3"/>
    <w:rsid w:val="00D96B2C"/>
    <w:rsid w:val="00DB02E2"/>
    <w:rsid w:val="00DB0415"/>
    <w:rsid w:val="00DB6A7E"/>
    <w:rsid w:val="00DC6029"/>
    <w:rsid w:val="00DE43DB"/>
    <w:rsid w:val="00DF03F0"/>
    <w:rsid w:val="00DF2D68"/>
    <w:rsid w:val="00E02101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B3209"/>
    <w:rsid w:val="00EB5ABC"/>
    <w:rsid w:val="00EB6226"/>
    <w:rsid w:val="00EC0EFB"/>
    <w:rsid w:val="00EC3017"/>
    <w:rsid w:val="00EC6AE6"/>
    <w:rsid w:val="00EC79B9"/>
    <w:rsid w:val="00ED308B"/>
    <w:rsid w:val="00EE0804"/>
    <w:rsid w:val="00EE19C0"/>
    <w:rsid w:val="00EE4AB1"/>
    <w:rsid w:val="00EF3BE1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7438"/>
    <w:rsid w:val="00F75D6F"/>
    <w:rsid w:val="00F76D55"/>
    <w:rsid w:val="00F776D0"/>
    <w:rsid w:val="00F80C5E"/>
    <w:rsid w:val="00F81DB3"/>
    <w:rsid w:val="00F84B64"/>
    <w:rsid w:val="00FA6A95"/>
    <w:rsid w:val="00FB7009"/>
    <w:rsid w:val="00FC32E9"/>
    <w:rsid w:val="00FD1417"/>
    <w:rsid w:val="00FD4208"/>
    <w:rsid w:val="00FD7766"/>
    <w:rsid w:val="00FE4EA3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2015-12-14T07:06:00Z</cp:lastPrinted>
  <dcterms:created xsi:type="dcterms:W3CDTF">2015-12-14T06:57:00Z</dcterms:created>
  <dcterms:modified xsi:type="dcterms:W3CDTF">2015-12-14T07:07:00Z</dcterms:modified>
</cp:coreProperties>
</file>