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A" w:rsidRDefault="00D6325A" w:rsidP="00E824A0">
      <w:pPr>
        <w:ind w:right="-335"/>
        <w:jc w:val="right"/>
        <w:rPr>
          <w:bCs/>
          <w:sz w:val="26"/>
          <w:szCs w:val="26"/>
          <w:lang w:val="ro-RO"/>
        </w:rPr>
      </w:pPr>
    </w:p>
    <w:p w:rsidR="00E824A0" w:rsidRPr="003B5053" w:rsidRDefault="002C6F9A" w:rsidP="00E824A0">
      <w:pPr>
        <w:ind w:right="-335"/>
        <w:jc w:val="right"/>
        <w:rPr>
          <w:bCs/>
          <w:sz w:val="26"/>
          <w:szCs w:val="26"/>
          <w:lang w:val="en-GB"/>
        </w:rPr>
      </w:pPr>
      <w:r w:rsidRPr="002C6F9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6pt;margin-top:-30.25pt;width:162pt;height:129.25pt;z-index:251662336">
            <v:imagedata r:id="rId8" o:title=""/>
          </v:shape>
          <o:OLEObject Type="Embed" ProgID="CorelDRAW.Graphic.9" ShapeID="_x0000_s1045" DrawAspect="Content" ObjectID="_1526672145" r:id="rId9"/>
        </w:pict>
      </w:r>
      <w:r w:rsidR="00E824A0" w:rsidRPr="003B5053">
        <w:rPr>
          <w:bCs/>
          <w:sz w:val="26"/>
          <w:szCs w:val="26"/>
          <w:lang w:val="ro-RO"/>
        </w:rPr>
        <w:t xml:space="preserve">CLUBUL SPORTIV DE TAEKWONDO </w:t>
      </w:r>
      <w:r w:rsidR="00E824A0" w:rsidRPr="003B5053">
        <w:rPr>
          <w:bCs/>
          <w:sz w:val="26"/>
          <w:szCs w:val="26"/>
          <w:lang w:val="en-GB"/>
        </w:rPr>
        <w:t>(</w:t>
      </w:r>
      <w:r w:rsidR="00E824A0" w:rsidRPr="003B5053">
        <w:rPr>
          <w:bCs/>
          <w:sz w:val="26"/>
          <w:szCs w:val="26"/>
          <w:lang w:val="ro-RO"/>
        </w:rPr>
        <w:t>WTF</w:t>
      </w:r>
      <w:r w:rsidR="00E824A0" w:rsidRPr="003B5053">
        <w:rPr>
          <w:bCs/>
          <w:sz w:val="26"/>
          <w:szCs w:val="26"/>
          <w:lang w:val="en-GB"/>
        </w:rPr>
        <w:t>)</w:t>
      </w:r>
    </w:p>
    <w:p w:rsidR="00E824A0" w:rsidRPr="003B5053" w:rsidRDefault="00E824A0" w:rsidP="00E824A0">
      <w:pPr>
        <w:pStyle w:val="1"/>
        <w:numPr>
          <w:ilvl w:val="0"/>
          <w:numId w:val="0"/>
        </w:numPr>
        <w:ind w:left="4245" w:right="-335"/>
        <w:rPr>
          <w:b w:val="0"/>
          <w:sz w:val="26"/>
          <w:szCs w:val="26"/>
          <w:lang w:val="pl-PL"/>
        </w:rPr>
      </w:pPr>
      <w:r w:rsidRPr="003B5053">
        <w:rPr>
          <w:b w:val="0"/>
          <w:sz w:val="26"/>
          <w:szCs w:val="26"/>
        </w:rPr>
        <w:t xml:space="preserve">                                              </w:t>
      </w:r>
      <w:r w:rsidRPr="003B5053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526672144" r:id="rId11"/>
        </w:object>
      </w:r>
    </w:p>
    <w:p w:rsidR="00E824A0" w:rsidRPr="003B5053" w:rsidRDefault="00E824A0" w:rsidP="00E824A0">
      <w:pPr>
        <w:ind w:right="-335"/>
        <w:jc w:val="center"/>
        <w:rPr>
          <w:bCs/>
          <w:sz w:val="26"/>
          <w:szCs w:val="26"/>
          <w:lang w:val="en-GB"/>
        </w:rPr>
      </w:pPr>
      <w:r w:rsidRPr="003B5053">
        <w:rPr>
          <w:bCs/>
          <w:sz w:val="26"/>
          <w:szCs w:val="26"/>
        </w:rPr>
        <w:t xml:space="preserve">                                                                                     </w:t>
      </w:r>
      <w:r w:rsidRPr="003B5053">
        <w:rPr>
          <w:bCs/>
          <w:sz w:val="26"/>
          <w:szCs w:val="26"/>
          <w:lang w:val="en-GB"/>
        </w:rPr>
        <w:t>Republica Moldova, m. Chişinău</w:t>
      </w:r>
    </w:p>
    <w:p w:rsidR="00E824A0" w:rsidRPr="003B5053" w:rsidRDefault="002C6F9A" w:rsidP="00E824A0">
      <w:pPr>
        <w:ind w:right="-335"/>
        <w:jc w:val="center"/>
        <w:rPr>
          <w:bCs/>
        </w:rPr>
      </w:pPr>
      <w:r w:rsidRPr="002C6F9A">
        <w:rPr>
          <w:noProof/>
        </w:rPr>
        <w:pict>
          <v:shape id="_x0000_s1046" type="#_x0000_t75" style="position:absolute;left:0;text-align:left;margin-left:379pt;margin-top:.25pt;width:12.4pt;height:10.1pt;z-index:251663360">
            <v:imagedata r:id="rId12" o:title=""/>
          </v:shape>
          <o:OLEObject Type="Embed" ProgID="CorelDRAW.Graphic.9" ShapeID="_x0000_s1046" DrawAspect="Content" ObjectID="_1526672146" r:id="rId13"/>
        </w:pict>
      </w:r>
      <w:r w:rsidR="00E824A0" w:rsidRPr="003B5053">
        <w:rPr>
          <w:bCs/>
        </w:rPr>
        <w:t xml:space="preserve">                                                                                                                                    </w:t>
      </w:r>
      <w:r w:rsidR="00E824A0" w:rsidRPr="003B5053">
        <w:rPr>
          <w:bCs/>
          <w:lang w:val="en-GB"/>
        </w:rPr>
        <w:t>mob</w:t>
      </w:r>
      <w:r w:rsidR="00E824A0" w:rsidRPr="003B5053">
        <w:rPr>
          <w:bCs/>
        </w:rPr>
        <w:t>. 0-79506925</w:t>
      </w:r>
    </w:p>
    <w:p w:rsidR="00E824A0" w:rsidRPr="003B5053" w:rsidRDefault="00E824A0" w:rsidP="00E824A0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3B5053">
        <w:rPr>
          <w:bCs/>
        </w:rPr>
        <w:t xml:space="preserve"> </w:t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  <w:t xml:space="preserve">  </w:t>
      </w:r>
      <w:r w:rsidRPr="003B5053">
        <w:rPr>
          <w:bCs/>
          <w:lang w:val="ro-RO"/>
        </w:rPr>
        <w:t xml:space="preserve">                              </w:t>
      </w:r>
      <w:r w:rsidRPr="003B5053">
        <w:rPr>
          <w:bCs/>
        </w:rPr>
        <w:t xml:space="preserve">                                                  </w:t>
      </w:r>
      <w:r w:rsidRPr="003B5053">
        <w:rPr>
          <w:rFonts w:ascii="Bookman Old Style" w:hAnsi="Bookman Old Style"/>
          <w:bCs/>
        </w:rPr>
        <w:t>www</w:t>
      </w:r>
      <w:r w:rsidRPr="00F8338C">
        <w:rPr>
          <w:rFonts w:ascii="Bookman Old Style" w:hAnsi="Bookman Old Style"/>
          <w:bCs/>
        </w:rPr>
        <w:t>.</w:t>
      </w:r>
      <w:r w:rsidRPr="003B5053">
        <w:rPr>
          <w:rFonts w:ascii="Bookman Old Style" w:hAnsi="Bookman Old Style"/>
          <w:bCs/>
        </w:rPr>
        <w:t>sipjin</w:t>
      </w:r>
      <w:r w:rsidRPr="00F8338C">
        <w:rPr>
          <w:rFonts w:ascii="Bookman Old Style" w:hAnsi="Bookman Old Style"/>
          <w:bCs/>
        </w:rPr>
        <w:t xml:space="preserve">. </w:t>
      </w:r>
      <w:r w:rsidRPr="003B5053">
        <w:rPr>
          <w:rFonts w:ascii="Bookman Old Style" w:hAnsi="Bookman Old Style"/>
          <w:bCs/>
        </w:rPr>
        <w:t>md</w:t>
      </w:r>
    </w:p>
    <w:p w:rsidR="00E824A0" w:rsidRPr="00F8338C" w:rsidRDefault="00E824A0" w:rsidP="00E824A0">
      <w:pPr>
        <w:ind w:right="-335"/>
        <w:jc w:val="center"/>
        <w:rPr>
          <w:rFonts w:ascii="Bookman Old Style" w:hAnsi="Bookman Old Style"/>
          <w:bCs/>
          <w:spacing w:val="-4"/>
        </w:rPr>
      </w:pPr>
      <w:r w:rsidRPr="00F8338C">
        <w:rPr>
          <w:rFonts w:ascii="Bookman Old Style" w:hAnsi="Bookman Old Style"/>
          <w:bCs/>
          <w:spacing w:val="-4"/>
        </w:rPr>
        <w:t xml:space="preserve">                                                                                      </w:t>
      </w:r>
      <w:r w:rsidRPr="003B5053">
        <w:rPr>
          <w:rFonts w:ascii="Bookman Old Style" w:hAnsi="Bookman Old Style"/>
          <w:bCs/>
          <w:spacing w:val="-4"/>
        </w:rPr>
        <w:t>e</w:t>
      </w:r>
      <w:r w:rsidRPr="00F8338C">
        <w:rPr>
          <w:rFonts w:ascii="Bookman Old Style" w:hAnsi="Bookman Old Style"/>
          <w:bCs/>
          <w:spacing w:val="-4"/>
        </w:rPr>
        <w:t>-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 xml:space="preserve">: </w:t>
      </w:r>
      <w:r w:rsidRPr="003B5053">
        <w:rPr>
          <w:rFonts w:ascii="Bookman Old Style" w:hAnsi="Bookman Old Style"/>
          <w:bCs/>
          <w:spacing w:val="-4"/>
        </w:rPr>
        <w:t>sipjinclub</w:t>
      </w:r>
      <w:r w:rsidRPr="00F8338C">
        <w:rPr>
          <w:rFonts w:ascii="Bookman Old Style" w:hAnsi="Bookman Old Style"/>
          <w:bCs/>
          <w:spacing w:val="-4"/>
        </w:rPr>
        <w:t>69@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>.</w:t>
      </w:r>
      <w:r w:rsidRPr="003B5053">
        <w:rPr>
          <w:rFonts w:ascii="Bookman Old Style" w:hAnsi="Bookman Old Style"/>
          <w:bCs/>
          <w:spacing w:val="-4"/>
        </w:rPr>
        <w:t>ru</w:t>
      </w:r>
    </w:p>
    <w:p w:rsidR="00E824A0" w:rsidRPr="00F8338C" w:rsidRDefault="002C6F9A" w:rsidP="00E824A0">
      <w:pPr>
        <w:jc w:val="right"/>
        <w:rPr>
          <w:b/>
          <w:bCs/>
          <w:spacing w:val="-4"/>
        </w:rPr>
      </w:pPr>
      <w:r w:rsidRPr="002C6F9A">
        <w:rPr>
          <w:b/>
          <w:bCs/>
          <w:noProof/>
        </w:rPr>
        <w:pict>
          <v:line id="_x0000_s1044" style="position:absolute;left:0;text-align:left;z-index:251661312" from="-31.8pt,7.95pt" to="487.7pt,7.95pt" strokeweight="1pt"/>
        </w:pict>
      </w:r>
      <w:r w:rsidRPr="002C6F9A">
        <w:rPr>
          <w:b/>
          <w:bCs/>
          <w:noProof/>
        </w:rPr>
        <w:pict>
          <v:line id="_x0000_s1043" style="position:absolute;left:0;text-align:left;z-index:251660288" from="-31.8pt,4.55pt" to="487.7pt,4.55pt" strokeweight="1pt"/>
        </w:pict>
      </w:r>
    </w:p>
    <w:p w:rsidR="00F4773E" w:rsidRDefault="00F4773E" w:rsidP="00E824A0">
      <w:pPr>
        <w:ind w:left="-540" w:right="-515"/>
        <w:jc w:val="center"/>
      </w:pPr>
    </w:p>
    <w:p w:rsidR="00E824A0" w:rsidRPr="007C55F4" w:rsidRDefault="00E824A0" w:rsidP="00E824A0">
      <w:pPr>
        <w:ind w:left="-540" w:right="-515"/>
        <w:jc w:val="center"/>
      </w:pPr>
      <w:r w:rsidRPr="003B5053">
        <w:rPr>
          <w:lang w:val="ru-RU"/>
        </w:rPr>
        <w:t>ИТОГИ</w:t>
      </w:r>
    </w:p>
    <w:p w:rsidR="00E824A0" w:rsidRPr="007C55F4" w:rsidRDefault="00F8338C" w:rsidP="00E824A0">
      <w:pPr>
        <w:ind w:right="360"/>
        <w:jc w:val="center"/>
        <w:rPr>
          <w:spacing w:val="-4"/>
        </w:rPr>
      </w:pPr>
      <w:r>
        <w:rPr>
          <w:spacing w:val="-4"/>
        </w:rPr>
        <w:t>CHI</w:t>
      </w:r>
      <w:r>
        <w:rPr>
          <w:spacing w:val="-4"/>
          <w:lang w:val="ro-RO"/>
        </w:rPr>
        <w:t>ȘINĂU OPEN 2016</w:t>
      </w:r>
      <w:r w:rsidR="00E824A0" w:rsidRPr="007C55F4">
        <w:rPr>
          <w:spacing w:val="-4"/>
        </w:rPr>
        <w:t xml:space="preserve"> </w:t>
      </w:r>
      <w:r w:rsidR="005B27BC" w:rsidRPr="003B5053">
        <w:rPr>
          <w:spacing w:val="-4"/>
          <w:lang w:val="ru-RU"/>
        </w:rPr>
        <w:t>по</w:t>
      </w:r>
      <w:r w:rsidR="005B27BC" w:rsidRPr="007C55F4">
        <w:rPr>
          <w:spacing w:val="-4"/>
        </w:rPr>
        <w:t xml:space="preserve"> </w:t>
      </w:r>
      <w:r w:rsidR="005B27BC" w:rsidRPr="003B5053">
        <w:rPr>
          <w:spacing w:val="-4"/>
        </w:rPr>
        <w:t>Taekwondo</w:t>
      </w:r>
      <w:r w:rsidR="005B27BC" w:rsidRPr="007C55F4">
        <w:rPr>
          <w:spacing w:val="-4"/>
        </w:rPr>
        <w:t xml:space="preserve"> </w:t>
      </w:r>
      <w:r w:rsidR="005B27BC" w:rsidRPr="003B5053">
        <w:rPr>
          <w:spacing w:val="-4"/>
        </w:rPr>
        <w:t>WTF</w:t>
      </w:r>
    </w:p>
    <w:p w:rsidR="00E824A0" w:rsidRPr="00F8338C" w:rsidRDefault="00F8338C" w:rsidP="00E824A0">
      <w:pPr>
        <w:jc w:val="center"/>
        <w:rPr>
          <w:lang w:val="ru-RU"/>
        </w:rPr>
      </w:pPr>
      <w:r>
        <w:rPr>
          <w:lang w:val="ro-RO"/>
        </w:rPr>
        <w:t>04</w:t>
      </w:r>
      <w:r w:rsidR="00271FD5">
        <w:rPr>
          <w:lang w:val="ru-RU"/>
        </w:rPr>
        <w:t>-</w:t>
      </w:r>
      <w:r>
        <w:rPr>
          <w:lang w:val="ro-RO"/>
        </w:rPr>
        <w:t>05</w:t>
      </w:r>
      <w:r w:rsidR="005B27BC" w:rsidRPr="003B5053">
        <w:rPr>
          <w:lang w:val="ru-RU"/>
        </w:rPr>
        <w:t xml:space="preserve"> </w:t>
      </w:r>
      <w:r>
        <w:rPr>
          <w:lang w:val="ru-RU"/>
        </w:rPr>
        <w:t>ИЮНЯ</w:t>
      </w:r>
      <w:r w:rsidR="00E824A0" w:rsidRPr="00F8338C">
        <w:rPr>
          <w:lang w:val="ru-RU"/>
        </w:rPr>
        <w:t xml:space="preserve"> 201</w:t>
      </w:r>
      <w:r>
        <w:rPr>
          <w:lang w:val="ru-RU"/>
        </w:rPr>
        <w:t>6</w:t>
      </w:r>
      <w:r w:rsidR="00E824A0" w:rsidRPr="00F8338C">
        <w:rPr>
          <w:lang w:val="ru-RU"/>
        </w:rPr>
        <w:t xml:space="preserve"> </w:t>
      </w:r>
      <w:r w:rsidR="00E824A0" w:rsidRPr="003B5053">
        <w:rPr>
          <w:lang w:val="ru-RU"/>
        </w:rPr>
        <w:t>г</w:t>
      </w:r>
      <w:r w:rsidR="00E824A0" w:rsidRPr="00F8338C">
        <w:rPr>
          <w:lang w:val="ru-RU"/>
        </w:rPr>
        <w:t>.</w:t>
      </w:r>
    </w:p>
    <w:p w:rsidR="000B493C" w:rsidRPr="00F8338C" w:rsidRDefault="000B493C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F4773E" w:rsidRPr="00F8338C" w:rsidRDefault="00F4773E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F75D6F" w:rsidRPr="00F8338C" w:rsidRDefault="00F75D6F" w:rsidP="000B493C">
      <w:pPr>
        <w:ind w:left="567"/>
        <w:rPr>
          <w:b/>
          <w:sz w:val="16"/>
          <w:szCs w:val="16"/>
          <w:u w:val="single"/>
          <w:lang w:val="ru-RU"/>
        </w:rPr>
      </w:pPr>
    </w:p>
    <w:tbl>
      <w:tblPr>
        <w:tblW w:w="1099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76"/>
        <w:gridCol w:w="1276"/>
        <w:gridCol w:w="1134"/>
        <w:gridCol w:w="708"/>
        <w:gridCol w:w="1276"/>
        <w:gridCol w:w="992"/>
        <w:gridCol w:w="1134"/>
        <w:gridCol w:w="1134"/>
        <w:gridCol w:w="1134"/>
      </w:tblGrid>
      <w:tr w:rsidR="00E05F13" w:rsidRPr="003B5053" w:rsidTr="00F8338C">
        <w:trPr>
          <w:trHeight w:val="467"/>
        </w:trPr>
        <w:tc>
          <w:tcPr>
            <w:tcW w:w="534" w:type="dxa"/>
            <w:vAlign w:val="center"/>
          </w:tcPr>
          <w:p w:rsidR="00E05F13" w:rsidRPr="00F8338C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05F13" w:rsidRPr="00F8338C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F8338C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E05F13" w:rsidRPr="00F8338C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1134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</w:rPr>
              <w:t>JUN</w:t>
            </w:r>
            <w:r w:rsidRPr="00F8338C">
              <w:rPr>
                <w:sz w:val="20"/>
                <w:szCs w:val="20"/>
                <w:lang w:val="ru-RU"/>
              </w:rPr>
              <w:t>/</w:t>
            </w:r>
          </w:p>
          <w:p w:rsidR="00E05F13" w:rsidRPr="00F8338C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</w:rPr>
              <w:t>SEN</w:t>
            </w:r>
          </w:p>
          <w:p w:rsidR="00E05F13" w:rsidRPr="00F8338C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</w:rPr>
              <w:t>CAD</w:t>
            </w:r>
          </w:p>
        </w:tc>
        <w:tc>
          <w:tcPr>
            <w:tcW w:w="708" w:type="dxa"/>
            <w:vAlign w:val="center"/>
          </w:tcPr>
          <w:p w:rsidR="00E05F13" w:rsidRPr="00F8338C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05F13" w:rsidRPr="00F8338C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</w:rPr>
              <w:t>CUP</w:t>
            </w:r>
            <w:r w:rsidRPr="00F8338C">
              <w:rPr>
                <w:sz w:val="20"/>
                <w:szCs w:val="20"/>
                <w:lang w:val="ru-RU"/>
              </w:rPr>
              <w:t>/</w:t>
            </w:r>
          </w:p>
          <w:p w:rsidR="00E05F13" w:rsidRPr="00F8338C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</w:rPr>
              <w:t>DAN</w:t>
            </w:r>
          </w:p>
        </w:tc>
        <w:tc>
          <w:tcPr>
            <w:tcW w:w="1276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ГОД РОЖДЕ</w:t>
            </w:r>
          </w:p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НИЯ</w:t>
            </w:r>
          </w:p>
        </w:tc>
        <w:tc>
          <w:tcPr>
            <w:tcW w:w="992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ВЕСО</w:t>
            </w:r>
          </w:p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ВАЯ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проведенных боев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выигран</w:t>
            </w:r>
          </w:p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ных боев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Призовое место</w:t>
            </w:r>
          </w:p>
        </w:tc>
      </w:tr>
      <w:tr w:rsidR="00560C89" w:rsidRPr="00560C89" w:rsidTr="00776E4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0C89" w:rsidRPr="00560C89" w:rsidRDefault="00560C89" w:rsidP="00C625E0">
            <w:pPr>
              <w:tabs>
                <w:tab w:val="left" w:pos="6379"/>
              </w:tabs>
              <w:jc w:val="center"/>
              <w:rPr>
                <w:lang w:val="ru-RU"/>
              </w:rPr>
            </w:pPr>
          </w:p>
        </w:tc>
        <w:tc>
          <w:tcPr>
            <w:tcW w:w="93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89" w:rsidRPr="00560C89" w:rsidRDefault="00560C89" w:rsidP="00C625E0">
            <w:pPr>
              <w:tabs>
                <w:tab w:val="left" w:pos="6379"/>
              </w:tabs>
              <w:jc w:val="center"/>
              <w:rPr>
                <w:lang w:val="ru-RU"/>
              </w:rPr>
            </w:pPr>
            <w:r w:rsidRPr="00560C89">
              <w:rPr>
                <w:lang w:val="ru-RU"/>
              </w:rPr>
              <w:t>Класс С,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89" w:rsidRPr="00560C89" w:rsidRDefault="00560C89" w:rsidP="00C625E0">
            <w:pPr>
              <w:tabs>
                <w:tab w:val="left" w:pos="6379"/>
              </w:tabs>
              <w:jc w:val="center"/>
              <w:rPr>
                <w:lang w:val="ro-RO"/>
              </w:rPr>
            </w:pP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Cosaia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Xenia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09.09.2009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560C89" w:rsidRDefault="00560C89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560C89" w:rsidRDefault="00560C89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560C89" w:rsidRDefault="00560C89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Tlepberghenov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Marc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30.12.2009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Belinschi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Leonid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23.06.2009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Bordianu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Gabriel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11.01.2008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Leurda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Nichita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19.01.2008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Mocati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Andrei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06.10.2008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</w:rPr>
            </w:pPr>
            <w:r w:rsidRPr="007C55F4">
              <w:rPr>
                <w:sz w:val="22"/>
                <w:szCs w:val="22"/>
                <w:lang w:val="ro-RO"/>
              </w:rPr>
              <w:t>-3</w:t>
            </w:r>
            <w:r w:rsidRPr="007C55F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Litvin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Victor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25.08.2007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Furtuna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Alexandr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29.04.2007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Lațanovschi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Serghei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28.02.2007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+40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Grudin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Artiom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Cadeti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02.02.2004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</w:tr>
      <w:tr w:rsidR="007C55F4" w:rsidRPr="007C55F4" w:rsidTr="00C625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7C55F4" w:rsidRDefault="007C55F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Aseev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Ivan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Cadeti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09.09.2004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7C55F4" w:rsidRDefault="007C55F4" w:rsidP="00C625E0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7C55F4" w:rsidRDefault="00A46194" w:rsidP="00C625E0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</w:tr>
      <w:tr w:rsidR="00560C89" w:rsidRPr="00560C89" w:rsidTr="007D0997">
        <w:tc>
          <w:tcPr>
            <w:tcW w:w="534" w:type="dxa"/>
            <w:tcBorders>
              <w:top w:val="single" w:sz="4" w:space="0" w:color="auto"/>
            </w:tcBorders>
          </w:tcPr>
          <w:p w:rsidR="00560C89" w:rsidRPr="00560C89" w:rsidRDefault="00560C89" w:rsidP="00317588">
            <w:pPr>
              <w:tabs>
                <w:tab w:val="left" w:pos="6379"/>
              </w:tabs>
              <w:jc w:val="center"/>
              <w:rPr>
                <w:lang w:val="ru-RU"/>
              </w:rPr>
            </w:pPr>
          </w:p>
        </w:tc>
        <w:tc>
          <w:tcPr>
            <w:tcW w:w="933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C89" w:rsidRPr="00560C89" w:rsidRDefault="00560C89" w:rsidP="00317588">
            <w:pPr>
              <w:tabs>
                <w:tab w:val="left" w:pos="6379"/>
              </w:tabs>
              <w:jc w:val="center"/>
              <w:rPr>
                <w:lang w:val="ru-RU"/>
              </w:rPr>
            </w:pPr>
            <w:r w:rsidRPr="00560C89">
              <w:rPr>
                <w:lang w:val="ru-RU"/>
              </w:rPr>
              <w:t>Класс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60C89" w:rsidRPr="00560C89" w:rsidRDefault="00560C89" w:rsidP="00317588">
            <w:pPr>
              <w:tabs>
                <w:tab w:val="left" w:pos="6379"/>
              </w:tabs>
              <w:jc w:val="center"/>
              <w:rPr>
                <w:lang w:val="ru-RU"/>
              </w:rPr>
            </w:pPr>
          </w:p>
        </w:tc>
      </w:tr>
      <w:tr w:rsidR="007C55F4" w:rsidRPr="007C55F4" w:rsidTr="00F8338C">
        <w:tc>
          <w:tcPr>
            <w:tcW w:w="534" w:type="dxa"/>
            <w:tcBorders>
              <w:top w:val="single" w:sz="4" w:space="0" w:color="auto"/>
            </w:tcBorders>
          </w:tcPr>
          <w:p w:rsidR="007C55F4" w:rsidRPr="007C55F4" w:rsidRDefault="007C55F4" w:rsidP="00317588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Grigoruța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Andrei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02.04.2006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55F4" w:rsidRPr="007C55F4" w:rsidRDefault="007C55F4" w:rsidP="00E008BE">
            <w:pPr>
              <w:jc w:val="center"/>
              <w:rPr>
                <w:sz w:val="22"/>
                <w:szCs w:val="22"/>
              </w:rPr>
            </w:pPr>
            <w:r w:rsidRPr="007C55F4">
              <w:rPr>
                <w:sz w:val="22"/>
                <w:szCs w:val="22"/>
                <w:lang w:val="ro-RO"/>
              </w:rPr>
              <w:t>-</w:t>
            </w:r>
            <w:r w:rsidRPr="007C55F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C55F4" w:rsidRPr="00A46194" w:rsidRDefault="00A46194" w:rsidP="00317588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F4" w:rsidRPr="00A46194" w:rsidRDefault="00A46194" w:rsidP="00317588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55F4" w:rsidRPr="00A46194" w:rsidRDefault="00A46194" w:rsidP="00317588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55F4" w:rsidRPr="007C55F4" w:rsidTr="00F8338C">
        <w:tc>
          <w:tcPr>
            <w:tcW w:w="534" w:type="dxa"/>
            <w:tcBorders>
              <w:top w:val="single" w:sz="4" w:space="0" w:color="auto"/>
            </w:tcBorders>
          </w:tcPr>
          <w:p w:rsidR="007C55F4" w:rsidRPr="007C55F4" w:rsidRDefault="007C55F4" w:rsidP="00317588">
            <w:pPr>
              <w:tabs>
                <w:tab w:val="left" w:pos="637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Belinschi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Iurii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55F4" w:rsidRPr="007C55F4" w:rsidRDefault="007C55F4" w:rsidP="006C69A9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25.05.2006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55F4" w:rsidRPr="007C55F4" w:rsidRDefault="007C55F4" w:rsidP="00E008BE">
            <w:pPr>
              <w:jc w:val="center"/>
              <w:rPr>
                <w:sz w:val="22"/>
                <w:szCs w:val="22"/>
                <w:lang w:val="ro-RO"/>
              </w:rPr>
            </w:pPr>
            <w:r w:rsidRPr="007C55F4">
              <w:rPr>
                <w:sz w:val="22"/>
                <w:szCs w:val="22"/>
                <w:lang w:val="ro-RO"/>
              </w:rPr>
              <w:t>-33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C55F4" w:rsidRPr="00A46194" w:rsidRDefault="00A46194" w:rsidP="00317588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F4" w:rsidRPr="00A46194" w:rsidRDefault="00A46194" w:rsidP="00317588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55F4" w:rsidRPr="00A46194" w:rsidRDefault="00A46194" w:rsidP="00317588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55F4" w:rsidRPr="003B5053" w:rsidTr="00F8338C">
        <w:tc>
          <w:tcPr>
            <w:tcW w:w="534" w:type="dxa"/>
            <w:tcBorders>
              <w:top w:val="single" w:sz="4" w:space="0" w:color="auto"/>
            </w:tcBorders>
          </w:tcPr>
          <w:p w:rsidR="007C55F4" w:rsidRPr="001639FA" w:rsidRDefault="007C55F4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Ghermanschii</w:t>
            </w:r>
            <w:r w:rsidRPr="00F8338C">
              <w:rPr>
                <w:sz w:val="22"/>
                <w:szCs w:val="22"/>
                <w:lang w:val="ro-R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Daniel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10.08.2006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-33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C55F4" w:rsidRPr="00CB7D75" w:rsidRDefault="007C55F4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F4" w:rsidRPr="00CB7D75" w:rsidRDefault="007C55F4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55F4" w:rsidRPr="00CB7D75" w:rsidRDefault="007C55F4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C55F4" w:rsidRPr="003B5053" w:rsidTr="00F8338C">
        <w:tc>
          <w:tcPr>
            <w:tcW w:w="534" w:type="dxa"/>
            <w:tcBorders>
              <w:bottom w:val="single" w:sz="4" w:space="0" w:color="auto"/>
            </w:tcBorders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Tlepberghenov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Rustam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13.08.2005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-33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C55F4" w:rsidRPr="003B5053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3B5053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55F4" w:rsidRPr="003B5053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C55F4" w:rsidRPr="003B5053" w:rsidTr="00F8338C">
        <w:tc>
          <w:tcPr>
            <w:tcW w:w="534" w:type="dxa"/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Levițchi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Artur</w:t>
            </w:r>
          </w:p>
        </w:tc>
        <w:tc>
          <w:tcPr>
            <w:tcW w:w="1134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01.04.2005</w:t>
            </w:r>
          </w:p>
        </w:tc>
        <w:tc>
          <w:tcPr>
            <w:tcW w:w="992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5F4" w:rsidRPr="00CB7D75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5F4" w:rsidRPr="00CB7D75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5F4" w:rsidRPr="00CB7D75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C55F4" w:rsidRPr="003B5053" w:rsidTr="00F8338C">
        <w:tc>
          <w:tcPr>
            <w:tcW w:w="534" w:type="dxa"/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Capcanari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Timur</w:t>
            </w:r>
          </w:p>
        </w:tc>
        <w:tc>
          <w:tcPr>
            <w:tcW w:w="1134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Copii </w:t>
            </w:r>
          </w:p>
        </w:tc>
        <w:tc>
          <w:tcPr>
            <w:tcW w:w="708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13.03.2006</w:t>
            </w:r>
          </w:p>
        </w:tc>
        <w:tc>
          <w:tcPr>
            <w:tcW w:w="992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5F4" w:rsidRPr="00CB7D75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5F4" w:rsidRPr="00CB7D75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C55F4" w:rsidRPr="003B5053" w:rsidTr="00F8338C">
        <w:tc>
          <w:tcPr>
            <w:tcW w:w="534" w:type="dxa"/>
            <w:tcBorders>
              <w:bottom w:val="single" w:sz="4" w:space="0" w:color="auto"/>
            </w:tcBorders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Leahovcenco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Timofei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Cadeti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19.07.2004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</w:t>
            </w:r>
            <w:r w:rsidRPr="00F8338C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55F4" w:rsidRPr="00D94445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C55F4" w:rsidRPr="003B5053" w:rsidTr="00F8338C">
        <w:tc>
          <w:tcPr>
            <w:tcW w:w="534" w:type="dxa"/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Ciornea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Anton</w:t>
            </w:r>
          </w:p>
        </w:tc>
        <w:tc>
          <w:tcPr>
            <w:tcW w:w="1134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Cadeti </w:t>
            </w:r>
          </w:p>
        </w:tc>
        <w:tc>
          <w:tcPr>
            <w:tcW w:w="708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08.09.2003</w:t>
            </w:r>
          </w:p>
        </w:tc>
        <w:tc>
          <w:tcPr>
            <w:tcW w:w="992" w:type="dxa"/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5F4" w:rsidRPr="00D94445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C55F4" w:rsidRPr="003B5053" w:rsidTr="00F8338C">
        <w:tc>
          <w:tcPr>
            <w:tcW w:w="534" w:type="dxa"/>
            <w:tcBorders>
              <w:bottom w:val="single" w:sz="4" w:space="0" w:color="auto"/>
            </w:tcBorders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Lepadatu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David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Cadeti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09.07.2002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55F4" w:rsidRPr="00D94445" w:rsidRDefault="007C55F4" w:rsidP="00A60CF9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C55F4" w:rsidRPr="003B5053" w:rsidTr="00F8338C">
        <w:tc>
          <w:tcPr>
            <w:tcW w:w="534" w:type="dxa"/>
            <w:tcBorders>
              <w:top w:val="single" w:sz="4" w:space="0" w:color="auto"/>
            </w:tcBorders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Condratiuc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Igor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Cadeti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01.12.2003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C55F4" w:rsidRPr="003B5053" w:rsidTr="00F8338C">
        <w:trPr>
          <w:trHeight w:val="2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Cercașin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Denis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Cadeti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25.03.2004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D94445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C55F4" w:rsidRPr="003B5053" w:rsidTr="00F83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Mammadov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Emin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Cadeti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01.10.2002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+65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D94445" w:rsidRDefault="007C55F4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7C55F4" w:rsidRPr="003B5053" w:rsidTr="00F83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1639FA" w:rsidRDefault="007C55F4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Grițcan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Andrei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Juniori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1D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21.10.2000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-6</w:t>
            </w:r>
            <w:r w:rsidRPr="00F8338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6509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6509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D94445" w:rsidRDefault="007C55F4" w:rsidP="00565092">
            <w:pPr>
              <w:tabs>
                <w:tab w:val="left" w:pos="63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7C55F4" w:rsidRPr="003B5053" w:rsidTr="00F83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55F4" w:rsidRPr="001639FA" w:rsidRDefault="007C55F4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Botnaru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Alexandra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 xml:space="preserve">Juniori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  <w:lang w:val="ro-RO"/>
              </w:rPr>
            </w:pPr>
            <w:r w:rsidRPr="00F8338C">
              <w:rPr>
                <w:sz w:val="22"/>
                <w:szCs w:val="22"/>
                <w:lang w:val="ro-RO"/>
              </w:rPr>
              <w:t>1D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12.01.1999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4" w:rsidRPr="00F8338C" w:rsidRDefault="007C55F4" w:rsidP="00565092">
            <w:pPr>
              <w:jc w:val="center"/>
              <w:rPr>
                <w:sz w:val="22"/>
                <w:szCs w:val="22"/>
              </w:rPr>
            </w:pPr>
            <w:r w:rsidRPr="00F8338C">
              <w:rPr>
                <w:sz w:val="22"/>
                <w:szCs w:val="22"/>
                <w:lang w:val="ro-RO"/>
              </w:rPr>
              <w:t>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6509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4" w:rsidRPr="00836A0F" w:rsidRDefault="007C55F4" w:rsidP="0056509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5F4" w:rsidRPr="00D94445" w:rsidRDefault="007C55F4" w:rsidP="00565092">
            <w:pPr>
              <w:tabs>
                <w:tab w:val="left" w:pos="63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ИТОГИ по </w:t>
      </w:r>
      <w:r w:rsidRPr="003B5053">
        <w:rPr>
          <w:spacing w:val="-4"/>
        </w:rPr>
        <w:t>Taekwondo</w:t>
      </w:r>
      <w:r w:rsidRPr="003B5053">
        <w:rPr>
          <w:spacing w:val="-4"/>
          <w:lang w:val="ru-RU"/>
        </w:rPr>
        <w:t xml:space="preserve"> </w:t>
      </w:r>
      <w:r w:rsidRPr="003B5053">
        <w:rPr>
          <w:spacing w:val="-4"/>
        </w:rPr>
        <w:t>WTF</w:t>
      </w:r>
      <w:r w:rsidRPr="003B5053">
        <w:rPr>
          <w:rFonts w:ascii="Garamond" w:hAnsi="Garamond"/>
          <w:lang w:val="ru-RU"/>
        </w:rPr>
        <w:t>:</w:t>
      </w: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>Клуба «</w:t>
      </w:r>
      <w:r w:rsidRPr="003B5053">
        <w:rPr>
          <w:rFonts w:ascii="Garamond" w:hAnsi="Garamond"/>
          <w:lang w:val="ro-RO"/>
        </w:rPr>
        <w:t>SIPJIN</w:t>
      </w:r>
      <w:r w:rsidRPr="003B5053">
        <w:rPr>
          <w:rFonts w:ascii="Garamond" w:hAnsi="Garamond"/>
          <w:lang w:val="ru-RU"/>
        </w:rPr>
        <w:t>»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Участников – </w:t>
      </w:r>
      <w:r w:rsidR="00416490">
        <w:rPr>
          <w:rFonts w:ascii="Garamond" w:hAnsi="Garamond"/>
        </w:rPr>
        <w:t>25</w:t>
      </w:r>
      <w:r w:rsidRPr="003B5053">
        <w:rPr>
          <w:rFonts w:ascii="Garamond" w:hAnsi="Garamond"/>
          <w:lang w:val="ru-RU"/>
        </w:rPr>
        <w:t xml:space="preserve"> спортсмен</w:t>
      </w:r>
      <w:r w:rsidR="00CA452B" w:rsidRPr="003B5053">
        <w:rPr>
          <w:rFonts w:ascii="Garamond" w:hAnsi="Garamond"/>
          <w:lang w:val="ru-RU"/>
        </w:rPr>
        <w:t>ов</w:t>
      </w:r>
      <w:r w:rsidRPr="003B5053">
        <w:rPr>
          <w:rFonts w:ascii="Garamond" w:hAnsi="Garamond"/>
          <w:lang w:val="ru-RU"/>
        </w:rPr>
        <w:t>; медалей – 1</w:t>
      </w:r>
      <w:r w:rsidR="00416490">
        <w:rPr>
          <w:rFonts w:ascii="Garamond" w:hAnsi="Garamond"/>
        </w:rPr>
        <w:t>0</w:t>
      </w:r>
      <w:r w:rsidRPr="003B5053">
        <w:rPr>
          <w:rFonts w:ascii="Garamond" w:hAnsi="Garamond"/>
          <w:lang w:val="ru-RU"/>
        </w:rPr>
        <w:t>.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o-RO"/>
        </w:rPr>
      </w:pPr>
    </w:p>
    <w:p w:rsidR="00416490" w:rsidRDefault="008E2EDF" w:rsidP="008E2EDF">
      <w:pPr>
        <w:ind w:left="-540" w:right="-515" w:firstLine="540"/>
        <w:rPr>
          <w:rFonts w:ascii="Garamond" w:hAnsi="Garamond"/>
        </w:rPr>
      </w:pPr>
      <w:r w:rsidRPr="003B5053">
        <w:rPr>
          <w:rFonts w:ascii="Garamond" w:hAnsi="Garamond"/>
          <w:lang w:val="ro-RO"/>
        </w:rPr>
        <w:t>III</w:t>
      </w:r>
      <w:r w:rsidRPr="003B5053">
        <w:rPr>
          <w:rFonts w:ascii="Garamond" w:hAnsi="Garamond"/>
          <w:lang w:val="ru-RU"/>
        </w:rPr>
        <w:t xml:space="preserve"> -х</w:t>
      </w:r>
      <w:r w:rsidRPr="003B5053">
        <w:rPr>
          <w:rFonts w:ascii="Garamond" w:hAnsi="Garamond"/>
          <w:lang w:val="ro-RO"/>
        </w:rPr>
        <w:t xml:space="preserve"> мест – </w:t>
      </w:r>
      <w:r w:rsidR="00416490">
        <w:rPr>
          <w:rFonts w:ascii="Garamond" w:hAnsi="Garamond"/>
        </w:rPr>
        <w:t>5</w:t>
      </w:r>
    </w:p>
    <w:p w:rsidR="008E2EDF" w:rsidRPr="00836A0F" w:rsidRDefault="008E2EDF" w:rsidP="008E2EDF">
      <w:pPr>
        <w:ind w:left="-540" w:right="-515" w:firstLine="540"/>
        <w:rPr>
          <w:rFonts w:ascii="Garamond" w:hAnsi="Garamond"/>
        </w:rPr>
      </w:pPr>
      <w:r w:rsidRPr="003B5053">
        <w:rPr>
          <w:rFonts w:ascii="Garamond" w:hAnsi="Garamond"/>
          <w:lang w:val="ro-RO"/>
        </w:rPr>
        <w:t xml:space="preserve">II-х мест – </w:t>
      </w:r>
      <w:r w:rsidR="00416490">
        <w:rPr>
          <w:rFonts w:ascii="Garamond" w:hAnsi="Garamond"/>
        </w:rPr>
        <w:t>4</w:t>
      </w:r>
    </w:p>
    <w:p w:rsidR="008E2EDF" w:rsidRPr="00836A0F" w:rsidRDefault="008E2EDF" w:rsidP="008E2EDF">
      <w:pPr>
        <w:ind w:left="-540" w:right="-515" w:firstLine="540"/>
        <w:rPr>
          <w:rFonts w:ascii="Garamond" w:hAnsi="Garamond"/>
        </w:rPr>
      </w:pPr>
      <w:r w:rsidRPr="003B5053">
        <w:rPr>
          <w:rFonts w:ascii="Garamond" w:hAnsi="Garamond"/>
          <w:lang w:val="ro-RO"/>
        </w:rPr>
        <w:t xml:space="preserve">I-х мест – </w:t>
      </w:r>
      <w:r w:rsidR="00416490">
        <w:rPr>
          <w:rFonts w:ascii="Garamond" w:hAnsi="Garamond"/>
        </w:rPr>
        <w:t>1</w:t>
      </w:r>
    </w:p>
    <w:p w:rsidR="000B493C" w:rsidRPr="003B5053" w:rsidRDefault="000B493C" w:rsidP="000B493C">
      <w:pPr>
        <w:tabs>
          <w:tab w:val="left" w:pos="6379"/>
        </w:tabs>
        <w:rPr>
          <w:b/>
          <w:i/>
          <w:sz w:val="20"/>
          <w:szCs w:val="20"/>
          <w:u w:val="single"/>
          <w:lang w:val="ru-RU"/>
        </w:rPr>
      </w:pPr>
    </w:p>
    <w:sectPr w:rsidR="000B493C" w:rsidRPr="003B5053" w:rsidSect="002C46E1">
      <w:footerReference w:type="even" r:id="rId14"/>
      <w:footerReference w:type="default" r:id="rId15"/>
      <w:pgSz w:w="11909" w:h="16834" w:code="9"/>
      <w:pgMar w:top="142" w:right="852" w:bottom="0" w:left="1418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2B" w:rsidRDefault="00EC7B2B" w:rsidP="00260C99">
      <w:r>
        <w:separator/>
      </w:r>
    </w:p>
  </w:endnote>
  <w:endnote w:type="continuationSeparator" w:id="1">
    <w:p w:rsidR="00EC7B2B" w:rsidRDefault="00EC7B2B" w:rsidP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-W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Default="002C6F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6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681" w:rsidRDefault="00404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Pr="00CE55C3" w:rsidRDefault="00404681" w:rsidP="0089131F">
    <w:pPr>
      <w:pStyle w:val="a6"/>
      <w:ind w:left="-567"/>
      <w:rPr>
        <w:rFonts w:ascii="Arial" w:hAnsi="Arial" w:cs="Arial"/>
        <w:sz w:val="12"/>
      </w:rPr>
    </w:pPr>
    <w:r w:rsidRPr="00CE55C3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 xml:space="preserve">   </w:t>
    </w:r>
    <w:r w:rsidRPr="00CE55C3">
      <w:rPr>
        <w:rFonts w:ascii="Arial" w:hAnsi="Arial" w:cs="Arial"/>
        <w:sz w:val="12"/>
      </w:rPr>
      <w:t xml:space="preserve">        </w:t>
    </w:r>
    <w:r>
      <w:rPr>
        <w:rFonts w:ascii="Arial" w:hAnsi="Arial" w:cs="Arial"/>
        <w:sz w:val="12"/>
      </w:rPr>
      <w:t xml:space="preserve">    </w:t>
    </w:r>
    <w:r w:rsidRPr="00CE55C3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         </w:t>
    </w:r>
  </w:p>
  <w:p w:rsidR="00D13CB6" w:rsidRDefault="00D13CB6" w:rsidP="00476560">
    <w:pPr>
      <w:pStyle w:val="a6"/>
      <w:tabs>
        <w:tab w:val="clear" w:pos="8640"/>
        <w:tab w:val="left" w:pos="8025"/>
      </w:tabs>
      <w:ind w:left="-990" w:right="-261"/>
      <w:rPr>
        <w:rFonts w:ascii="Arial" w:hAnsi="Arial" w:cs="Arial"/>
        <w:noProof/>
        <w:sz w:val="12"/>
        <w:lang w:val="ro-RO" w:eastAsia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2B" w:rsidRDefault="00EC7B2B" w:rsidP="00260C99">
      <w:r>
        <w:separator/>
      </w:r>
    </w:p>
  </w:footnote>
  <w:footnote w:type="continuationSeparator" w:id="1">
    <w:p w:rsidR="00EC7B2B" w:rsidRDefault="00EC7B2B" w:rsidP="0026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D3"/>
    <w:multiLevelType w:val="hybridMultilevel"/>
    <w:tmpl w:val="C0A4F228"/>
    <w:lvl w:ilvl="0" w:tplc="C204C7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FC2BA3"/>
    <w:multiLevelType w:val="hybridMultilevel"/>
    <w:tmpl w:val="D6A880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74A0A"/>
    <w:multiLevelType w:val="hybridMultilevel"/>
    <w:tmpl w:val="741821D8"/>
    <w:lvl w:ilvl="0" w:tplc="D60AB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6234C"/>
    <w:multiLevelType w:val="hybridMultilevel"/>
    <w:tmpl w:val="D92AA4F0"/>
    <w:lvl w:ilvl="0" w:tplc="8BB295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1AB7"/>
    <w:multiLevelType w:val="hybridMultilevel"/>
    <w:tmpl w:val="4BA0B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F716F9"/>
    <w:multiLevelType w:val="hybridMultilevel"/>
    <w:tmpl w:val="086ED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6359E6"/>
    <w:multiLevelType w:val="hybridMultilevel"/>
    <w:tmpl w:val="8FAE86D2"/>
    <w:lvl w:ilvl="0" w:tplc="958A52B6">
      <w:start w:val="1"/>
      <w:numFmt w:val="upperLetter"/>
      <w:pStyle w:val="1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7">
    <w:nsid w:val="73DE62A6"/>
    <w:multiLevelType w:val="hybridMultilevel"/>
    <w:tmpl w:val="7E16B28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085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2E75"/>
    <w:rsid w:val="00003FF7"/>
    <w:rsid w:val="00005A16"/>
    <w:rsid w:val="00007805"/>
    <w:rsid w:val="000138E9"/>
    <w:rsid w:val="000163A5"/>
    <w:rsid w:val="00020168"/>
    <w:rsid w:val="00030D63"/>
    <w:rsid w:val="00040180"/>
    <w:rsid w:val="00040B4A"/>
    <w:rsid w:val="000535D5"/>
    <w:rsid w:val="00056382"/>
    <w:rsid w:val="00061C91"/>
    <w:rsid w:val="000633F4"/>
    <w:rsid w:val="00066BF7"/>
    <w:rsid w:val="0006748A"/>
    <w:rsid w:val="000674BD"/>
    <w:rsid w:val="000715CC"/>
    <w:rsid w:val="000801F0"/>
    <w:rsid w:val="000874C9"/>
    <w:rsid w:val="00094C7A"/>
    <w:rsid w:val="00094F09"/>
    <w:rsid w:val="000A1BC1"/>
    <w:rsid w:val="000B493C"/>
    <w:rsid w:val="000D24E8"/>
    <w:rsid w:val="000E2E75"/>
    <w:rsid w:val="000E40B8"/>
    <w:rsid w:val="000E7B62"/>
    <w:rsid w:val="000F3CCF"/>
    <w:rsid w:val="0011122E"/>
    <w:rsid w:val="00120F8E"/>
    <w:rsid w:val="00126322"/>
    <w:rsid w:val="0012689E"/>
    <w:rsid w:val="00127DA5"/>
    <w:rsid w:val="001346EE"/>
    <w:rsid w:val="001415B2"/>
    <w:rsid w:val="00146E59"/>
    <w:rsid w:val="00147A64"/>
    <w:rsid w:val="00150693"/>
    <w:rsid w:val="001639FA"/>
    <w:rsid w:val="001649F5"/>
    <w:rsid w:val="00165CB6"/>
    <w:rsid w:val="00171417"/>
    <w:rsid w:val="00174336"/>
    <w:rsid w:val="00175B70"/>
    <w:rsid w:val="0017616B"/>
    <w:rsid w:val="0018728C"/>
    <w:rsid w:val="0019238C"/>
    <w:rsid w:val="001931C1"/>
    <w:rsid w:val="00193A55"/>
    <w:rsid w:val="00193AE4"/>
    <w:rsid w:val="00196D6F"/>
    <w:rsid w:val="001A0C5B"/>
    <w:rsid w:val="001A1B89"/>
    <w:rsid w:val="001A6204"/>
    <w:rsid w:val="001B5103"/>
    <w:rsid w:val="001B627B"/>
    <w:rsid w:val="001C1CED"/>
    <w:rsid w:val="001E1BED"/>
    <w:rsid w:val="001E635E"/>
    <w:rsid w:val="00202D4C"/>
    <w:rsid w:val="00203060"/>
    <w:rsid w:val="002046E5"/>
    <w:rsid w:val="0020599A"/>
    <w:rsid w:val="002156C1"/>
    <w:rsid w:val="0021700E"/>
    <w:rsid w:val="002176DC"/>
    <w:rsid w:val="00224992"/>
    <w:rsid w:val="00226C17"/>
    <w:rsid w:val="002318AA"/>
    <w:rsid w:val="00235DBD"/>
    <w:rsid w:val="00251D2B"/>
    <w:rsid w:val="0025451A"/>
    <w:rsid w:val="00255063"/>
    <w:rsid w:val="00260C99"/>
    <w:rsid w:val="002664EF"/>
    <w:rsid w:val="00271FD5"/>
    <w:rsid w:val="002736EA"/>
    <w:rsid w:val="002744D4"/>
    <w:rsid w:val="002A340B"/>
    <w:rsid w:val="002B57CB"/>
    <w:rsid w:val="002C0D64"/>
    <w:rsid w:val="002C46E1"/>
    <w:rsid w:val="002C5BDB"/>
    <w:rsid w:val="002C6F9A"/>
    <w:rsid w:val="002D5D70"/>
    <w:rsid w:val="002D6497"/>
    <w:rsid w:val="002F35F6"/>
    <w:rsid w:val="002F4C3D"/>
    <w:rsid w:val="003165E2"/>
    <w:rsid w:val="00322F5C"/>
    <w:rsid w:val="00335502"/>
    <w:rsid w:val="003377F5"/>
    <w:rsid w:val="003461D6"/>
    <w:rsid w:val="00346330"/>
    <w:rsid w:val="00354ABF"/>
    <w:rsid w:val="00355A84"/>
    <w:rsid w:val="003707CF"/>
    <w:rsid w:val="00372613"/>
    <w:rsid w:val="0037337A"/>
    <w:rsid w:val="0038799F"/>
    <w:rsid w:val="00394D76"/>
    <w:rsid w:val="003A2DC7"/>
    <w:rsid w:val="003A7648"/>
    <w:rsid w:val="003B5053"/>
    <w:rsid w:val="003B5821"/>
    <w:rsid w:val="003B7A52"/>
    <w:rsid w:val="003C0562"/>
    <w:rsid w:val="003C6664"/>
    <w:rsid w:val="003D1347"/>
    <w:rsid w:val="003D1F61"/>
    <w:rsid w:val="003E2ADB"/>
    <w:rsid w:val="003E43B1"/>
    <w:rsid w:val="003E7D9B"/>
    <w:rsid w:val="003F448F"/>
    <w:rsid w:val="003F457D"/>
    <w:rsid w:val="003F76F8"/>
    <w:rsid w:val="00404681"/>
    <w:rsid w:val="00406DD0"/>
    <w:rsid w:val="00415D00"/>
    <w:rsid w:val="00416490"/>
    <w:rsid w:val="004232BF"/>
    <w:rsid w:val="0042578E"/>
    <w:rsid w:val="004272F1"/>
    <w:rsid w:val="004308B8"/>
    <w:rsid w:val="00435D39"/>
    <w:rsid w:val="00437AA1"/>
    <w:rsid w:val="00454645"/>
    <w:rsid w:val="00457B53"/>
    <w:rsid w:val="00473CE0"/>
    <w:rsid w:val="0047445B"/>
    <w:rsid w:val="00476560"/>
    <w:rsid w:val="00477125"/>
    <w:rsid w:val="00477A96"/>
    <w:rsid w:val="0048204B"/>
    <w:rsid w:val="004A03C1"/>
    <w:rsid w:val="004B77BD"/>
    <w:rsid w:val="004C205F"/>
    <w:rsid w:val="004C21C2"/>
    <w:rsid w:val="004C29B2"/>
    <w:rsid w:val="004C3FFC"/>
    <w:rsid w:val="004C6E4C"/>
    <w:rsid w:val="004E1024"/>
    <w:rsid w:val="004E2175"/>
    <w:rsid w:val="004F750D"/>
    <w:rsid w:val="00503BE4"/>
    <w:rsid w:val="00506D08"/>
    <w:rsid w:val="00511DE4"/>
    <w:rsid w:val="005129C2"/>
    <w:rsid w:val="00524BF2"/>
    <w:rsid w:val="00540B47"/>
    <w:rsid w:val="00552E82"/>
    <w:rsid w:val="0055301C"/>
    <w:rsid w:val="00554D55"/>
    <w:rsid w:val="00560C89"/>
    <w:rsid w:val="00565E3E"/>
    <w:rsid w:val="005664DB"/>
    <w:rsid w:val="00572F03"/>
    <w:rsid w:val="0057796D"/>
    <w:rsid w:val="005836F2"/>
    <w:rsid w:val="00586E36"/>
    <w:rsid w:val="00595D45"/>
    <w:rsid w:val="005A207C"/>
    <w:rsid w:val="005A6FEF"/>
    <w:rsid w:val="005B27BC"/>
    <w:rsid w:val="005B32C3"/>
    <w:rsid w:val="005B5BB1"/>
    <w:rsid w:val="005B670E"/>
    <w:rsid w:val="005B69AD"/>
    <w:rsid w:val="005C0B34"/>
    <w:rsid w:val="005C1031"/>
    <w:rsid w:val="005D275C"/>
    <w:rsid w:val="005D4F11"/>
    <w:rsid w:val="005D7970"/>
    <w:rsid w:val="005E5CFF"/>
    <w:rsid w:val="005F3914"/>
    <w:rsid w:val="005F6614"/>
    <w:rsid w:val="006000EF"/>
    <w:rsid w:val="00600542"/>
    <w:rsid w:val="006032DE"/>
    <w:rsid w:val="0060609A"/>
    <w:rsid w:val="00606A6F"/>
    <w:rsid w:val="00606FD6"/>
    <w:rsid w:val="00620D7B"/>
    <w:rsid w:val="006230C8"/>
    <w:rsid w:val="00624135"/>
    <w:rsid w:val="006259F9"/>
    <w:rsid w:val="00626355"/>
    <w:rsid w:val="00640C21"/>
    <w:rsid w:val="00643743"/>
    <w:rsid w:val="00656EA5"/>
    <w:rsid w:val="006604C6"/>
    <w:rsid w:val="00663AEF"/>
    <w:rsid w:val="00666565"/>
    <w:rsid w:val="00675B0F"/>
    <w:rsid w:val="00677823"/>
    <w:rsid w:val="00680D9A"/>
    <w:rsid w:val="006836BF"/>
    <w:rsid w:val="006868C5"/>
    <w:rsid w:val="00697140"/>
    <w:rsid w:val="006A036A"/>
    <w:rsid w:val="006A54DB"/>
    <w:rsid w:val="006B253E"/>
    <w:rsid w:val="006C24F1"/>
    <w:rsid w:val="006C59BB"/>
    <w:rsid w:val="006D01C9"/>
    <w:rsid w:val="006D2A93"/>
    <w:rsid w:val="006D3957"/>
    <w:rsid w:val="006E474D"/>
    <w:rsid w:val="006E5745"/>
    <w:rsid w:val="006E681C"/>
    <w:rsid w:val="006F2306"/>
    <w:rsid w:val="00710763"/>
    <w:rsid w:val="007127D0"/>
    <w:rsid w:val="00713538"/>
    <w:rsid w:val="00724855"/>
    <w:rsid w:val="00725BB5"/>
    <w:rsid w:val="00726955"/>
    <w:rsid w:val="00731F5C"/>
    <w:rsid w:val="00752F0E"/>
    <w:rsid w:val="00753659"/>
    <w:rsid w:val="00753B2E"/>
    <w:rsid w:val="00754C7F"/>
    <w:rsid w:val="00754DD8"/>
    <w:rsid w:val="00761297"/>
    <w:rsid w:val="00763227"/>
    <w:rsid w:val="00773B5B"/>
    <w:rsid w:val="0077513C"/>
    <w:rsid w:val="0078320E"/>
    <w:rsid w:val="00785B57"/>
    <w:rsid w:val="0079033C"/>
    <w:rsid w:val="007A2B31"/>
    <w:rsid w:val="007B7AA9"/>
    <w:rsid w:val="007C3E7D"/>
    <w:rsid w:val="007C55F4"/>
    <w:rsid w:val="007F0E40"/>
    <w:rsid w:val="007F5177"/>
    <w:rsid w:val="008033F1"/>
    <w:rsid w:val="00806664"/>
    <w:rsid w:val="00812609"/>
    <w:rsid w:val="0081274E"/>
    <w:rsid w:val="00822849"/>
    <w:rsid w:val="00831993"/>
    <w:rsid w:val="008324AD"/>
    <w:rsid w:val="00833919"/>
    <w:rsid w:val="00836A0F"/>
    <w:rsid w:val="0083778D"/>
    <w:rsid w:val="00843788"/>
    <w:rsid w:val="00846F42"/>
    <w:rsid w:val="00847B18"/>
    <w:rsid w:val="008551B3"/>
    <w:rsid w:val="00870033"/>
    <w:rsid w:val="008710C3"/>
    <w:rsid w:val="00873AFB"/>
    <w:rsid w:val="00873EC5"/>
    <w:rsid w:val="00883FC0"/>
    <w:rsid w:val="0088779E"/>
    <w:rsid w:val="0089131F"/>
    <w:rsid w:val="008A0B86"/>
    <w:rsid w:val="008A1DDB"/>
    <w:rsid w:val="008A60C7"/>
    <w:rsid w:val="008A62B9"/>
    <w:rsid w:val="008B7A5C"/>
    <w:rsid w:val="008C320A"/>
    <w:rsid w:val="008D4595"/>
    <w:rsid w:val="008D542F"/>
    <w:rsid w:val="008D62AA"/>
    <w:rsid w:val="008E2EDF"/>
    <w:rsid w:val="00912D52"/>
    <w:rsid w:val="00913946"/>
    <w:rsid w:val="009152A3"/>
    <w:rsid w:val="00923551"/>
    <w:rsid w:val="00923732"/>
    <w:rsid w:val="00924801"/>
    <w:rsid w:val="00924F23"/>
    <w:rsid w:val="00932E5F"/>
    <w:rsid w:val="00937379"/>
    <w:rsid w:val="00940446"/>
    <w:rsid w:val="00943B34"/>
    <w:rsid w:val="009546CF"/>
    <w:rsid w:val="00955B78"/>
    <w:rsid w:val="0096002E"/>
    <w:rsid w:val="00963477"/>
    <w:rsid w:val="009646A3"/>
    <w:rsid w:val="009648D4"/>
    <w:rsid w:val="00972D64"/>
    <w:rsid w:val="009807EC"/>
    <w:rsid w:val="00985866"/>
    <w:rsid w:val="00985A1B"/>
    <w:rsid w:val="009872E5"/>
    <w:rsid w:val="0099690F"/>
    <w:rsid w:val="009A1333"/>
    <w:rsid w:val="009A4016"/>
    <w:rsid w:val="009A4886"/>
    <w:rsid w:val="009B2108"/>
    <w:rsid w:val="009B7DAD"/>
    <w:rsid w:val="009D1E8B"/>
    <w:rsid w:val="009D30E7"/>
    <w:rsid w:val="009D4294"/>
    <w:rsid w:val="009E169B"/>
    <w:rsid w:val="009E454E"/>
    <w:rsid w:val="009E7E4E"/>
    <w:rsid w:val="00A0033F"/>
    <w:rsid w:val="00A02B6E"/>
    <w:rsid w:val="00A10F78"/>
    <w:rsid w:val="00A150DC"/>
    <w:rsid w:val="00A208A8"/>
    <w:rsid w:val="00A26973"/>
    <w:rsid w:val="00A46194"/>
    <w:rsid w:val="00A56000"/>
    <w:rsid w:val="00A569D8"/>
    <w:rsid w:val="00A56BAF"/>
    <w:rsid w:val="00A56ED3"/>
    <w:rsid w:val="00A574C6"/>
    <w:rsid w:val="00A71A57"/>
    <w:rsid w:val="00A7559D"/>
    <w:rsid w:val="00A8082A"/>
    <w:rsid w:val="00A8406A"/>
    <w:rsid w:val="00A85A58"/>
    <w:rsid w:val="00A87CF1"/>
    <w:rsid w:val="00A926AB"/>
    <w:rsid w:val="00A94D1D"/>
    <w:rsid w:val="00AA1532"/>
    <w:rsid w:val="00AA1F7C"/>
    <w:rsid w:val="00AA331F"/>
    <w:rsid w:val="00AA3CBB"/>
    <w:rsid w:val="00AB7AD7"/>
    <w:rsid w:val="00AC5270"/>
    <w:rsid w:val="00AC5BDD"/>
    <w:rsid w:val="00AD6A71"/>
    <w:rsid w:val="00AD6C61"/>
    <w:rsid w:val="00AE2BDF"/>
    <w:rsid w:val="00AE396D"/>
    <w:rsid w:val="00AE5456"/>
    <w:rsid w:val="00AF1453"/>
    <w:rsid w:val="00AF2179"/>
    <w:rsid w:val="00AF40FE"/>
    <w:rsid w:val="00AF754E"/>
    <w:rsid w:val="00B07923"/>
    <w:rsid w:val="00B36172"/>
    <w:rsid w:val="00B36426"/>
    <w:rsid w:val="00B46B4B"/>
    <w:rsid w:val="00B53489"/>
    <w:rsid w:val="00B54BC7"/>
    <w:rsid w:val="00B55D72"/>
    <w:rsid w:val="00B70B31"/>
    <w:rsid w:val="00B82247"/>
    <w:rsid w:val="00B86930"/>
    <w:rsid w:val="00B86D3C"/>
    <w:rsid w:val="00B8733A"/>
    <w:rsid w:val="00BA061C"/>
    <w:rsid w:val="00BA4638"/>
    <w:rsid w:val="00BB0F9D"/>
    <w:rsid w:val="00BB2C2E"/>
    <w:rsid w:val="00BB335C"/>
    <w:rsid w:val="00BC0267"/>
    <w:rsid w:val="00BD648D"/>
    <w:rsid w:val="00BF09D4"/>
    <w:rsid w:val="00BF304F"/>
    <w:rsid w:val="00C018DB"/>
    <w:rsid w:val="00C03EB2"/>
    <w:rsid w:val="00C12753"/>
    <w:rsid w:val="00C25EF8"/>
    <w:rsid w:val="00C26442"/>
    <w:rsid w:val="00C3061F"/>
    <w:rsid w:val="00C3631F"/>
    <w:rsid w:val="00C475C4"/>
    <w:rsid w:val="00C47812"/>
    <w:rsid w:val="00C525BB"/>
    <w:rsid w:val="00C574FC"/>
    <w:rsid w:val="00C66A24"/>
    <w:rsid w:val="00C74BD8"/>
    <w:rsid w:val="00C770C2"/>
    <w:rsid w:val="00C913DC"/>
    <w:rsid w:val="00C96470"/>
    <w:rsid w:val="00C96C7A"/>
    <w:rsid w:val="00CA452B"/>
    <w:rsid w:val="00CB4DEC"/>
    <w:rsid w:val="00CB4E9A"/>
    <w:rsid w:val="00CB7D75"/>
    <w:rsid w:val="00CD0DC8"/>
    <w:rsid w:val="00CD11E4"/>
    <w:rsid w:val="00CD1F5D"/>
    <w:rsid w:val="00CD3BC9"/>
    <w:rsid w:val="00CD49C1"/>
    <w:rsid w:val="00CD5985"/>
    <w:rsid w:val="00CD5A81"/>
    <w:rsid w:val="00CD6355"/>
    <w:rsid w:val="00CD761B"/>
    <w:rsid w:val="00CD7DD2"/>
    <w:rsid w:val="00CE197C"/>
    <w:rsid w:val="00CE55C3"/>
    <w:rsid w:val="00CE562F"/>
    <w:rsid w:val="00CF0DBF"/>
    <w:rsid w:val="00CF4B7A"/>
    <w:rsid w:val="00CF6DB8"/>
    <w:rsid w:val="00D0022C"/>
    <w:rsid w:val="00D02641"/>
    <w:rsid w:val="00D035E7"/>
    <w:rsid w:val="00D11555"/>
    <w:rsid w:val="00D137B0"/>
    <w:rsid w:val="00D13CB6"/>
    <w:rsid w:val="00D21FED"/>
    <w:rsid w:val="00D26BF1"/>
    <w:rsid w:val="00D3154D"/>
    <w:rsid w:val="00D322D2"/>
    <w:rsid w:val="00D32E7E"/>
    <w:rsid w:val="00D339AF"/>
    <w:rsid w:val="00D44CD4"/>
    <w:rsid w:val="00D477DB"/>
    <w:rsid w:val="00D606AD"/>
    <w:rsid w:val="00D6131E"/>
    <w:rsid w:val="00D6325A"/>
    <w:rsid w:val="00D8322A"/>
    <w:rsid w:val="00D866D3"/>
    <w:rsid w:val="00D94445"/>
    <w:rsid w:val="00D96B2C"/>
    <w:rsid w:val="00DB02E2"/>
    <w:rsid w:val="00DB0415"/>
    <w:rsid w:val="00DB6A7E"/>
    <w:rsid w:val="00DC6029"/>
    <w:rsid w:val="00DE43DB"/>
    <w:rsid w:val="00DF03F0"/>
    <w:rsid w:val="00DF2D68"/>
    <w:rsid w:val="00E02101"/>
    <w:rsid w:val="00E04943"/>
    <w:rsid w:val="00E05F13"/>
    <w:rsid w:val="00E10E96"/>
    <w:rsid w:val="00E175CB"/>
    <w:rsid w:val="00E25050"/>
    <w:rsid w:val="00E3392C"/>
    <w:rsid w:val="00E42BB9"/>
    <w:rsid w:val="00E63A22"/>
    <w:rsid w:val="00E71DC3"/>
    <w:rsid w:val="00E7249E"/>
    <w:rsid w:val="00E824A0"/>
    <w:rsid w:val="00E8564D"/>
    <w:rsid w:val="00E86E8D"/>
    <w:rsid w:val="00E97E77"/>
    <w:rsid w:val="00EA09E2"/>
    <w:rsid w:val="00EB3209"/>
    <w:rsid w:val="00EB5ABC"/>
    <w:rsid w:val="00EB6226"/>
    <w:rsid w:val="00EC0EFB"/>
    <w:rsid w:val="00EC3017"/>
    <w:rsid w:val="00EC6AE6"/>
    <w:rsid w:val="00EC79B9"/>
    <w:rsid w:val="00EC7B2B"/>
    <w:rsid w:val="00ED308B"/>
    <w:rsid w:val="00EE0804"/>
    <w:rsid w:val="00EE19C0"/>
    <w:rsid w:val="00EE4AB1"/>
    <w:rsid w:val="00EF3BE1"/>
    <w:rsid w:val="00EF5350"/>
    <w:rsid w:val="00EF571B"/>
    <w:rsid w:val="00F061DA"/>
    <w:rsid w:val="00F12199"/>
    <w:rsid w:val="00F1541A"/>
    <w:rsid w:val="00F1749D"/>
    <w:rsid w:val="00F2142E"/>
    <w:rsid w:val="00F227C6"/>
    <w:rsid w:val="00F22AC8"/>
    <w:rsid w:val="00F2472A"/>
    <w:rsid w:val="00F26AAB"/>
    <w:rsid w:val="00F45EC3"/>
    <w:rsid w:val="00F4773E"/>
    <w:rsid w:val="00F54B28"/>
    <w:rsid w:val="00F5525C"/>
    <w:rsid w:val="00F60382"/>
    <w:rsid w:val="00F60634"/>
    <w:rsid w:val="00F67438"/>
    <w:rsid w:val="00F75D6F"/>
    <w:rsid w:val="00F76D55"/>
    <w:rsid w:val="00F776D0"/>
    <w:rsid w:val="00F80C5E"/>
    <w:rsid w:val="00F81DB3"/>
    <w:rsid w:val="00F8338C"/>
    <w:rsid w:val="00F84B64"/>
    <w:rsid w:val="00FA6A95"/>
    <w:rsid w:val="00FB7009"/>
    <w:rsid w:val="00FC32E9"/>
    <w:rsid w:val="00FD1417"/>
    <w:rsid w:val="00FD4208"/>
    <w:rsid w:val="00FD7766"/>
    <w:rsid w:val="00FE4EA3"/>
    <w:rsid w:val="00FF047F"/>
    <w:rsid w:val="00FF30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2E75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0E2E75"/>
    <w:pPr>
      <w:keepNext/>
      <w:jc w:val="center"/>
      <w:outlineLvl w:val="2"/>
    </w:pPr>
    <w:rPr>
      <w:rFonts w:ascii="Arial" w:hAnsi="Arial" w:cs="Arial"/>
      <w:b/>
      <w:bCs/>
      <w:sz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0E2E75"/>
    <w:rPr>
      <w:rFonts w:ascii="Arial" w:hAnsi="Arial" w:cs="Arial"/>
      <w:b/>
      <w:bCs/>
      <w:szCs w:val="24"/>
      <w:lang w:val="ro-RO" w:eastAsia="en-US"/>
    </w:rPr>
  </w:style>
  <w:style w:type="paragraph" w:styleId="a3">
    <w:name w:val="Title"/>
    <w:basedOn w:val="a"/>
    <w:link w:val="a4"/>
    <w:qFormat/>
    <w:rsid w:val="000E2E75"/>
    <w:pPr>
      <w:widowControl w:val="0"/>
      <w:tabs>
        <w:tab w:val="left" w:pos="-113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</w:pPr>
    <w:rPr>
      <w:rFonts w:ascii="Helve-WP" w:hAnsi="Helve-WP"/>
      <w:b/>
      <w:bCs/>
      <w:sz w:val="30"/>
      <w:szCs w:val="30"/>
      <w:lang w:val="nl-NL" w:eastAsia="nl-NL"/>
    </w:rPr>
  </w:style>
  <w:style w:type="character" w:customStyle="1" w:styleId="a4">
    <w:name w:val="Название Знак"/>
    <w:basedOn w:val="a0"/>
    <w:link w:val="a3"/>
    <w:rsid w:val="000E2E75"/>
    <w:rPr>
      <w:rFonts w:ascii="Helve-WP" w:hAnsi="Helve-WP"/>
      <w:b/>
      <w:bCs/>
      <w:sz w:val="30"/>
      <w:szCs w:val="30"/>
      <w:lang w:val="nl-NL" w:eastAsia="nl-NL"/>
    </w:rPr>
  </w:style>
  <w:style w:type="character" w:styleId="a5">
    <w:name w:val="Hyperlink"/>
    <w:basedOn w:val="a0"/>
    <w:rsid w:val="000E2E75"/>
    <w:rPr>
      <w:color w:val="0000FF"/>
      <w:u w:val="single"/>
    </w:rPr>
  </w:style>
  <w:style w:type="paragraph" w:styleId="a6">
    <w:name w:val="footer"/>
    <w:basedOn w:val="a"/>
    <w:link w:val="a7"/>
    <w:rsid w:val="000E2E7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E2E75"/>
    <w:rPr>
      <w:sz w:val="24"/>
      <w:szCs w:val="24"/>
      <w:lang w:val="en-US" w:eastAsia="en-US"/>
    </w:rPr>
  </w:style>
  <w:style w:type="character" w:styleId="a8">
    <w:name w:val="page number"/>
    <w:basedOn w:val="a0"/>
    <w:rsid w:val="000E2E75"/>
  </w:style>
  <w:style w:type="paragraph" w:styleId="31">
    <w:name w:val="Body Text Indent 3"/>
    <w:basedOn w:val="a"/>
    <w:link w:val="32"/>
    <w:rsid w:val="000E2E75"/>
    <w:pPr>
      <w:ind w:left="2834" w:firstLine="1"/>
    </w:pPr>
    <w:rPr>
      <w:rFonts w:ascii="Arial" w:hAnsi="Arial" w:cs="Arial"/>
      <w:sz w:val="22"/>
      <w:lang w:val="en-GB"/>
    </w:rPr>
  </w:style>
  <w:style w:type="character" w:customStyle="1" w:styleId="32">
    <w:name w:val="Основной текст с отступом 3 Знак"/>
    <w:basedOn w:val="a0"/>
    <w:link w:val="31"/>
    <w:rsid w:val="000E2E75"/>
    <w:rPr>
      <w:rFonts w:ascii="Arial" w:hAnsi="Arial" w:cs="Arial"/>
      <w:sz w:val="22"/>
      <w:szCs w:val="24"/>
      <w:lang w:val="en-GB" w:eastAsia="en-US"/>
    </w:rPr>
  </w:style>
  <w:style w:type="paragraph" w:styleId="a9">
    <w:name w:val="Date"/>
    <w:basedOn w:val="a"/>
    <w:next w:val="a"/>
    <w:link w:val="aa"/>
    <w:rsid w:val="000E2E75"/>
    <w:rPr>
      <w:rFonts w:ascii="Arial" w:hAnsi="Arial" w:cs="Arial"/>
      <w:b/>
      <w:bCs/>
      <w:sz w:val="22"/>
    </w:rPr>
  </w:style>
  <w:style w:type="character" w:customStyle="1" w:styleId="aa">
    <w:name w:val="Дата Знак"/>
    <w:basedOn w:val="a0"/>
    <w:link w:val="a9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paragraph" w:styleId="ab">
    <w:name w:val="header"/>
    <w:basedOn w:val="a"/>
    <w:link w:val="ac"/>
    <w:rsid w:val="00A75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59D"/>
    <w:rPr>
      <w:sz w:val="24"/>
      <w:szCs w:val="24"/>
      <w:lang w:val="en-US" w:eastAsia="en-US"/>
    </w:rPr>
  </w:style>
  <w:style w:type="table" w:styleId="ad">
    <w:name w:val="Table Grid"/>
    <w:basedOn w:val="a1"/>
    <w:rsid w:val="00BC0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E2A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E2ADB"/>
    <w:rPr>
      <w:rFonts w:ascii="Tahoma" w:hAnsi="Tahoma" w:cs="Tahoma"/>
      <w:sz w:val="16"/>
      <w:szCs w:val="16"/>
      <w:lang w:val="en-US" w:eastAsia="en-US"/>
    </w:rPr>
  </w:style>
  <w:style w:type="character" w:styleId="af0">
    <w:name w:val="Book Title"/>
    <w:basedOn w:val="a0"/>
    <w:uiPriority w:val="33"/>
    <w:qFormat/>
    <w:rsid w:val="003E7D9B"/>
    <w:rPr>
      <w:b/>
      <w:bCs/>
      <w:smallCaps/>
      <w:spacing w:val="5"/>
    </w:rPr>
  </w:style>
  <w:style w:type="character" w:styleId="af1">
    <w:name w:val="Emphasis"/>
    <w:basedOn w:val="a0"/>
    <w:qFormat/>
    <w:rsid w:val="003E7D9B"/>
    <w:rPr>
      <w:i/>
      <w:iCs/>
    </w:rPr>
  </w:style>
  <w:style w:type="character" w:customStyle="1" w:styleId="val">
    <w:name w:val="val"/>
    <w:basedOn w:val="a0"/>
    <w:rsid w:val="00BD648D"/>
  </w:style>
  <w:style w:type="paragraph" w:customStyle="1" w:styleId="af2">
    <w:name w:val="Стиль"/>
    <w:uiPriority w:val="99"/>
    <w:rsid w:val="003F448F"/>
    <w:rPr>
      <w:lang w:eastAsia="ru-RU"/>
    </w:rPr>
  </w:style>
  <w:style w:type="paragraph" w:styleId="2">
    <w:name w:val="Body Text 2"/>
    <w:basedOn w:val="a"/>
    <w:link w:val="20"/>
    <w:unhideWhenUsed/>
    <w:rsid w:val="0083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778D"/>
    <w:rPr>
      <w:sz w:val="24"/>
      <w:szCs w:val="24"/>
      <w:lang w:val="en-US" w:eastAsia="en-US"/>
    </w:rPr>
  </w:style>
  <w:style w:type="character" w:customStyle="1" w:styleId="hps">
    <w:name w:val="hps"/>
    <w:basedOn w:val="a0"/>
    <w:rsid w:val="00A208A8"/>
  </w:style>
  <w:style w:type="character" w:customStyle="1" w:styleId="apple-converted-space">
    <w:name w:val="apple-converted-space"/>
    <w:basedOn w:val="a0"/>
    <w:rsid w:val="00A208A8"/>
  </w:style>
  <w:style w:type="character" w:styleId="af3">
    <w:name w:val="Strong"/>
    <w:basedOn w:val="a0"/>
    <w:uiPriority w:val="22"/>
    <w:qFormat/>
    <w:rsid w:val="008551B3"/>
    <w:rPr>
      <w:b/>
      <w:bCs/>
    </w:rPr>
  </w:style>
  <w:style w:type="paragraph" w:styleId="af4">
    <w:name w:val="Balloon Text"/>
    <w:basedOn w:val="a"/>
    <w:link w:val="af5"/>
    <w:rsid w:val="00680D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0D9A"/>
    <w:rPr>
      <w:rFonts w:ascii="Tahoma" w:hAnsi="Tahoma" w:cs="Tahoma"/>
      <w:sz w:val="16"/>
      <w:szCs w:val="16"/>
      <w:lang w:val="en-US" w:eastAsia="en-US"/>
    </w:rPr>
  </w:style>
  <w:style w:type="paragraph" w:styleId="af6">
    <w:name w:val="List Paragraph"/>
    <w:basedOn w:val="a"/>
    <w:uiPriority w:val="34"/>
    <w:qFormat/>
    <w:rsid w:val="00F2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ez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0B3-E923-4927-B93C-D540730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2015-12-14T07:06:00Z</cp:lastPrinted>
  <dcterms:created xsi:type="dcterms:W3CDTF">2016-06-04T18:02:00Z</dcterms:created>
  <dcterms:modified xsi:type="dcterms:W3CDTF">2016-06-05T19:49:00Z</dcterms:modified>
</cp:coreProperties>
</file>