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A" w:rsidRDefault="00D6325A" w:rsidP="00E824A0">
      <w:pPr>
        <w:ind w:right="-335"/>
        <w:jc w:val="right"/>
        <w:rPr>
          <w:bCs/>
          <w:sz w:val="26"/>
          <w:szCs w:val="26"/>
          <w:lang w:val="ro-RO"/>
        </w:rPr>
      </w:pPr>
    </w:p>
    <w:p w:rsidR="00E824A0" w:rsidRPr="003B5053" w:rsidRDefault="00E00108" w:rsidP="00E824A0">
      <w:pPr>
        <w:ind w:right="-335"/>
        <w:jc w:val="right"/>
        <w:rPr>
          <w:bCs/>
          <w:sz w:val="26"/>
          <w:szCs w:val="26"/>
          <w:lang w:val="en-GB"/>
        </w:rPr>
      </w:pPr>
      <w:r w:rsidRPr="00E0010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36pt;margin-top:-30.25pt;width:162pt;height:129.25pt;z-index:251662336">
            <v:imagedata r:id="rId8" o:title=""/>
          </v:shape>
          <o:OLEObject Type="Embed" ProgID="CorelDRAW.Graphic.9" ShapeID="_x0000_s1045" DrawAspect="Content" ObjectID="_1538132754" r:id="rId9"/>
        </w:pict>
      </w:r>
      <w:r w:rsidR="00E824A0" w:rsidRPr="003B5053">
        <w:rPr>
          <w:bCs/>
          <w:sz w:val="26"/>
          <w:szCs w:val="26"/>
          <w:lang w:val="ro-RO"/>
        </w:rPr>
        <w:t xml:space="preserve">CLUBUL SPORTIV DE TAEKWONDO </w:t>
      </w:r>
      <w:r w:rsidR="00E824A0" w:rsidRPr="003B5053">
        <w:rPr>
          <w:bCs/>
          <w:sz w:val="26"/>
          <w:szCs w:val="26"/>
          <w:lang w:val="en-GB"/>
        </w:rPr>
        <w:t>(</w:t>
      </w:r>
      <w:r w:rsidR="00E824A0" w:rsidRPr="003B5053">
        <w:rPr>
          <w:bCs/>
          <w:sz w:val="26"/>
          <w:szCs w:val="26"/>
          <w:lang w:val="ro-RO"/>
        </w:rPr>
        <w:t>WTF</w:t>
      </w:r>
      <w:r w:rsidR="00E824A0" w:rsidRPr="003B5053">
        <w:rPr>
          <w:bCs/>
          <w:sz w:val="26"/>
          <w:szCs w:val="26"/>
          <w:lang w:val="en-GB"/>
        </w:rPr>
        <w:t>)</w:t>
      </w:r>
    </w:p>
    <w:p w:rsidR="00E824A0" w:rsidRPr="003B5053" w:rsidRDefault="00E824A0" w:rsidP="00E824A0">
      <w:pPr>
        <w:pStyle w:val="1"/>
        <w:numPr>
          <w:ilvl w:val="0"/>
          <w:numId w:val="0"/>
        </w:numPr>
        <w:ind w:left="4245" w:right="-335"/>
        <w:rPr>
          <w:b w:val="0"/>
          <w:sz w:val="26"/>
          <w:szCs w:val="26"/>
          <w:lang w:val="pl-PL"/>
        </w:rPr>
      </w:pPr>
      <w:r w:rsidRPr="003B5053">
        <w:rPr>
          <w:b w:val="0"/>
          <w:sz w:val="26"/>
          <w:szCs w:val="26"/>
        </w:rPr>
        <w:t xml:space="preserve">                                              </w:t>
      </w:r>
      <w:r w:rsidRPr="003B5053">
        <w:rPr>
          <w:b w:val="0"/>
          <w:sz w:val="26"/>
          <w:szCs w:val="26"/>
        </w:rPr>
        <w:object w:dxaOrig="1591" w:dyaOrig="413">
          <v:shape id="_x0000_i1025" type="#_x0000_t75" style="width:116.4pt;height:26.4pt" o:ole="">
            <v:imagedata r:id="rId10" o:title=""/>
          </v:shape>
          <o:OLEObject Type="Embed" ProgID="CorelDRAW.Graphic.9" ShapeID="_x0000_i1025" DrawAspect="Content" ObjectID="_1538132753" r:id="rId11"/>
        </w:object>
      </w:r>
    </w:p>
    <w:p w:rsidR="00E824A0" w:rsidRPr="003B5053" w:rsidRDefault="00E824A0" w:rsidP="00E824A0">
      <w:pPr>
        <w:ind w:right="-335"/>
        <w:jc w:val="center"/>
        <w:rPr>
          <w:bCs/>
          <w:sz w:val="26"/>
          <w:szCs w:val="26"/>
          <w:lang w:val="en-GB"/>
        </w:rPr>
      </w:pPr>
      <w:r w:rsidRPr="003B5053">
        <w:rPr>
          <w:bCs/>
          <w:sz w:val="26"/>
          <w:szCs w:val="26"/>
        </w:rPr>
        <w:t xml:space="preserve">                                                                                     </w:t>
      </w:r>
      <w:r w:rsidRPr="003B5053">
        <w:rPr>
          <w:bCs/>
          <w:sz w:val="26"/>
          <w:szCs w:val="26"/>
          <w:lang w:val="en-GB"/>
        </w:rPr>
        <w:t>Republica Moldova, m. Chişinău</w:t>
      </w:r>
    </w:p>
    <w:p w:rsidR="00E824A0" w:rsidRPr="003B5053" w:rsidRDefault="00E00108" w:rsidP="00E824A0">
      <w:pPr>
        <w:ind w:right="-335"/>
        <w:jc w:val="center"/>
        <w:rPr>
          <w:bCs/>
        </w:rPr>
      </w:pPr>
      <w:r w:rsidRPr="00E00108">
        <w:rPr>
          <w:noProof/>
        </w:rPr>
        <w:pict>
          <v:shape id="_x0000_s1046" type="#_x0000_t75" style="position:absolute;left:0;text-align:left;margin-left:379pt;margin-top:.25pt;width:12.4pt;height:10.1pt;z-index:251663360">
            <v:imagedata r:id="rId12" o:title=""/>
          </v:shape>
          <o:OLEObject Type="Embed" ProgID="CorelDRAW.Graphic.9" ShapeID="_x0000_s1046" DrawAspect="Content" ObjectID="_1538132755" r:id="rId13"/>
        </w:pict>
      </w:r>
      <w:r w:rsidR="00E824A0" w:rsidRPr="003B5053">
        <w:rPr>
          <w:bCs/>
        </w:rPr>
        <w:t xml:space="preserve">                                                                                                                                    </w:t>
      </w:r>
      <w:r w:rsidR="00E824A0" w:rsidRPr="003B5053">
        <w:rPr>
          <w:bCs/>
          <w:lang w:val="en-GB"/>
        </w:rPr>
        <w:t>mob</w:t>
      </w:r>
      <w:r w:rsidR="00E824A0" w:rsidRPr="003B5053">
        <w:rPr>
          <w:bCs/>
        </w:rPr>
        <w:t>. 0-79506925</w:t>
      </w:r>
    </w:p>
    <w:p w:rsidR="00E824A0" w:rsidRPr="003B5053" w:rsidRDefault="00E824A0" w:rsidP="00E824A0">
      <w:pPr>
        <w:ind w:right="-335"/>
        <w:jc w:val="center"/>
        <w:rPr>
          <w:rFonts w:ascii="Bookman Old Style" w:hAnsi="Bookman Old Style"/>
          <w:bCs/>
          <w:lang w:val="ro-RO"/>
        </w:rPr>
      </w:pPr>
      <w:r w:rsidRPr="003B5053">
        <w:rPr>
          <w:bCs/>
        </w:rPr>
        <w:t xml:space="preserve"> </w:t>
      </w:r>
      <w:r w:rsidRPr="003B5053">
        <w:rPr>
          <w:bCs/>
        </w:rPr>
        <w:tab/>
      </w:r>
      <w:r w:rsidRPr="003B5053">
        <w:rPr>
          <w:bCs/>
        </w:rPr>
        <w:tab/>
      </w:r>
      <w:r w:rsidRPr="003B5053">
        <w:rPr>
          <w:bCs/>
        </w:rPr>
        <w:tab/>
      </w:r>
      <w:r w:rsidRPr="003B5053">
        <w:rPr>
          <w:bCs/>
        </w:rPr>
        <w:tab/>
        <w:t xml:space="preserve">  </w:t>
      </w:r>
      <w:r w:rsidRPr="003B5053">
        <w:rPr>
          <w:bCs/>
          <w:lang w:val="ro-RO"/>
        </w:rPr>
        <w:t xml:space="preserve">                              </w:t>
      </w:r>
      <w:r w:rsidRPr="003B5053">
        <w:rPr>
          <w:bCs/>
        </w:rPr>
        <w:t xml:space="preserve">                                                  </w:t>
      </w:r>
      <w:r w:rsidRPr="003B5053">
        <w:rPr>
          <w:rFonts w:ascii="Bookman Old Style" w:hAnsi="Bookman Old Style"/>
          <w:bCs/>
        </w:rPr>
        <w:t>www</w:t>
      </w:r>
      <w:r w:rsidRPr="00F8338C">
        <w:rPr>
          <w:rFonts w:ascii="Bookman Old Style" w:hAnsi="Bookman Old Style"/>
          <w:bCs/>
        </w:rPr>
        <w:t>.</w:t>
      </w:r>
      <w:r w:rsidRPr="003B5053">
        <w:rPr>
          <w:rFonts w:ascii="Bookman Old Style" w:hAnsi="Bookman Old Style"/>
          <w:bCs/>
        </w:rPr>
        <w:t>sipjin</w:t>
      </w:r>
      <w:r w:rsidRPr="00F8338C">
        <w:rPr>
          <w:rFonts w:ascii="Bookman Old Style" w:hAnsi="Bookman Old Style"/>
          <w:bCs/>
        </w:rPr>
        <w:t xml:space="preserve">. </w:t>
      </w:r>
      <w:r w:rsidRPr="003B5053">
        <w:rPr>
          <w:rFonts w:ascii="Bookman Old Style" w:hAnsi="Bookman Old Style"/>
          <w:bCs/>
        </w:rPr>
        <w:t>md</w:t>
      </w:r>
    </w:p>
    <w:p w:rsidR="00E824A0" w:rsidRPr="00F8338C" w:rsidRDefault="00E824A0" w:rsidP="00E824A0">
      <w:pPr>
        <w:ind w:right="-335"/>
        <w:jc w:val="center"/>
        <w:rPr>
          <w:rFonts w:ascii="Bookman Old Style" w:hAnsi="Bookman Old Style"/>
          <w:bCs/>
          <w:spacing w:val="-4"/>
        </w:rPr>
      </w:pPr>
      <w:r w:rsidRPr="00F8338C">
        <w:rPr>
          <w:rFonts w:ascii="Bookman Old Style" w:hAnsi="Bookman Old Style"/>
          <w:bCs/>
          <w:spacing w:val="-4"/>
        </w:rPr>
        <w:t xml:space="preserve">                                                                                      </w:t>
      </w:r>
      <w:r w:rsidRPr="003B5053">
        <w:rPr>
          <w:rFonts w:ascii="Bookman Old Style" w:hAnsi="Bookman Old Style"/>
          <w:bCs/>
          <w:spacing w:val="-4"/>
        </w:rPr>
        <w:t>e</w:t>
      </w:r>
      <w:r w:rsidRPr="00F8338C">
        <w:rPr>
          <w:rFonts w:ascii="Bookman Old Style" w:hAnsi="Bookman Old Style"/>
          <w:bCs/>
          <w:spacing w:val="-4"/>
        </w:rPr>
        <w:t>-</w:t>
      </w:r>
      <w:r w:rsidRPr="003B5053">
        <w:rPr>
          <w:rFonts w:ascii="Bookman Old Style" w:hAnsi="Bookman Old Style"/>
          <w:bCs/>
          <w:spacing w:val="-4"/>
        </w:rPr>
        <w:t>mail</w:t>
      </w:r>
      <w:r w:rsidRPr="00F8338C">
        <w:rPr>
          <w:rFonts w:ascii="Bookman Old Style" w:hAnsi="Bookman Old Style"/>
          <w:bCs/>
          <w:spacing w:val="-4"/>
        </w:rPr>
        <w:t xml:space="preserve">: </w:t>
      </w:r>
      <w:r w:rsidRPr="003B5053">
        <w:rPr>
          <w:rFonts w:ascii="Bookman Old Style" w:hAnsi="Bookman Old Style"/>
          <w:bCs/>
          <w:spacing w:val="-4"/>
        </w:rPr>
        <w:t>sipjinclub</w:t>
      </w:r>
      <w:r w:rsidRPr="00F8338C">
        <w:rPr>
          <w:rFonts w:ascii="Bookman Old Style" w:hAnsi="Bookman Old Style"/>
          <w:bCs/>
          <w:spacing w:val="-4"/>
        </w:rPr>
        <w:t>69@</w:t>
      </w:r>
      <w:r w:rsidRPr="003B5053">
        <w:rPr>
          <w:rFonts w:ascii="Bookman Old Style" w:hAnsi="Bookman Old Style"/>
          <w:bCs/>
          <w:spacing w:val="-4"/>
        </w:rPr>
        <w:t>mail</w:t>
      </w:r>
      <w:r w:rsidRPr="00F8338C">
        <w:rPr>
          <w:rFonts w:ascii="Bookman Old Style" w:hAnsi="Bookman Old Style"/>
          <w:bCs/>
          <w:spacing w:val="-4"/>
        </w:rPr>
        <w:t>.</w:t>
      </w:r>
      <w:r w:rsidRPr="003B5053">
        <w:rPr>
          <w:rFonts w:ascii="Bookman Old Style" w:hAnsi="Bookman Old Style"/>
          <w:bCs/>
          <w:spacing w:val="-4"/>
        </w:rPr>
        <w:t>ru</w:t>
      </w:r>
    </w:p>
    <w:p w:rsidR="00E824A0" w:rsidRPr="00F8338C" w:rsidRDefault="00E00108" w:rsidP="00E824A0">
      <w:pPr>
        <w:jc w:val="right"/>
        <w:rPr>
          <w:b/>
          <w:bCs/>
          <w:spacing w:val="-4"/>
        </w:rPr>
      </w:pPr>
      <w:r w:rsidRPr="00E00108">
        <w:rPr>
          <w:b/>
          <w:bCs/>
          <w:noProof/>
        </w:rPr>
        <w:pict>
          <v:line id="_x0000_s1044" style="position:absolute;left:0;text-align:left;z-index:251661312" from="-31.8pt,7.95pt" to="487.7pt,7.95pt" strokeweight="1pt"/>
        </w:pict>
      </w:r>
      <w:r w:rsidRPr="00E00108">
        <w:rPr>
          <w:b/>
          <w:bCs/>
          <w:noProof/>
        </w:rPr>
        <w:pict>
          <v:line id="_x0000_s1043" style="position:absolute;left:0;text-align:left;z-index:251660288" from="-31.8pt,4.55pt" to="487.7pt,4.55pt" strokeweight="1pt"/>
        </w:pict>
      </w:r>
    </w:p>
    <w:p w:rsidR="00F4773E" w:rsidRDefault="00F4773E" w:rsidP="00E824A0">
      <w:pPr>
        <w:ind w:left="-540" w:right="-515"/>
        <w:jc w:val="center"/>
      </w:pPr>
    </w:p>
    <w:p w:rsidR="00E824A0" w:rsidRPr="007C55F4" w:rsidRDefault="00E824A0" w:rsidP="00E824A0">
      <w:pPr>
        <w:ind w:left="-540" w:right="-515"/>
        <w:jc w:val="center"/>
      </w:pPr>
      <w:r w:rsidRPr="003B5053">
        <w:rPr>
          <w:lang w:val="ru-RU"/>
        </w:rPr>
        <w:t>ИТОГИ</w:t>
      </w:r>
    </w:p>
    <w:p w:rsidR="005D3B4E" w:rsidRPr="0050325E" w:rsidRDefault="005D3B4E" w:rsidP="005D3B4E">
      <w:pPr>
        <w:jc w:val="center"/>
      </w:pPr>
      <w:r w:rsidRPr="00691E6B">
        <w:rPr>
          <w:lang w:val="ro-RO"/>
        </w:rPr>
        <w:t>CAMPIONATULUI</w:t>
      </w:r>
      <w:r>
        <w:rPr>
          <w:lang w:val="ro-RO"/>
        </w:rPr>
        <w:t xml:space="preserve"> REPUBLICII MOLDOVA</w:t>
      </w:r>
      <w:r w:rsidR="00B516BE" w:rsidRPr="00B516BE">
        <w:t xml:space="preserve"> </w:t>
      </w:r>
      <w:r w:rsidR="00B516BE">
        <w:t>TAEKWONDO WTF</w:t>
      </w:r>
      <w:r>
        <w:rPr>
          <w:lang w:val="ro-RO"/>
        </w:rPr>
        <w:t xml:space="preserve"> СHISINAU</w:t>
      </w:r>
    </w:p>
    <w:p w:rsidR="005D3B4E" w:rsidRPr="0050325E" w:rsidRDefault="005D3B4E" w:rsidP="005D3B4E">
      <w:pPr>
        <w:jc w:val="center"/>
      </w:pPr>
      <w:r w:rsidRPr="0050325E">
        <w:t>1</w:t>
      </w:r>
      <w:r>
        <w:t>4</w:t>
      </w:r>
      <w:r w:rsidRPr="00691E6B">
        <w:rPr>
          <w:lang w:val="ro-RO"/>
        </w:rPr>
        <w:t>.</w:t>
      </w:r>
      <w:r>
        <w:t>10</w:t>
      </w:r>
      <w:r w:rsidRPr="00691E6B">
        <w:rPr>
          <w:lang w:val="ro-RO"/>
        </w:rPr>
        <w:t>.201</w:t>
      </w:r>
      <w:r>
        <w:t>6</w:t>
      </w:r>
      <w:r w:rsidRPr="00691E6B">
        <w:rPr>
          <w:lang w:val="ro-RO"/>
        </w:rPr>
        <w:t xml:space="preserve"> - </w:t>
      </w:r>
      <w:r>
        <w:t>15</w:t>
      </w:r>
      <w:r w:rsidRPr="00691E6B">
        <w:rPr>
          <w:lang w:val="ro-RO"/>
        </w:rPr>
        <w:t>.</w:t>
      </w:r>
      <w:r>
        <w:t>10</w:t>
      </w:r>
      <w:r w:rsidRPr="00691E6B">
        <w:rPr>
          <w:lang w:val="ro-RO"/>
        </w:rPr>
        <w:t>.201</w:t>
      </w:r>
      <w:r>
        <w:t>6</w:t>
      </w:r>
    </w:p>
    <w:p w:rsidR="00E824A0" w:rsidRPr="00F8338C" w:rsidRDefault="00E824A0" w:rsidP="00E824A0">
      <w:pPr>
        <w:jc w:val="center"/>
        <w:rPr>
          <w:lang w:val="ru-RU"/>
        </w:rPr>
      </w:pPr>
    </w:p>
    <w:p w:rsidR="000B493C" w:rsidRPr="00F8338C" w:rsidRDefault="000B493C" w:rsidP="000B493C">
      <w:pPr>
        <w:ind w:left="567"/>
        <w:rPr>
          <w:b/>
          <w:sz w:val="16"/>
          <w:szCs w:val="16"/>
          <w:u w:val="single"/>
          <w:lang w:val="ru-RU"/>
        </w:rPr>
      </w:pPr>
    </w:p>
    <w:tbl>
      <w:tblPr>
        <w:tblpPr w:leftFromText="180" w:rightFromText="180" w:vertAnchor="text" w:horzAnchor="margin" w:tblpXSpec="center" w:tblpY="88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34"/>
        <w:gridCol w:w="1701"/>
        <w:gridCol w:w="1559"/>
        <w:gridCol w:w="850"/>
        <w:gridCol w:w="1418"/>
        <w:gridCol w:w="709"/>
        <w:gridCol w:w="850"/>
        <w:gridCol w:w="992"/>
        <w:gridCol w:w="934"/>
        <w:gridCol w:w="767"/>
      </w:tblGrid>
      <w:tr w:rsidR="00B516BE" w:rsidRPr="00E03F10" w:rsidTr="00E03F10">
        <w:tc>
          <w:tcPr>
            <w:tcW w:w="534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</w:rPr>
            </w:pPr>
            <w:r w:rsidRPr="00DF1FB8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B516BE" w:rsidRPr="00B516BE" w:rsidRDefault="00B516BE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559" w:type="dxa"/>
            <w:vAlign w:val="center"/>
          </w:tcPr>
          <w:p w:rsidR="00B516BE" w:rsidRPr="00E03F10" w:rsidRDefault="00E03F10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850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JUN/</w:t>
            </w:r>
          </w:p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SEN</w:t>
            </w:r>
          </w:p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CAD/</w:t>
            </w:r>
          </w:p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COP</w:t>
            </w:r>
          </w:p>
        </w:tc>
        <w:tc>
          <w:tcPr>
            <w:tcW w:w="1418" w:type="dxa"/>
            <w:vAlign w:val="center"/>
          </w:tcPr>
          <w:p w:rsidR="00B516BE" w:rsidRPr="00E03F10" w:rsidRDefault="00E03F10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709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CUP/</w:t>
            </w:r>
          </w:p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DF1FB8">
              <w:rPr>
                <w:sz w:val="20"/>
                <w:szCs w:val="20"/>
                <w:lang w:val="ro-RO"/>
              </w:rPr>
              <w:t>DAN</w:t>
            </w:r>
          </w:p>
        </w:tc>
        <w:tc>
          <w:tcPr>
            <w:tcW w:w="850" w:type="dxa"/>
            <w:vAlign w:val="center"/>
          </w:tcPr>
          <w:p w:rsidR="00B516BE" w:rsidRPr="00E03F10" w:rsidRDefault="00E03F10" w:rsidP="00B516B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ВЕСОВАЯ КАТЕГОРИ</w:t>
            </w:r>
          </w:p>
        </w:tc>
        <w:tc>
          <w:tcPr>
            <w:tcW w:w="992" w:type="dxa"/>
            <w:vAlign w:val="center"/>
          </w:tcPr>
          <w:p w:rsidR="00B516BE" w:rsidRPr="003B5053" w:rsidRDefault="00B516BE" w:rsidP="00E03F10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Кол-во провед</w:t>
            </w:r>
            <w:r w:rsidR="00E03F10">
              <w:rPr>
                <w:sz w:val="22"/>
                <w:szCs w:val="22"/>
                <w:lang w:val="ru-RU"/>
              </w:rPr>
              <w:t>.</w:t>
            </w:r>
            <w:r w:rsidRPr="003B5053">
              <w:rPr>
                <w:sz w:val="22"/>
                <w:szCs w:val="22"/>
                <w:lang w:val="ru-RU"/>
              </w:rPr>
              <w:t xml:space="preserve"> боев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B516BE" w:rsidRPr="003B5053" w:rsidRDefault="00B516BE" w:rsidP="00E03F10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Кол-во выигр</w:t>
            </w:r>
            <w:r w:rsidR="00E03F10">
              <w:rPr>
                <w:sz w:val="22"/>
                <w:szCs w:val="22"/>
                <w:lang w:val="ru-RU"/>
              </w:rPr>
              <w:t>.</w:t>
            </w:r>
            <w:r w:rsidRPr="003B5053">
              <w:rPr>
                <w:sz w:val="22"/>
                <w:szCs w:val="22"/>
                <w:lang w:val="ru-RU"/>
              </w:rPr>
              <w:t xml:space="preserve"> боев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B516BE" w:rsidRPr="003B5053" w:rsidRDefault="00B516BE" w:rsidP="00E03F10">
            <w:pPr>
              <w:jc w:val="center"/>
              <w:rPr>
                <w:sz w:val="22"/>
                <w:szCs w:val="22"/>
                <w:lang w:val="ru-RU"/>
              </w:rPr>
            </w:pPr>
            <w:r w:rsidRPr="003B5053">
              <w:rPr>
                <w:sz w:val="22"/>
                <w:szCs w:val="22"/>
                <w:lang w:val="ru-RU"/>
              </w:rPr>
              <w:t>Приз</w:t>
            </w:r>
            <w:r w:rsidR="00E03F10">
              <w:rPr>
                <w:sz w:val="22"/>
                <w:szCs w:val="22"/>
                <w:lang w:val="ru-RU"/>
              </w:rPr>
              <w:t>.</w:t>
            </w:r>
            <w:r w:rsidRPr="003B5053">
              <w:rPr>
                <w:sz w:val="22"/>
                <w:szCs w:val="22"/>
                <w:lang w:val="ru-RU"/>
              </w:rPr>
              <w:t xml:space="preserve"> место</w:t>
            </w:r>
          </w:p>
        </w:tc>
      </w:tr>
      <w:tr w:rsidR="00B516BE" w:rsidRPr="00E03F10" w:rsidTr="008B67C4">
        <w:tc>
          <w:tcPr>
            <w:tcW w:w="534" w:type="dxa"/>
            <w:vAlign w:val="center"/>
          </w:tcPr>
          <w:p w:rsidR="00B516BE" w:rsidRPr="001473F0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701" w:type="dxa"/>
            <w:vAlign w:val="center"/>
          </w:tcPr>
          <w:p w:rsidR="00B516BE" w:rsidRPr="0062013F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Grigoruța</w:t>
            </w:r>
          </w:p>
        </w:tc>
        <w:tc>
          <w:tcPr>
            <w:tcW w:w="1559" w:type="dxa"/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Andrei</w:t>
            </w:r>
          </w:p>
        </w:tc>
        <w:tc>
          <w:tcPr>
            <w:tcW w:w="850" w:type="dxa"/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Cop</w:t>
            </w:r>
          </w:p>
        </w:tc>
        <w:tc>
          <w:tcPr>
            <w:tcW w:w="1418" w:type="dxa"/>
            <w:vAlign w:val="center"/>
          </w:tcPr>
          <w:p w:rsidR="00B516BE" w:rsidRPr="0062013F" w:rsidRDefault="00B516BE" w:rsidP="00B516BE">
            <w:pPr>
              <w:jc w:val="center"/>
              <w:rPr>
                <w:lang w:val="ro-RO"/>
              </w:rPr>
            </w:pPr>
            <w:r w:rsidRPr="0062013F">
              <w:rPr>
                <w:lang w:val="ro-RO"/>
              </w:rPr>
              <w:t>02.04.2006</w:t>
            </w:r>
          </w:p>
        </w:tc>
        <w:tc>
          <w:tcPr>
            <w:tcW w:w="709" w:type="dxa"/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850" w:type="dxa"/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-30</w:t>
            </w:r>
          </w:p>
        </w:tc>
        <w:tc>
          <w:tcPr>
            <w:tcW w:w="992" w:type="dxa"/>
            <w:vAlign w:val="center"/>
          </w:tcPr>
          <w:p w:rsidR="00B516BE" w:rsidRPr="008B67C4" w:rsidRDefault="008B67C4" w:rsidP="008B67C4">
            <w:pPr>
              <w:jc w:val="center"/>
              <w:rPr>
                <w:lang w:val="ru-RU"/>
              </w:rPr>
            </w:pPr>
            <w:r w:rsidRPr="008B67C4">
              <w:rPr>
                <w:lang w:val="ru-RU"/>
              </w:rPr>
              <w:t>2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u-RU"/>
              </w:rPr>
            </w:pPr>
            <w:r w:rsidRPr="008B67C4">
              <w:rPr>
                <w:lang w:val="ru-RU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u-RU"/>
              </w:rPr>
            </w:pPr>
            <w:r w:rsidRPr="008B67C4">
              <w:rPr>
                <w:lang w:val="ru-RU"/>
              </w:rPr>
              <w:t>-</w:t>
            </w:r>
          </w:p>
        </w:tc>
      </w:tr>
      <w:tr w:rsidR="00B516BE" w:rsidRPr="00E03F10" w:rsidTr="008B67C4">
        <w:tc>
          <w:tcPr>
            <w:tcW w:w="534" w:type="dxa"/>
            <w:vAlign w:val="center"/>
          </w:tcPr>
          <w:p w:rsidR="00B516BE" w:rsidRPr="001473F0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701" w:type="dxa"/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Cipișciuc</w:t>
            </w:r>
          </w:p>
        </w:tc>
        <w:tc>
          <w:tcPr>
            <w:tcW w:w="1559" w:type="dxa"/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Alexei</w:t>
            </w:r>
          </w:p>
        </w:tc>
        <w:tc>
          <w:tcPr>
            <w:tcW w:w="850" w:type="dxa"/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Cop</w:t>
            </w:r>
          </w:p>
        </w:tc>
        <w:tc>
          <w:tcPr>
            <w:tcW w:w="1418" w:type="dxa"/>
            <w:vAlign w:val="center"/>
          </w:tcPr>
          <w:p w:rsidR="00B516BE" w:rsidRPr="0062013F" w:rsidRDefault="00B516BE" w:rsidP="00B516BE">
            <w:pPr>
              <w:jc w:val="center"/>
              <w:rPr>
                <w:lang w:val="ro-RO"/>
              </w:rPr>
            </w:pPr>
            <w:r w:rsidRPr="0062013F">
              <w:rPr>
                <w:lang w:val="ro-RO"/>
              </w:rPr>
              <w:t>09.09.2007</w:t>
            </w:r>
          </w:p>
        </w:tc>
        <w:tc>
          <w:tcPr>
            <w:tcW w:w="709" w:type="dxa"/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850" w:type="dxa"/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-30</w:t>
            </w:r>
          </w:p>
        </w:tc>
        <w:tc>
          <w:tcPr>
            <w:tcW w:w="992" w:type="dxa"/>
            <w:vAlign w:val="center"/>
          </w:tcPr>
          <w:p w:rsidR="00B516BE" w:rsidRPr="008B67C4" w:rsidRDefault="008B67C4" w:rsidP="008B67C4">
            <w:pPr>
              <w:jc w:val="center"/>
              <w:rPr>
                <w:lang w:val="ru-RU"/>
              </w:rPr>
            </w:pPr>
            <w:r w:rsidRPr="008B67C4">
              <w:rPr>
                <w:lang w:val="ru-RU"/>
              </w:rPr>
              <w:t>2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u-RU"/>
              </w:rPr>
            </w:pPr>
            <w:r w:rsidRPr="008B67C4">
              <w:rPr>
                <w:lang w:val="ru-RU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u-RU"/>
              </w:rPr>
            </w:pPr>
            <w:r w:rsidRPr="008B67C4">
              <w:rPr>
                <w:lang w:val="ru-RU"/>
              </w:rPr>
              <w:t>-</w:t>
            </w:r>
          </w:p>
        </w:tc>
      </w:tr>
      <w:tr w:rsidR="00B516BE" w:rsidRPr="00DF1FB8" w:rsidTr="008B67C4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B516BE" w:rsidRPr="001473F0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516BE" w:rsidRPr="00817CB4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Belinschi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516BE" w:rsidRPr="00817CB4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Iurii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516BE" w:rsidRPr="00817CB4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25.05.2006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516BE" w:rsidRPr="00817CB4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516BE" w:rsidRPr="00817CB4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-33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u-RU"/>
              </w:rPr>
            </w:pPr>
            <w:r w:rsidRPr="008B67C4">
              <w:rPr>
                <w:lang w:val="ru-RU"/>
              </w:rPr>
              <w:t>1</w:t>
            </w:r>
          </w:p>
        </w:tc>
        <w:tc>
          <w:tcPr>
            <w:tcW w:w="9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u-RU"/>
              </w:rPr>
            </w:pPr>
            <w:r w:rsidRPr="008B67C4">
              <w:rPr>
                <w:lang w:val="ru-RU"/>
              </w:rPr>
              <w:t>-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u-RU"/>
              </w:rPr>
            </w:pPr>
            <w:r w:rsidRPr="008B67C4">
              <w:rPr>
                <w:lang w:val="ru-RU"/>
              </w:rPr>
              <w:t>-</w:t>
            </w:r>
          </w:p>
        </w:tc>
      </w:tr>
      <w:tr w:rsidR="00B516BE" w:rsidRPr="00DF1FB8" w:rsidTr="008B67C4">
        <w:tc>
          <w:tcPr>
            <w:tcW w:w="534" w:type="dxa"/>
            <w:vAlign w:val="center"/>
          </w:tcPr>
          <w:p w:rsidR="00B516BE" w:rsidRPr="001473F0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701" w:type="dxa"/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Belîi</w:t>
            </w:r>
          </w:p>
        </w:tc>
        <w:tc>
          <w:tcPr>
            <w:tcW w:w="1559" w:type="dxa"/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Anton</w:t>
            </w:r>
          </w:p>
        </w:tc>
        <w:tc>
          <w:tcPr>
            <w:tcW w:w="850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 </w:t>
            </w:r>
          </w:p>
        </w:tc>
        <w:tc>
          <w:tcPr>
            <w:tcW w:w="1418" w:type="dxa"/>
            <w:vAlign w:val="center"/>
          </w:tcPr>
          <w:p w:rsidR="00B516BE" w:rsidRPr="0062013F" w:rsidRDefault="00B516BE" w:rsidP="00B516BE">
            <w:pPr>
              <w:jc w:val="center"/>
              <w:rPr>
                <w:lang w:val="ro-RO"/>
              </w:rPr>
            </w:pPr>
            <w:r w:rsidRPr="0062013F">
              <w:rPr>
                <w:lang w:val="ro-RO"/>
              </w:rPr>
              <w:t>04.07.2007</w:t>
            </w:r>
          </w:p>
        </w:tc>
        <w:tc>
          <w:tcPr>
            <w:tcW w:w="709" w:type="dxa"/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850" w:type="dxa"/>
            <w:vAlign w:val="center"/>
          </w:tcPr>
          <w:p w:rsidR="00B516BE" w:rsidRPr="00817CB4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-33</w:t>
            </w:r>
          </w:p>
        </w:tc>
        <w:tc>
          <w:tcPr>
            <w:tcW w:w="992" w:type="dxa"/>
            <w:vAlign w:val="center"/>
          </w:tcPr>
          <w:p w:rsidR="00B516BE" w:rsidRPr="008B67C4" w:rsidRDefault="008B67C4" w:rsidP="008B67C4">
            <w:pPr>
              <w:jc w:val="center"/>
              <w:rPr>
                <w:lang w:val="ru-RU"/>
              </w:rPr>
            </w:pPr>
            <w:r w:rsidRPr="008B67C4">
              <w:rPr>
                <w:lang w:val="ru-RU"/>
              </w:rPr>
              <w:t>2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u-RU"/>
              </w:rPr>
            </w:pPr>
            <w:r w:rsidRPr="008B67C4">
              <w:rPr>
                <w:lang w:val="ru-RU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</w:pPr>
            <w:r w:rsidRPr="008B67C4">
              <w:t>III</w:t>
            </w:r>
          </w:p>
        </w:tc>
      </w:tr>
      <w:tr w:rsidR="00B516BE" w:rsidRPr="00DF1FB8" w:rsidTr="008B67C4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Capcanar</w:t>
            </w:r>
            <w:r w:rsidR="00246CD4">
              <w:rPr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Timur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13.03.2006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516BE" w:rsidRPr="00FE3B78" w:rsidRDefault="00B516BE" w:rsidP="00B516BE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-3</w:t>
            </w:r>
            <w:r>
              <w:rPr>
                <w:lang w:val="ro-RO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 w:rsidRPr="008B67C4">
              <w:rPr>
                <w:lang w:val="ro-RO"/>
              </w:rPr>
              <w:t>4</w:t>
            </w:r>
          </w:p>
        </w:tc>
        <w:tc>
          <w:tcPr>
            <w:tcW w:w="9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 w:rsidRPr="008B67C4">
              <w:rPr>
                <w:lang w:val="ro-RO"/>
              </w:rPr>
              <w:t>4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 w:rsidRPr="008B67C4">
              <w:rPr>
                <w:lang w:val="ro-RO"/>
              </w:rPr>
              <w:t>I</w:t>
            </w:r>
          </w:p>
        </w:tc>
      </w:tr>
      <w:tr w:rsidR="00B516BE" w:rsidRPr="00DF1FB8" w:rsidTr="008B67C4">
        <w:tc>
          <w:tcPr>
            <w:tcW w:w="534" w:type="dxa"/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701" w:type="dxa"/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Baljic</w:t>
            </w:r>
          </w:p>
        </w:tc>
        <w:tc>
          <w:tcPr>
            <w:tcW w:w="1559" w:type="dxa"/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Artiom</w:t>
            </w:r>
          </w:p>
        </w:tc>
        <w:tc>
          <w:tcPr>
            <w:tcW w:w="850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 </w:t>
            </w:r>
          </w:p>
        </w:tc>
        <w:tc>
          <w:tcPr>
            <w:tcW w:w="1418" w:type="dxa"/>
            <w:vAlign w:val="center"/>
          </w:tcPr>
          <w:p w:rsidR="00B516BE" w:rsidRPr="00034A36" w:rsidRDefault="00B516BE" w:rsidP="00B516BE">
            <w:pPr>
              <w:jc w:val="center"/>
              <w:rPr>
                <w:lang w:val="ro-RO"/>
              </w:rPr>
            </w:pPr>
            <w:r w:rsidRPr="00034A36">
              <w:t>30.10.2007</w:t>
            </w:r>
          </w:p>
        </w:tc>
        <w:tc>
          <w:tcPr>
            <w:tcW w:w="709" w:type="dxa"/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850" w:type="dxa"/>
            <w:vAlign w:val="center"/>
          </w:tcPr>
          <w:p w:rsidR="00B516BE" w:rsidRPr="00FE3B78" w:rsidRDefault="00B516BE" w:rsidP="00B516BE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-3</w:t>
            </w:r>
            <w:r>
              <w:rPr>
                <w:lang w:val="ro-RO"/>
              </w:rPr>
              <w:t>6</w:t>
            </w:r>
          </w:p>
        </w:tc>
        <w:tc>
          <w:tcPr>
            <w:tcW w:w="992" w:type="dxa"/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B516BE" w:rsidRPr="00DF1FB8" w:rsidTr="008B67C4">
        <w:tc>
          <w:tcPr>
            <w:tcW w:w="534" w:type="dxa"/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701" w:type="dxa"/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Litvin</w:t>
            </w:r>
          </w:p>
        </w:tc>
        <w:tc>
          <w:tcPr>
            <w:tcW w:w="1559" w:type="dxa"/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Victor</w:t>
            </w:r>
          </w:p>
        </w:tc>
        <w:tc>
          <w:tcPr>
            <w:tcW w:w="850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 </w:t>
            </w:r>
          </w:p>
        </w:tc>
        <w:tc>
          <w:tcPr>
            <w:tcW w:w="1418" w:type="dxa"/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25.08.2007</w:t>
            </w:r>
          </w:p>
        </w:tc>
        <w:tc>
          <w:tcPr>
            <w:tcW w:w="709" w:type="dxa"/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850" w:type="dxa"/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-36</w:t>
            </w:r>
          </w:p>
        </w:tc>
        <w:tc>
          <w:tcPr>
            <w:tcW w:w="992" w:type="dxa"/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</w:tr>
      <w:tr w:rsidR="00B516BE" w:rsidRPr="00DF1FB8" w:rsidTr="008B67C4">
        <w:tc>
          <w:tcPr>
            <w:tcW w:w="5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Furtuna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Alexandr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29.04.2007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16BE" w:rsidRPr="0048600B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-40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</w:tr>
      <w:tr w:rsidR="00B516BE" w:rsidRPr="00DF1FB8" w:rsidTr="008B67C4">
        <w:tc>
          <w:tcPr>
            <w:tcW w:w="53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516BE" w:rsidRPr="00F65B4A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Ukhnaleva</w:t>
            </w:r>
            <w:r w:rsidRPr="0048600B">
              <w:rPr>
                <w:lang w:val="ro-RO"/>
              </w:rPr>
              <w:tab/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Iustina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Cop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24.02.2006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516BE" w:rsidRPr="00F264D5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516BE" w:rsidRPr="00FE3B78" w:rsidRDefault="00B516BE" w:rsidP="00B516BE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</w:t>
            </w:r>
            <w:r>
              <w:rPr>
                <w:lang w:val="ro-RO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34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</w:tr>
      <w:tr w:rsidR="00B516BE" w:rsidRPr="00DF1FB8" w:rsidTr="008B67C4">
        <w:tc>
          <w:tcPr>
            <w:tcW w:w="534" w:type="dxa"/>
            <w:tcBorders>
              <w:top w:val="single" w:sz="8" w:space="0" w:color="auto"/>
            </w:tcBorders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Levițchi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Artur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Cad 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01.04.2005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B516BE" w:rsidRPr="00FE3B78" w:rsidRDefault="00B516BE" w:rsidP="00B516BE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-3</w:t>
            </w:r>
            <w:r>
              <w:rPr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9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</w:tr>
      <w:tr w:rsidR="00B516BE" w:rsidRPr="00DF1FB8" w:rsidTr="008B67C4">
        <w:tc>
          <w:tcPr>
            <w:tcW w:w="534" w:type="dxa"/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1701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Tlepberghenov</w:t>
            </w:r>
          </w:p>
        </w:tc>
        <w:tc>
          <w:tcPr>
            <w:tcW w:w="1559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Rustam</w:t>
            </w:r>
          </w:p>
        </w:tc>
        <w:tc>
          <w:tcPr>
            <w:tcW w:w="850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Cad </w:t>
            </w:r>
          </w:p>
        </w:tc>
        <w:tc>
          <w:tcPr>
            <w:tcW w:w="1418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13.08.2005</w:t>
            </w:r>
          </w:p>
        </w:tc>
        <w:tc>
          <w:tcPr>
            <w:tcW w:w="709" w:type="dxa"/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50" w:type="dxa"/>
            <w:vAlign w:val="center"/>
          </w:tcPr>
          <w:p w:rsidR="00B516BE" w:rsidRPr="00FE3B78" w:rsidRDefault="00B516BE" w:rsidP="00B516BE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-3</w:t>
            </w:r>
            <w:r>
              <w:rPr>
                <w:lang w:val="ro-RO"/>
              </w:rPr>
              <w:t>7</w:t>
            </w:r>
          </w:p>
        </w:tc>
        <w:tc>
          <w:tcPr>
            <w:tcW w:w="992" w:type="dxa"/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B516BE" w:rsidRPr="00DF1FB8" w:rsidTr="008B67C4"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B516BE" w:rsidRPr="00817CB4" w:rsidRDefault="00B516BE" w:rsidP="00B516BE">
            <w:pPr>
              <w:jc w:val="center"/>
              <w:rPr>
                <w:lang w:val="ro-RO"/>
              </w:rPr>
            </w:pPr>
            <w:r w:rsidRPr="00817CB4">
              <w:rPr>
                <w:lang w:val="ro-RO"/>
              </w:rPr>
              <w:t>Grudin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B516BE" w:rsidRPr="00817CB4" w:rsidRDefault="00B516BE" w:rsidP="00B516BE">
            <w:pPr>
              <w:jc w:val="center"/>
              <w:rPr>
                <w:lang w:val="ro-RO"/>
              </w:rPr>
            </w:pPr>
            <w:r w:rsidRPr="00817CB4">
              <w:rPr>
                <w:lang w:val="ro-RO"/>
              </w:rPr>
              <w:t>Artiom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Cad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B516BE" w:rsidRPr="00817CB4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02.02.</w:t>
            </w:r>
            <w:r w:rsidRPr="00817CB4">
              <w:rPr>
                <w:lang w:val="ro-RO"/>
              </w:rPr>
              <w:t>2004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B516BE" w:rsidRPr="00817CB4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B516BE" w:rsidRPr="00817CB4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-37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93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</w:tr>
      <w:tr w:rsidR="00B516BE" w:rsidRPr="00DF1FB8" w:rsidTr="008B67C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16BE" w:rsidRPr="00817CB4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Aseev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516BE" w:rsidRPr="00817CB4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Ivan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Cad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516BE" w:rsidRPr="00817CB4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09.09.2004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16BE" w:rsidRPr="00817CB4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16BE" w:rsidRPr="00817CB4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16BE" w:rsidRPr="008B67C4" w:rsidRDefault="008B67C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B516BE" w:rsidRPr="00DF1FB8" w:rsidTr="008B67C4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Ciornea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Anton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Cad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08.09.2003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16BE" w:rsidRPr="00F43978" w:rsidRDefault="00B516BE" w:rsidP="00B516BE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</w:t>
            </w:r>
            <w:r>
              <w:rPr>
                <w:lang w:val="ro-RO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</w:tr>
      <w:tr w:rsidR="00B516BE" w:rsidRPr="00DF1FB8" w:rsidTr="008B67C4">
        <w:tc>
          <w:tcPr>
            <w:tcW w:w="534" w:type="dxa"/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1701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Leahovcenco</w:t>
            </w:r>
          </w:p>
        </w:tc>
        <w:tc>
          <w:tcPr>
            <w:tcW w:w="1559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Timofei</w:t>
            </w:r>
          </w:p>
        </w:tc>
        <w:tc>
          <w:tcPr>
            <w:tcW w:w="850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Cad </w:t>
            </w:r>
          </w:p>
        </w:tc>
        <w:tc>
          <w:tcPr>
            <w:tcW w:w="1418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19.07.2004</w:t>
            </w:r>
          </w:p>
        </w:tc>
        <w:tc>
          <w:tcPr>
            <w:tcW w:w="709" w:type="dxa"/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1</w:t>
            </w:r>
          </w:p>
        </w:tc>
        <w:tc>
          <w:tcPr>
            <w:tcW w:w="850" w:type="dxa"/>
            <w:vAlign w:val="center"/>
          </w:tcPr>
          <w:p w:rsidR="00B516BE" w:rsidRPr="00F43978" w:rsidRDefault="00B516BE" w:rsidP="00B516BE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</w:t>
            </w:r>
            <w:r>
              <w:rPr>
                <w:lang w:val="ro-RO"/>
              </w:rPr>
              <w:t>41</w:t>
            </w:r>
          </w:p>
        </w:tc>
        <w:tc>
          <w:tcPr>
            <w:tcW w:w="992" w:type="dxa"/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B516BE" w:rsidRPr="00DF1FB8" w:rsidTr="008B67C4">
        <w:tc>
          <w:tcPr>
            <w:tcW w:w="534" w:type="dxa"/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</w:t>
            </w:r>
          </w:p>
        </w:tc>
        <w:tc>
          <w:tcPr>
            <w:tcW w:w="1701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Cercașin</w:t>
            </w:r>
          </w:p>
        </w:tc>
        <w:tc>
          <w:tcPr>
            <w:tcW w:w="1559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Denis</w:t>
            </w:r>
          </w:p>
        </w:tc>
        <w:tc>
          <w:tcPr>
            <w:tcW w:w="850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Cad </w:t>
            </w:r>
          </w:p>
        </w:tc>
        <w:tc>
          <w:tcPr>
            <w:tcW w:w="1418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25.03.2004</w:t>
            </w:r>
          </w:p>
        </w:tc>
        <w:tc>
          <w:tcPr>
            <w:tcW w:w="709" w:type="dxa"/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50" w:type="dxa"/>
            <w:vAlign w:val="center"/>
          </w:tcPr>
          <w:p w:rsidR="00B516BE" w:rsidRPr="00F43978" w:rsidRDefault="00B516BE" w:rsidP="00B516BE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-45</w:t>
            </w:r>
          </w:p>
        </w:tc>
        <w:tc>
          <w:tcPr>
            <w:tcW w:w="992" w:type="dxa"/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B516BE" w:rsidRPr="008B67C4" w:rsidRDefault="00825ED7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</w:tr>
      <w:tr w:rsidR="00B516BE" w:rsidRPr="00DF1FB8" w:rsidTr="008B67C4">
        <w:tc>
          <w:tcPr>
            <w:tcW w:w="534" w:type="dxa"/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</w:t>
            </w:r>
          </w:p>
        </w:tc>
        <w:tc>
          <w:tcPr>
            <w:tcW w:w="1701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Condratiuc</w:t>
            </w:r>
          </w:p>
        </w:tc>
        <w:tc>
          <w:tcPr>
            <w:tcW w:w="1559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Igor</w:t>
            </w:r>
          </w:p>
        </w:tc>
        <w:tc>
          <w:tcPr>
            <w:tcW w:w="850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Cad </w:t>
            </w:r>
          </w:p>
        </w:tc>
        <w:tc>
          <w:tcPr>
            <w:tcW w:w="1418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01.12.2003</w:t>
            </w:r>
          </w:p>
        </w:tc>
        <w:tc>
          <w:tcPr>
            <w:tcW w:w="709" w:type="dxa"/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4</w:t>
            </w:r>
          </w:p>
        </w:tc>
        <w:tc>
          <w:tcPr>
            <w:tcW w:w="850" w:type="dxa"/>
            <w:vAlign w:val="center"/>
          </w:tcPr>
          <w:p w:rsidR="00B516BE" w:rsidRPr="00F43978" w:rsidRDefault="00B516BE" w:rsidP="00B516BE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-4</w:t>
            </w:r>
            <w:r>
              <w:rPr>
                <w:lang w:val="ro-RO"/>
              </w:rPr>
              <w:t>9</w:t>
            </w:r>
          </w:p>
        </w:tc>
        <w:tc>
          <w:tcPr>
            <w:tcW w:w="992" w:type="dxa"/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</w:tr>
      <w:tr w:rsidR="00B516BE" w:rsidRPr="00DF1FB8" w:rsidTr="008B67C4"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B516BE" w:rsidRPr="00F264D5" w:rsidRDefault="00B516BE" w:rsidP="00B516BE">
            <w:pPr>
              <w:jc w:val="center"/>
              <w:rPr>
                <w:lang w:val="ro-RO"/>
              </w:rPr>
            </w:pPr>
            <w:r w:rsidRPr="00F264D5">
              <w:rPr>
                <w:lang w:val="ro-RO"/>
              </w:rPr>
              <w:t xml:space="preserve">Kuletskiy 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B516BE" w:rsidRPr="00F264D5" w:rsidRDefault="00B516BE" w:rsidP="00B516BE">
            <w:pPr>
              <w:jc w:val="center"/>
              <w:rPr>
                <w:lang w:val="ro-RO"/>
              </w:rPr>
            </w:pPr>
            <w:r w:rsidRPr="00F264D5">
              <w:rPr>
                <w:lang w:val="ro-RO"/>
              </w:rPr>
              <w:t>Elisey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 xml:space="preserve">Cad 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B516BE" w:rsidRPr="00F264D5" w:rsidRDefault="00B516BE" w:rsidP="00B516BE">
            <w:pPr>
              <w:jc w:val="center"/>
              <w:rPr>
                <w:lang w:val="ro-RO"/>
              </w:rPr>
            </w:pPr>
            <w:r w:rsidRPr="00F264D5">
              <w:t>28.09.2003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B516BE" w:rsidRPr="00F43978" w:rsidRDefault="00B516BE" w:rsidP="00B516BE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-4</w:t>
            </w:r>
            <w:r>
              <w:rPr>
                <w:lang w:val="ro-RO"/>
              </w:rPr>
              <w:t>9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3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</w:tr>
      <w:tr w:rsidR="00B516BE" w:rsidRPr="00DF1FB8" w:rsidTr="008B67C4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Lepadatu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David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6BE" w:rsidRPr="00B845A6" w:rsidRDefault="00B516BE" w:rsidP="00B516BE">
            <w:pPr>
              <w:jc w:val="center"/>
            </w:pPr>
            <w:r w:rsidRPr="00B845A6">
              <w:rPr>
                <w:lang w:val="ro-RO"/>
              </w:rPr>
              <w:t xml:space="preserve">Jun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09.07.2002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6BE" w:rsidRPr="00D96AB0" w:rsidRDefault="00B516BE" w:rsidP="00B516BE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-4</w:t>
            </w:r>
            <w:r>
              <w:t>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6BE" w:rsidRPr="008B67C4" w:rsidRDefault="00BB2C94" w:rsidP="00BB2C9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</w:tr>
      <w:tr w:rsidR="00B516BE" w:rsidRPr="00DF1FB8" w:rsidTr="008B67C4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Grițcan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Andrei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16BE" w:rsidRPr="00B845A6" w:rsidRDefault="00B516BE" w:rsidP="00B516BE">
            <w:pPr>
              <w:jc w:val="center"/>
            </w:pPr>
            <w:r w:rsidRPr="00B845A6">
              <w:rPr>
                <w:lang w:val="ro-RO"/>
              </w:rPr>
              <w:t xml:space="preserve">Jun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21.10.2000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1P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-</w:t>
            </w:r>
            <w:r>
              <w:rPr>
                <w:lang w:val="ro-RO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</w:tr>
      <w:tr w:rsidR="00B516BE" w:rsidRPr="00DF1FB8" w:rsidTr="008B67C4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516BE" w:rsidRPr="00B845A6" w:rsidRDefault="00B516BE" w:rsidP="00B516BE">
            <w:pPr>
              <w:jc w:val="center"/>
              <w:rPr>
                <w:lang w:val="ro-RO"/>
              </w:rPr>
            </w:pPr>
            <w:r w:rsidRPr="00B845A6">
              <w:rPr>
                <w:lang w:val="ro-RO"/>
              </w:rPr>
              <w:t>Ciobanu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516BE" w:rsidRPr="00B845A6" w:rsidRDefault="00B516BE" w:rsidP="00B516BE">
            <w:pPr>
              <w:jc w:val="center"/>
              <w:rPr>
                <w:lang w:val="ro-RO"/>
              </w:rPr>
            </w:pPr>
            <w:r w:rsidRPr="00B845A6">
              <w:rPr>
                <w:lang w:val="ro-RO"/>
              </w:rPr>
              <w:t>Iulian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516BE" w:rsidRPr="00B845A6" w:rsidRDefault="00B516BE" w:rsidP="00B516BE">
            <w:pPr>
              <w:jc w:val="center"/>
            </w:pPr>
            <w:r w:rsidRPr="00B845A6">
              <w:t>Sen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B516BE" w:rsidRPr="00B845A6" w:rsidRDefault="00B516BE" w:rsidP="00B516BE">
            <w:pPr>
              <w:jc w:val="center"/>
              <w:rPr>
                <w:lang w:val="ro-RO"/>
              </w:rPr>
            </w:pPr>
            <w:r w:rsidRPr="00B845A6">
              <w:rPr>
                <w:lang w:val="ro-RO"/>
              </w:rPr>
              <w:t>13.07.1995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516BE" w:rsidRPr="00B845A6" w:rsidRDefault="00B516BE" w:rsidP="00B516BE">
            <w:pPr>
              <w:jc w:val="center"/>
              <w:rPr>
                <w:lang w:val="ro-RO"/>
              </w:rPr>
            </w:pPr>
            <w:r w:rsidRPr="00B845A6">
              <w:rPr>
                <w:lang w:val="ro-RO"/>
              </w:rPr>
              <w:t>-54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</w:tr>
      <w:tr w:rsidR="00B516BE" w:rsidRPr="00DF1FB8" w:rsidTr="008B67C4">
        <w:tc>
          <w:tcPr>
            <w:tcW w:w="534" w:type="dxa"/>
            <w:vAlign w:val="center"/>
          </w:tcPr>
          <w:p w:rsidR="00B516BE" w:rsidRPr="001473F0" w:rsidRDefault="008B67C4" w:rsidP="00B516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701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Botnaru</w:t>
            </w:r>
          </w:p>
        </w:tc>
        <w:tc>
          <w:tcPr>
            <w:tcW w:w="1559" w:type="dxa"/>
            <w:vAlign w:val="center"/>
          </w:tcPr>
          <w:p w:rsidR="00B516BE" w:rsidRPr="00DF1FB8" w:rsidRDefault="00B516BE" w:rsidP="00B516BE">
            <w:pPr>
              <w:jc w:val="center"/>
              <w:rPr>
                <w:sz w:val="20"/>
                <w:szCs w:val="20"/>
                <w:lang w:val="ro-RO"/>
              </w:rPr>
            </w:pPr>
            <w:r w:rsidRPr="0048600B">
              <w:rPr>
                <w:lang w:val="ro-RO"/>
              </w:rPr>
              <w:t>Alexandra</w:t>
            </w:r>
          </w:p>
        </w:tc>
        <w:tc>
          <w:tcPr>
            <w:tcW w:w="850" w:type="dxa"/>
            <w:vAlign w:val="center"/>
          </w:tcPr>
          <w:p w:rsidR="00B516BE" w:rsidRPr="00B845A6" w:rsidRDefault="00B516BE" w:rsidP="00B516BE">
            <w:pPr>
              <w:jc w:val="center"/>
            </w:pPr>
            <w:r w:rsidRPr="00B845A6">
              <w:t>Sen</w:t>
            </w:r>
          </w:p>
        </w:tc>
        <w:tc>
          <w:tcPr>
            <w:tcW w:w="1418" w:type="dxa"/>
            <w:vAlign w:val="center"/>
          </w:tcPr>
          <w:p w:rsidR="00B516BE" w:rsidRPr="00C021FD" w:rsidRDefault="00B516BE" w:rsidP="00B516BE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12.01.1999</w:t>
            </w:r>
          </w:p>
        </w:tc>
        <w:tc>
          <w:tcPr>
            <w:tcW w:w="709" w:type="dxa"/>
            <w:vAlign w:val="center"/>
          </w:tcPr>
          <w:p w:rsidR="00B516BE" w:rsidRPr="007D0326" w:rsidRDefault="00B516BE" w:rsidP="00B516BE">
            <w:pPr>
              <w:jc w:val="center"/>
              <w:rPr>
                <w:lang w:val="ro-RO"/>
              </w:rPr>
            </w:pPr>
            <w:r w:rsidRPr="007D0326">
              <w:rPr>
                <w:lang w:val="ro-RO"/>
              </w:rPr>
              <w:t>1D</w:t>
            </w:r>
          </w:p>
        </w:tc>
        <w:tc>
          <w:tcPr>
            <w:tcW w:w="850" w:type="dxa"/>
            <w:vAlign w:val="center"/>
          </w:tcPr>
          <w:p w:rsidR="00B516BE" w:rsidRPr="0056009E" w:rsidRDefault="00B516BE" w:rsidP="00B516BE">
            <w:pPr>
              <w:jc w:val="center"/>
              <w:rPr>
                <w:sz w:val="20"/>
                <w:szCs w:val="20"/>
              </w:rPr>
            </w:pPr>
            <w:r w:rsidRPr="0048600B">
              <w:rPr>
                <w:lang w:val="ro-RO"/>
              </w:rPr>
              <w:t>-5</w:t>
            </w:r>
            <w:r>
              <w:rPr>
                <w:lang w:val="ro-RO"/>
              </w:rPr>
              <w:t>3</w:t>
            </w:r>
          </w:p>
        </w:tc>
        <w:tc>
          <w:tcPr>
            <w:tcW w:w="992" w:type="dxa"/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B516BE" w:rsidRPr="008B67C4" w:rsidRDefault="00BB2C94" w:rsidP="008B67C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</w:tr>
    </w:tbl>
    <w:p w:rsidR="00F4773E" w:rsidRDefault="00F4773E" w:rsidP="000B493C">
      <w:pPr>
        <w:ind w:left="567"/>
        <w:rPr>
          <w:b/>
          <w:sz w:val="16"/>
          <w:szCs w:val="16"/>
          <w:u w:val="single"/>
        </w:rPr>
      </w:pPr>
    </w:p>
    <w:p w:rsidR="00B516BE" w:rsidRDefault="00B516BE" w:rsidP="000B493C">
      <w:pPr>
        <w:ind w:left="567"/>
        <w:rPr>
          <w:b/>
          <w:sz w:val="16"/>
          <w:szCs w:val="16"/>
          <w:u w:val="single"/>
        </w:rPr>
      </w:pPr>
    </w:p>
    <w:p w:rsidR="00B516BE" w:rsidRDefault="00B516BE" w:rsidP="000B493C">
      <w:pPr>
        <w:ind w:left="567"/>
        <w:rPr>
          <w:b/>
          <w:sz w:val="16"/>
          <w:szCs w:val="16"/>
          <w:u w:val="single"/>
        </w:rPr>
      </w:pPr>
    </w:p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</w:p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 xml:space="preserve">ИТОГИ по </w:t>
      </w:r>
      <w:r w:rsidRPr="003B5053">
        <w:rPr>
          <w:spacing w:val="-4"/>
        </w:rPr>
        <w:t>Taekwondo</w:t>
      </w:r>
      <w:r w:rsidRPr="003B5053">
        <w:rPr>
          <w:spacing w:val="-4"/>
          <w:lang w:val="ru-RU"/>
        </w:rPr>
        <w:t xml:space="preserve"> </w:t>
      </w:r>
      <w:r w:rsidRPr="003B5053">
        <w:rPr>
          <w:spacing w:val="-4"/>
        </w:rPr>
        <w:t>WTF</w:t>
      </w:r>
      <w:r w:rsidRPr="003B5053">
        <w:rPr>
          <w:rFonts w:ascii="Garamond" w:hAnsi="Garamond"/>
          <w:lang w:val="ru-RU"/>
        </w:rPr>
        <w:t>:</w:t>
      </w:r>
    </w:p>
    <w:p w:rsidR="008E2EDF" w:rsidRPr="003B5053" w:rsidRDefault="008E2EDF" w:rsidP="008E2EDF">
      <w:pPr>
        <w:ind w:left="-540" w:right="-515" w:firstLine="540"/>
        <w:jc w:val="center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>Клуба «</w:t>
      </w:r>
      <w:r w:rsidRPr="003B5053">
        <w:rPr>
          <w:rFonts w:ascii="Garamond" w:hAnsi="Garamond"/>
          <w:lang w:val="ro-RO"/>
        </w:rPr>
        <w:t>SIPJIN</w:t>
      </w:r>
      <w:r w:rsidRPr="003B5053">
        <w:rPr>
          <w:rFonts w:ascii="Garamond" w:hAnsi="Garamond"/>
          <w:lang w:val="ru-RU"/>
        </w:rPr>
        <w:t>»</w:t>
      </w: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u-RU"/>
        </w:rPr>
      </w:pP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u-RU"/>
        </w:rPr>
      </w:pPr>
      <w:r w:rsidRPr="003B5053">
        <w:rPr>
          <w:rFonts w:ascii="Garamond" w:hAnsi="Garamond"/>
          <w:lang w:val="ru-RU"/>
        </w:rPr>
        <w:t xml:space="preserve">Участников – </w:t>
      </w:r>
      <w:r w:rsidR="00416490" w:rsidRPr="008B67C4">
        <w:rPr>
          <w:rFonts w:ascii="Garamond" w:hAnsi="Garamond"/>
          <w:lang w:val="ru-RU"/>
        </w:rPr>
        <w:t>2</w:t>
      </w:r>
      <w:r w:rsidR="008B67C4" w:rsidRPr="00825ED7">
        <w:rPr>
          <w:rFonts w:ascii="Garamond" w:hAnsi="Garamond"/>
          <w:lang w:val="ru-RU"/>
        </w:rPr>
        <w:t>3</w:t>
      </w:r>
      <w:r w:rsidRPr="003B5053">
        <w:rPr>
          <w:rFonts w:ascii="Garamond" w:hAnsi="Garamond"/>
          <w:lang w:val="ru-RU"/>
        </w:rPr>
        <w:t xml:space="preserve"> спортсмен</w:t>
      </w:r>
      <w:r w:rsidR="00CA452B" w:rsidRPr="003B5053">
        <w:rPr>
          <w:rFonts w:ascii="Garamond" w:hAnsi="Garamond"/>
          <w:lang w:val="ru-RU"/>
        </w:rPr>
        <w:t>ов</w:t>
      </w:r>
      <w:r w:rsidRPr="003B5053">
        <w:rPr>
          <w:rFonts w:ascii="Garamond" w:hAnsi="Garamond"/>
          <w:lang w:val="ru-RU"/>
        </w:rPr>
        <w:t>; медалей – 1</w:t>
      </w:r>
      <w:r w:rsidR="008B67C4" w:rsidRPr="00825ED7">
        <w:rPr>
          <w:rFonts w:ascii="Garamond" w:hAnsi="Garamond"/>
          <w:lang w:val="ru-RU"/>
        </w:rPr>
        <w:t>6</w:t>
      </w:r>
      <w:r w:rsidRPr="003B5053">
        <w:rPr>
          <w:rFonts w:ascii="Garamond" w:hAnsi="Garamond"/>
          <w:lang w:val="ru-RU"/>
        </w:rPr>
        <w:t>.</w:t>
      </w:r>
    </w:p>
    <w:p w:rsidR="008E2EDF" w:rsidRPr="003B5053" w:rsidRDefault="008E2EDF" w:rsidP="008E2EDF">
      <w:pPr>
        <w:ind w:left="-540" w:right="-515" w:firstLine="540"/>
        <w:rPr>
          <w:rFonts w:ascii="Garamond" w:hAnsi="Garamond"/>
          <w:lang w:val="ro-RO"/>
        </w:rPr>
      </w:pPr>
    </w:p>
    <w:p w:rsidR="00416490" w:rsidRPr="00825ED7" w:rsidRDefault="008E2EDF" w:rsidP="008E2EDF">
      <w:pPr>
        <w:ind w:left="-540" w:right="-515" w:firstLine="540"/>
        <w:rPr>
          <w:rFonts w:ascii="Garamond" w:hAnsi="Garamond"/>
          <w:lang w:val="ro-RO"/>
        </w:rPr>
      </w:pPr>
      <w:r w:rsidRPr="003B5053">
        <w:rPr>
          <w:rFonts w:ascii="Garamond" w:hAnsi="Garamond"/>
          <w:lang w:val="ro-RO"/>
        </w:rPr>
        <w:t>III</w:t>
      </w:r>
      <w:r w:rsidRPr="003B5053">
        <w:rPr>
          <w:rFonts w:ascii="Garamond" w:hAnsi="Garamond"/>
          <w:lang w:val="ru-RU"/>
        </w:rPr>
        <w:t xml:space="preserve"> -х</w:t>
      </w:r>
      <w:r w:rsidRPr="003B5053">
        <w:rPr>
          <w:rFonts w:ascii="Garamond" w:hAnsi="Garamond"/>
          <w:lang w:val="ro-RO"/>
        </w:rPr>
        <w:t xml:space="preserve"> мест – </w:t>
      </w:r>
      <w:r w:rsidR="00825ED7">
        <w:rPr>
          <w:rFonts w:ascii="Garamond" w:hAnsi="Garamond"/>
          <w:lang w:val="ro-RO"/>
        </w:rPr>
        <w:t>6</w:t>
      </w:r>
    </w:p>
    <w:p w:rsidR="008E2EDF" w:rsidRPr="00825ED7" w:rsidRDefault="008E2EDF" w:rsidP="008E2EDF">
      <w:pPr>
        <w:ind w:left="-540" w:right="-515" w:firstLine="540"/>
        <w:rPr>
          <w:rFonts w:ascii="Garamond" w:hAnsi="Garamond"/>
          <w:lang w:val="ro-RO"/>
        </w:rPr>
      </w:pPr>
      <w:r w:rsidRPr="003B5053">
        <w:rPr>
          <w:rFonts w:ascii="Garamond" w:hAnsi="Garamond"/>
          <w:lang w:val="ro-RO"/>
        </w:rPr>
        <w:t xml:space="preserve">II-х мест – </w:t>
      </w:r>
      <w:r w:rsidR="00825ED7">
        <w:rPr>
          <w:rFonts w:ascii="Garamond" w:hAnsi="Garamond"/>
          <w:lang w:val="ro-RO"/>
        </w:rPr>
        <w:t>5</w:t>
      </w:r>
    </w:p>
    <w:p w:rsidR="008E2EDF" w:rsidRPr="00825ED7" w:rsidRDefault="008E2EDF" w:rsidP="008E2EDF">
      <w:pPr>
        <w:ind w:left="-540" w:right="-515" w:firstLine="540"/>
        <w:rPr>
          <w:rFonts w:ascii="Garamond" w:hAnsi="Garamond"/>
          <w:lang w:val="ro-RO"/>
        </w:rPr>
      </w:pPr>
      <w:r w:rsidRPr="003B5053">
        <w:rPr>
          <w:rFonts w:ascii="Garamond" w:hAnsi="Garamond"/>
          <w:lang w:val="ro-RO"/>
        </w:rPr>
        <w:t xml:space="preserve">I-х мест – </w:t>
      </w:r>
      <w:r w:rsidR="00825ED7">
        <w:rPr>
          <w:rFonts w:ascii="Garamond" w:hAnsi="Garamond"/>
          <w:lang w:val="ro-RO"/>
        </w:rPr>
        <w:t>5</w:t>
      </w:r>
    </w:p>
    <w:p w:rsidR="000B493C" w:rsidRDefault="000B493C" w:rsidP="000B493C">
      <w:pPr>
        <w:tabs>
          <w:tab w:val="left" w:pos="6379"/>
        </w:tabs>
        <w:rPr>
          <w:b/>
          <w:i/>
          <w:sz w:val="20"/>
          <w:szCs w:val="20"/>
          <w:u w:val="single"/>
          <w:lang w:val="ru-RU"/>
        </w:rPr>
      </w:pPr>
    </w:p>
    <w:p w:rsidR="00473FFB" w:rsidRPr="003B5053" w:rsidRDefault="00473FFB" w:rsidP="000B493C">
      <w:pPr>
        <w:tabs>
          <w:tab w:val="left" w:pos="6379"/>
        </w:tabs>
        <w:rPr>
          <w:b/>
          <w:i/>
          <w:sz w:val="20"/>
          <w:szCs w:val="20"/>
          <w:u w:val="single"/>
          <w:lang w:val="ru-RU"/>
        </w:rPr>
      </w:pPr>
      <w:r>
        <w:rPr>
          <w:b/>
          <w:i/>
          <w:sz w:val="20"/>
          <w:szCs w:val="20"/>
          <w:u w:val="single"/>
          <w:lang w:val="ru-RU"/>
        </w:rPr>
        <w:t xml:space="preserve">Колличество баллов – 56 </w:t>
      </w:r>
    </w:p>
    <w:sectPr w:rsidR="00473FFB" w:rsidRPr="003B5053" w:rsidSect="002C46E1">
      <w:footerReference w:type="even" r:id="rId14"/>
      <w:footerReference w:type="default" r:id="rId15"/>
      <w:pgSz w:w="11909" w:h="16834" w:code="9"/>
      <w:pgMar w:top="142" w:right="852" w:bottom="0" w:left="1418" w:header="720" w:footer="9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75" w:rsidRDefault="00C35F75" w:rsidP="00260C99">
      <w:r>
        <w:separator/>
      </w:r>
    </w:p>
  </w:endnote>
  <w:endnote w:type="continuationSeparator" w:id="1">
    <w:p w:rsidR="00C35F75" w:rsidRDefault="00C35F75" w:rsidP="00260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-WP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Default="00E001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46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4681" w:rsidRDefault="0040468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681" w:rsidRPr="00CE55C3" w:rsidRDefault="00404681" w:rsidP="0089131F">
    <w:pPr>
      <w:pStyle w:val="a6"/>
      <w:ind w:left="-567"/>
      <w:rPr>
        <w:rFonts w:ascii="Arial" w:hAnsi="Arial" w:cs="Arial"/>
        <w:sz w:val="12"/>
      </w:rPr>
    </w:pPr>
    <w:r w:rsidRPr="00CE55C3">
      <w:rPr>
        <w:rFonts w:ascii="Arial" w:hAnsi="Arial" w:cs="Arial"/>
        <w:sz w:val="12"/>
      </w:rPr>
      <w:t xml:space="preserve">   </w:t>
    </w:r>
    <w:r>
      <w:rPr>
        <w:rFonts w:ascii="Arial" w:hAnsi="Arial" w:cs="Arial"/>
        <w:sz w:val="12"/>
      </w:rPr>
      <w:t xml:space="preserve">   </w:t>
    </w:r>
    <w:r w:rsidRPr="00CE55C3">
      <w:rPr>
        <w:rFonts w:ascii="Arial" w:hAnsi="Arial" w:cs="Arial"/>
        <w:sz w:val="12"/>
      </w:rPr>
      <w:t xml:space="preserve">        </w:t>
    </w:r>
    <w:r>
      <w:rPr>
        <w:rFonts w:ascii="Arial" w:hAnsi="Arial" w:cs="Arial"/>
        <w:sz w:val="12"/>
      </w:rPr>
      <w:t xml:space="preserve">    </w:t>
    </w:r>
    <w:r w:rsidRPr="00CE55C3">
      <w:rPr>
        <w:rFonts w:ascii="Arial" w:hAnsi="Arial" w:cs="Arial"/>
        <w:sz w:val="12"/>
      </w:rPr>
      <w:t xml:space="preserve">  </w:t>
    </w:r>
    <w:r>
      <w:rPr>
        <w:rFonts w:ascii="Arial" w:hAnsi="Arial" w:cs="Arial"/>
        <w:sz w:val="12"/>
      </w:rPr>
      <w:t xml:space="preserve">          </w:t>
    </w:r>
  </w:p>
  <w:p w:rsidR="00D13CB6" w:rsidRDefault="00D13CB6" w:rsidP="00476560">
    <w:pPr>
      <w:pStyle w:val="a6"/>
      <w:tabs>
        <w:tab w:val="clear" w:pos="8640"/>
        <w:tab w:val="left" w:pos="8025"/>
      </w:tabs>
      <w:ind w:left="-990" w:right="-261"/>
      <w:rPr>
        <w:rFonts w:ascii="Arial" w:hAnsi="Arial" w:cs="Arial"/>
        <w:noProof/>
        <w:sz w:val="12"/>
        <w:lang w:val="ro-RO" w:eastAsia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75" w:rsidRDefault="00C35F75" w:rsidP="00260C99">
      <w:r>
        <w:separator/>
      </w:r>
    </w:p>
  </w:footnote>
  <w:footnote w:type="continuationSeparator" w:id="1">
    <w:p w:rsidR="00C35F75" w:rsidRDefault="00C35F75" w:rsidP="00260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4D3"/>
    <w:multiLevelType w:val="hybridMultilevel"/>
    <w:tmpl w:val="C0A4F228"/>
    <w:lvl w:ilvl="0" w:tplc="C204C7C8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FFC2BA3"/>
    <w:multiLevelType w:val="hybridMultilevel"/>
    <w:tmpl w:val="D6A880E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074A0A"/>
    <w:multiLevelType w:val="hybridMultilevel"/>
    <w:tmpl w:val="741821D8"/>
    <w:lvl w:ilvl="0" w:tplc="D60AB4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6234C"/>
    <w:multiLevelType w:val="hybridMultilevel"/>
    <w:tmpl w:val="D92AA4F0"/>
    <w:lvl w:ilvl="0" w:tplc="8BB295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D01AB7"/>
    <w:multiLevelType w:val="hybridMultilevel"/>
    <w:tmpl w:val="4BA0B2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F716F9"/>
    <w:multiLevelType w:val="hybridMultilevel"/>
    <w:tmpl w:val="086ED47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6359E6"/>
    <w:multiLevelType w:val="hybridMultilevel"/>
    <w:tmpl w:val="8FAE86D2"/>
    <w:lvl w:ilvl="0" w:tplc="958A52B6">
      <w:start w:val="1"/>
      <w:numFmt w:val="upperLetter"/>
      <w:pStyle w:val="1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7">
    <w:nsid w:val="73DE62A6"/>
    <w:multiLevelType w:val="hybridMultilevel"/>
    <w:tmpl w:val="7E16B286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characterSpacingControl w:val="doNotCompress"/>
  <w:hdrShapeDefaults>
    <o:shapedefaults v:ext="edit" spidmax="11469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E2E75"/>
    <w:rsid w:val="00003FF7"/>
    <w:rsid w:val="00005A16"/>
    <w:rsid w:val="00007805"/>
    <w:rsid w:val="000138E9"/>
    <w:rsid w:val="000163A5"/>
    <w:rsid w:val="00020168"/>
    <w:rsid w:val="00030D63"/>
    <w:rsid w:val="00040180"/>
    <w:rsid w:val="00040B4A"/>
    <w:rsid w:val="000535D5"/>
    <w:rsid w:val="00056382"/>
    <w:rsid w:val="00061C91"/>
    <w:rsid w:val="000633F4"/>
    <w:rsid w:val="00066BF7"/>
    <w:rsid w:val="0006748A"/>
    <w:rsid w:val="000674BD"/>
    <w:rsid w:val="000715CC"/>
    <w:rsid w:val="000801F0"/>
    <w:rsid w:val="000874C9"/>
    <w:rsid w:val="00094C7A"/>
    <w:rsid w:val="00094F09"/>
    <w:rsid w:val="000A1BC1"/>
    <w:rsid w:val="000B493C"/>
    <w:rsid w:val="000D24E8"/>
    <w:rsid w:val="000E2E75"/>
    <w:rsid w:val="000E40B8"/>
    <w:rsid w:val="000E7B62"/>
    <w:rsid w:val="000F3CCF"/>
    <w:rsid w:val="0011122E"/>
    <w:rsid w:val="00120F8E"/>
    <w:rsid w:val="00126322"/>
    <w:rsid w:val="0012689E"/>
    <w:rsid w:val="00127DA5"/>
    <w:rsid w:val="001346EE"/>
    <w:rsid w:val="001415B2"/>
    <w:rsid w:val="00146E59"/>
    <w:rsid w:val="00147A64"/>
    <w:rsid w:val="00150693"/>
    <w:rsid w:val="001639FA"/>
    <w:rsid w:val="001649F5"/>
    <w:rsid w:val="00165CB6"/>
    <w:rsid w:val="00171417"/>
    <w:rsid w:val="00174336"/>
    <w:rsid w:val="00175B70"/>
    <w:rsid w:val="0017616B"/>
    <w:rsid w:val="0018728C"/>
    <w:rsid w:val="0019238C"/>
    <w:rsid w:val="001931C1"/>
    <w:rsid w:val="00193A55"/>
    <w:rsid w:val="00193AE4"/>
    <w:rsid w:val="00196D6F"/>
    <w:rsid w:val="001A0C5B"/>
    <w:rsid w:val="001A1B89"/>
    <w:rsid w:val="001A6204"/>
    <w:rsid w:val="001B5103"/>
    <w:rsid w:val="001B627B"/>
    <w:rsid w:val="001C1CED"/>
    <w:rsid w:val="001E1BED"/>
    <w:rsid w:val="001E635E"/>
    <w:rsid w:val="00202D4C"/>
    <w:rsid w:val="00203060"/>
    <w:rsid w:val="002046E5"/>
    <w:rsid w:val="0020599A"/>
    <w:rsid w:val="002156C1"/>
    <w:rsid w:val="0021700E"/>
    <w:rsid w:val="002176DC"/>
    <w:rsid w:val="00224992"/>
    <w:rsid w:val="00226C17"/>
    <w:rsid w:val="002318AA"/>
    <w:rsid w:val="00235DBD"/>
    <w:rsid w:val="00246CD4"/>
    <w:rsid w:val="00251D2B"/>
    <w:rsid w:val="0025451A"/>
    <w:rsid w:val="00255063"/>
    <w:rsid w:val="00260C99"/>
    <w:rsid w:val="002664EF"/>
    <w:rsid w:val="00271FD5"/>
    <w:rsid w:val="002736EA"/>
    <w:rsid w:val="002744D4"/>
    <w:rsid w:val="002A340B"/>
    <w:rsid w:val="002B57CB"/>
    <w:rsid w:val="002C0D64"/>
    <w:rsid w:val="002C46E1"/>
    <w:rsid w:val="002C5BDB"/>
    <w:rsid w:val="002C6F9A"/>
    <w:rsid w:val="002D5D70"/>
    <w:rsid w:val="002D6497"/>
    <w:rsid w:val="002F35F6"/>
    <w:rsid w:val="002F4C3D"/>
    <w:rsid w:val="003165E2"/>
    <w:rsid w:val="00322F5C"/>
    <w:rsid w:val="00335502"/>
    <w:rsid w:val="003377F5"/>
    <w:rsid w:val="003461D6"/>
    <w:rsid w:val="00346330"/>
    <w:rsid w:val="00354ABF"/>
    <w:rsid w:val="00355A84"/>
    <w:rsid w:val="003707CF"/>
    <w:rsid w:val="00372613"/>
    <w:rsid w:val="0037337A"/>
    <w:rsid w:val="0038799F"/>
    <w:rsid w:val="00394D76"/>
    <w:rsid w:val="003A2DC7"/>
    <w:rsid w:val="003A7648"/>
    <w:rsid w:val="003B5053"/>
    <w:rsid w:val="003B5821"/>
    <w:rsid w:val="003B7A52"/>
    <w:rsid w:val="003C0562"/>
    <w:rsid w:val="003C6664"/>
    <w:rsid w:val="003D1347"/>
    <w:rsid w:val="003D1F61"/>
    <w:rsid w:val="003E2ADB"/>
    <w:rsid w:val="003E43B1"/>
    <w:rsid w:val="003E7D9B"/>
    <w:rsid w:val="003F448F"/>
    <w:rsid w:val="003F457D"/>
    <w:rsid w:val="003F76F8"/>
    <w:rsid w:val="00404681"/>
    <w:rsid w:val="00406DD0"/>
    <w:rsid w:val="00415D00"/>
    <w:rsid w:val="00416490"/>
    <w:rsid w:val="004232BF"/>
    <w:rsid w:val="0042578E"/>
    <w:rsid w:val="004272F1"/>
    <w:rsid w:val="004308B8"/>
    <w:rsid w:val="00435D39"/>
    <w:rsid w:val="00437AA1"/>
    <w:rsid w:val="00454645"/>
    <w:rsid w:val="00457B53"/>
    <w:rsid w:val="00473CE0"/>
    <w:rsid w:val="00473FFB"/>
    <w:rsid w:val="0047445B"/>
    <w:rsid w:val="00476560"/>
    <w:rsid w:val="00477125"/>
    <w:rsid w:val="00477A96"/>
    <w:rsid w:val="0048204B"/>
    <w:rsid w:val="004A03C1"/>
    <w:rsid w:val="004B77BD"/>
    <w:rsid w:val="004C205F"/>
    <w:rsid w:val="004C21C2"/>
    <w:rsid w:val="004C29B2"/>
    <w:rsid w:val="004C3FFC"/>
    <w:rsid w:val="004C6E4C"/>
    <w:rsid w:val="004E1024"/>
    <w:rsid w:val="004E2175"/>
    <w:rsid w:val="004F750D"/>
    <w:rsid w:val="00503BE4"/>
    <w:rsid w:val="00506D08"/>
    <w:rsid w:val="00511DE4"/>
    <w:rsid w:val="005129C2"/>
    <w:rsid w:val="00524BF2"/>
    <w:rsid w:val="00540B47"/>
    <w:rsid w:val="00552E82"/>
    <w:rsid w:val="0055301C"/>
    <w:rsid w:val="00554D55"/>
    <w:rsid w:val="00560C89"/>
    <w:rsid w:val="00565E3E"/>
    <w:rsid w:val="005664DB"/>
    <w:rsid w:val="00572F03"/>
    <w:rsid w:val="0057796D"/>
    <w:rsid w:val="005836F2"/>
    <w:rsid w:val="00586E36"/>
    <w:rsid w:val="00595D45"/>
    <w:rsid w:val="005A207C"/>
    <w:rsid w:val="005A6FEF"/>
    <w:rsid w:val="005B27BC"/>
    <w:rsid w:val="005B32C3"/>
    <w:rsid w:val="005B5BB1"/>
    <w:rsid w:val="005B670E"/>
    <w:rsid w:val="005B69AD"/>
    <w:rsid w:val="005C0B34"/>
    <w:rsid w:val="005C1031"/>
    <w:rsid w:val="005D275C"/>
    <w:rsid w:val="005D3B4E"/>
    <w:rsid w:val="005D4F11"/>
    <w:rsid w:val="005D7970"/>
    <w:rsid w:val="005E5CFF"/>
    <w:rsid w:val="005F3914"/>
    <w:rsid w:val="005F6614"/>
    <w:rsid w:val="006000EF"/>
    <w:rsid w:val="00600542"/>
    <w:rsid w:val="006032DE"/>
    <w:rsid w:val="0060609A"/>
    <w:rsid w:val="00606A6F"/>
    <w:rsid w:val="00606FD6"/>
    <w:rsid w:val="00620D7B"/>
    <w:rsid w:val="006230C8"/>
    <w:rsid w:val="00624135"/>
    <w:rsid w:val="006259F9"/>
    <w:rsid w:val="00626355"/>
    <w:rsid w:val="00640C21"/>
    <w:rsid w:val="00643743"/>
    <w:rsid w:val="00656EA5"/>
    <w:rsid w:val="006604C6"/>
    <w:rsid w:val="00663AEF"/>
    <w:rsid w:val="00666565"/>
    <w:rsid w:val="00675B0F"/>
    <w:rsid w:val="00677823"/>
    <w:rsid w:val="00680D9A"/>
    <w:rsid w:val="006836BF"/>
    <w:rsid w:val="006868C5"/>
    <w:rsid w:val="00697140"/>
    <w:rsid w:val="006A036A"/>
    <w:rsid w:val="006A54DB"/>
    <w:rsid w:val="006B253E"/>
    <w:rsid w:val="006C24F1"/>
    <w:rsid w:val="006C59BB"/>
    <w:rsid w:val="006D01C9"/>
    <w:rsid w:val="006D2A93"/>
    <w:rsid w:val="006D3957"/>
    <w:rsid w:val="006E474D"/>
    <w:rsid w:val="006E5745"/>
    <w:rsid w:val="006E681C"/>
    <w:rsid w:val="006F2306"/>
    <w:rsid w:val="00710763"/>
    <w:rsid w:val="007127D0"/>
    <w:rsid w:val="00713538"/>
    <w:rsid w:val="00724855"/>
    <w:rsid w:val="00725BB5"/>
    <w:rsid w:val="00726955"/>
    <w:rsid w:val="00731F5C"/>
    <w:rsid w:val="00752F0E"/>
    <w:rsid w:val="00753659"/>
    <w:rsid w:val="00753B2E"/>
    <w:rsid w:val="00754C7F"/>
    <w:rsid w:val="00754DD8"/>
    <w:rsid w:val="00761297"/>
    <w:rsid w:val="00763227"/>
    <w:rsid w:val="00773B5B"/>
    <w:rsid w:val="0077513C"/>
    <w:rsid w:val="0078320E"/>
    <w:rsid w:val="00785B57"/>
    <w:rsid w:val="0079033C"/>
    <w:rsid w:val="007A2B31"/>
    <w:rsid w:val="007B7AA9"/>
    <w:rsid w:val="007C3E7D"/>
    <w:rsid w:val="007C55F4"/>
    <w:rsid w:val="007F0E40"/>
    <w:rsid w:val="007F5177"/>
    <w:rsid w:val="008033F1"/>
    <w:rsid w:val="00806664"/>
    <w:rsid w:val="00812609"/>
    <w:rsid w:val="0081274E"/>
    <w:rsid w:val="00822849"/>
    <w:rsid w:val="00825ED7"/>
    <w:rsid w:val="00831993"/>
    <w:rsid w:val="008324AD"/>
    <w:rsid w:val="00833919"/>
    <w:rsid w:val="00836A0F"/>
    <w:rsid w:val="0083778D"/>
    <w:rsid w:val="00843788"/>
    <w:rsid w:val="00846F42"/>
    <w:rsid w:val="00847B18"/>
    <w:rsid w:val="008551B3"/>
    <w:rsid w:val="00870033"/>
    <w:rsid w:val="008710C3"/>
    <w:rsid w:val="00873AFB"/>
    <w:rsid w:val="00873EC5"/>
    <w:rsid w:val="00883FC0"/>
    <w:rsid w:val="0088779E"/>
    <w:rsid w:val="0089131F"/>
    <w:rsid w:val="008A0B86"/>
    <w:rsid w:val="008A1DDB"/>
    <w:rsid w:val="008A60C7"/>
    <w:rsid w:val="008A62B9"/>
    <w:rsid w:val="008B67C4"/>
    <w:rsid w:val="008B7A5C"/>
    <w:rsid w:val="008C320A"/>
    <w:rsid w:val="008D4595"/>
    <w:rsid w:val="008D542F"/>
    <w:rsid w:val="008D62AA"/>
    <w:rsid w:val="008E2EDF"/>
    <w:rsid w:val="00912D52"/>
    <w:rsid w:val="00913946"/>
    <w:rsid w:val="009152A3"/>
    <w:rsid w:val="00923551"/>
    <w:rsid w:val="00923732"/>
    <w:rsid w:val="00924801"/>
    <w:rsid w:val="00924F23"/>
    <w:rsid w:val="00932E5F"/>
    <w:rsid w:val="00937379"/>
    <w:rsid w:val="00940446"/>
    <w:rsid w:val="00943B34"/>
    <w:rsid w:val="009546CF"/>
    <w:rsid w:val="00955B78"/>
    <w:rsid w:val="0096002E"/>
    <w:rsid w:val="00963477"/>
    <w:rsid w:val="009646A3"/>
    <w:rsid w:val="009648D4"/>
    <w:rsid w:val="00972D64"/>
    <w:rsid w:val="009807EC"/>
    <w:rsid w:val="00985866"/>
    <w:rsid w:val="00985A1B"/>
    <w:rsid w:val="009872E5"/>
    <w:rsid w:val="0099690F"/>
    <w:rsid w:val="009A1333"/>
    <w:rsid w:val="009A4016"/>
    <w:rsid w:val="009A4886"/>
    <w:rsid w:val="009B2108"/>
    <w:rsid w:val="009B7DAD"/>
    <w:rsid w:val="009D1E8B"/>
    <w:rsid w:val="009D30E7"/>
    <w:rsid w:val="009D4294"/>
    <w:rsid w:val="009E169B"/>
    <w:rsid w:val="009E454E"/>
    <w:rsid w:val="009E7E4E"/>
    <w:rsid w:val="00A0033F"/>
    <w:rsid w:val="00A01E91"/>
    <w:rsid w:val="00A02B6E"/>
    <w:rsid w:val="00A10F78"/>
    <w:rsid w:val="00A150DC"/>
    <w:rsid w:val="00A208A8"/>
    <w:rsid w:val="00A26973"/>
    <w:rsid w:val="00A46194"/>
    <w:rsid w:val="00A56000"/>
    <w:rsid w:val="00A569D8"/>
    <w:rsid w:val="00A56BAF"/>
    <w:rsid w:val="00A56ED3"/>
    <w:rsid w:val="00A574C6"/>
    <w:rsid w:val="00A71A57"/>
    <w:rsid w:val="00A7559D"/>
    <w:rsid w:val="00A8082A"/>
    <w:rsid w:val="00A8406A"/>
    <w:rsid w:val="00A85A58"/>
    <w:rsid w:val="00A87CF1"/>
    <w:rsid w:val="00A926AB"/>
    <w:rsid w:val="00A94D1D"/>
    <w:rsid w:val="00AA1532"/>
    <w:rsid w:val="00AA1F7C"/>
    <w:rsid w:val="00AA331F"/>
    <w:rsid w:val="00AA3CBB"/>
    <w:rsid w:val="00AB7AD7"/>
    <w:rsid w:val="00AC5270"/>
    <w:rsid w:val="00AC5BDD"/>
    <w:rsid w:val="00AD6A71"/>
    <w:rsid w:val="00AD6C61"/>
    <w:rsid w:val="00AE2BDF"/>
    <w:rsid w:val="00AE396D"/>
    <w:rsid w:val="00AE5456"/>
    <w:rsid w:val="00AF1453"/>
    <w:rsid w:val="00AF2179"/>
    <w:rsid w:val="00AF40FE"/>
    <w:rsid w:val="00AF754E"/>
    <w:rsid w:val="00B07923"/>
    <w:rsid w:val="00B36172"/>
    <w:rsid w:val="00B36426"/>
    <w:rsid w:val="00B46B4B"/>
    <w:rsid w:val="00B516BE"/>
    <w:rsid w:val="00B53489"/>
    <w:rsid w:val="00B54BC7"/>
    <w:rsid w:val="00B55D72"/>
    <w:rsid w:val="00B70B31"/>
    <w:rsid w:val="00B82247"/>
    <w:rsid w:val="00B86930"/>
    <w:rsid w:val="00B86D3C"/>
    <w:rsid w:val="00B8733A"/>
    <w:rsid w:val="00BA061C"/>
    <w:rsid w:val="00BA4638"/>
    <w:rsid w:val="00BB0F9D"/>
    <w:rsid w:val="00BB2C2E"/>
    <w:rsid w:val="00BB2C94"/>
    <w:rsid w:val="00BB335C"/>
    <w:rsid w:val="00BC0267"/>
    <w:rsid w:val="00BD648D"/>
    <w:rsid w:val="00BF09D4"/>
    <w:rsid w:val="00BF304F"/>
    <w:rsid w:val="00C018DB"/>
    <w:rsid w:val="00C03EB2"/>
    <w:rsid w:val="00C12753"/>
    <w:rsid w:val="00C25EF8"/>
    <w:rsid w:val="00C26442"/>
    <w:rsid w:val="00C3061F"/>
    <w:rsid w:val="00C35F75"/>
    <w:rsid w:val="00C3631F"/>
    <w:rsid w:val="00C475C4"/>
    <w:rsid w:val="00C47812"/>
    <w:rsid w:val="00C525BB"/>
    <w:rsid w:val="00C574FC"/>
    <w:rsid w:val="00C66A24"/>
    <w:rsid w:val="00C74BD8"/>
    <w:rsid w:val="00C770C2"/>
    <w:rsid w:val="00C913DC"/>
    <w:rsid w:val="00C96470"/>
    <w:rsid w:val="00C96C7A"/>
    <w:rsid w:val="00C97E9B"/>
    <w:rsid w:val="00CA452B"/>
    <w:rsid w:val="00CB4DEC"/>
    <w:rsid w:val="00CB4E9A"/>
    <w:rsid w:val="00CB7D75"/>
    <w:rsid w:val="00CD0DC8"/>
    <w:rsid w:val="00CD11E4"/>
    <w:rsid w:val="00CD1F5D"/>
    <w:rsid w:val="00CD3BC9"/>
    <w:rsid w:val="00CD49C1"/>
    <w:rsid w:val="00CD5985"/>
    <w:rsid w:val="00CD5A81"/>
    <w:rsid w:val="00CD6355"/>
    <w:rsid w:val="00CD761B"/>
    <w:rsid w:val="00CD7DD2"/>
    <w:rsid w:val="00CE197C"/>
    <w:rsid w:val="00CE55C3"/>
    <w:rsid w:val="00CE562F"/>
    <w:rsid w:val="00CF0DBF"/>
    <w:rsid w:val="00CF4B7A"/>
    <w:rsid w:val="00CF6DB8"/>
    <w:rsid w:val="00D0022C"/>
    <w:rsid w:val="00D02641"/>
    <w:rsid w:val="00D035E7"/>
    <w:rsid w:val="00D11555"/>
    <w:rsid w:val="00D137B0"/>
    <w:rsid w:val="00D13CB6"/>
    <w:rsid w:val="00D21FED"/>
    <w:rsid w:val="00D26BF1"/>
    <w:rsid w:val="00D3154D"/>
    <w:rsid w:val="00D322D2"/>
    <w:rsid w:val="00D32E7E"/>
    <w:rsid w:val="00D339AF"/>
    <w:rsid w:val="00D44CD4"/>
    <w:rsid w:val="00D477DB"/>
    <w:rsid w:val="00D606AD"/>
    <w:rsid w:val="00D6131E"/>
    <w:rsid w:val="00D6325A"/>
    <w:rsid w:val="00D8322A"/>
    <w:rsid w:val="00D866D3"/>
    <w:rsid w:val="00D94445"/>
    <w:rsid w:val="00D96B2C"/>
    <w:rsid w:val="00DB02E2"/>
    <w:rsid w:val="00DB0415"/>
    <w:rsid w:val="00DB6A7E"/>
    <w:rsid w:val="00DC6029"/>
    <w:rsid w:val="00DE43DB"/>
    <w:rsid w:val="00DF03F0"/>
    <w:rsid w:val="00DF2D68"/>
    <w:rsid w:val="00E00108"/>
    <w:rsid w:val="00E02101"/>
    <w:rsid w:val="00E03F10"/>
    <w:rsid w:val="00E04943"/>
    <w:rsid w:val="00E05F13"/>
    <w:rsid w:val="00E10E96"/>
    <w:rsid w:val="00E175CB"/>
    <w:rsid w:val="00E25050"/>
    <w:rsid w:val="00E3392C"/>
    <w:rsid w:val="00E42BB9"/>
    <w:rsid w:val="00E63A22"/>
    <w:rsid w:val="00E71DC3"/>
    <w:rsid w:val="00E7249E"/>
    <w:rsid w:val="00E824A0"/>
    <w:rsid w:val="00E8564D"/>
    <w:rsid w:val="00E86E8D"/>
    <w:rsid w:val="00E97E77"/>
    <w:rsid w:val="00EA09E2"/>
    <w:rsid w:val="00EB3209"/>
    <w:rsid w:val="00EB5ABC"/>
    <w:rsid w:val="00EB6226"/>
    <w:rsid w:val="00EC0EFB"/>
    <w:rsid w:val="00EC3017"/>
    <w:rsid w:val="00EC6AE6"/>
    <w:rsid w:val="00EC79B9"/>
    <w:rsid w:val="00EC7B2B"/>
    <w:rsid w:val="00ED308B"/>
    <w:rsid w:val="00EE0804"/>
    <w:rsid w:val="00EE19C0"/>
    <w:rsid w:val="00EE4AB1"/>
    <w:rsid w:val="00EF3BE1"/>
    <w:rsid w:val="00EF3DA9"/>
    <w:rsid w:val="00EF5350"/>
    <w:rsid w:val="00EF571B"/>
    <w:rsid w:val="00F061DA"/>
    <w:rsid w:val="00F12199"/>
    <w:rsid w:val="00F1541A"/>
    <w:rsid w:val="00F1749D"/>
    <w:rsid w:val="00F2142E"/>
    <w:rsid w:val="00F227C6"/>
    <w:rsid w:val="00F22AC8"/>
    <w:rsid w:val="00F2472A"/>
    <w:rsid w:val="00F26AAB"/>
    <w:rsid w:val="00F45EC3"/>
    <w:rsid w:val="00F4773E"/>
    <w:rsid w:val="00F54B28"/>
    <w:rsid w:val="00F5525C"/>
    <w:rsid w:val="00F60382"/>
    <w:rsid w:val="00F60634"/>
    <w:rsid w:val="00F67438"/>
    <w:rsid w:val="00F75D6F"/>
    <w:rsid w:val="00F76D55"/>
    <w:rsid w:val="00F776D0"/>
    <w:rsid w:val="00F80C5E"/>
    <w:rsid w:val="00F81DB3"/>
    <w:rsid w:val="00F8338C"/>
    <w:rsid w:val="00F84B64"/>
    <w:rsid w:val="00FA6A95"/>
    <w:rsid w:val="00FB7009"/>
    <w:rsid w:val="00FC32E9"/>
    <w:rsid w:val="00FD1417"/>
    <w:rsid w:val="00FD4208"/>
    <w:rsid w:val="00FD7766"/>
    <w:rsid w:val="00FE4EA3"/>
    <w:rsid w:val="00FF047F"/>
    <w:rsid w:val="00FF3093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E75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E2E75"/>
    <w:pPr>
      <w:keepNext/>
      <w:numPr>
        <w:numId w:val="1"/>
      </w:numPr>
      <w:outlineLvl w:val="0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link w:val="30"/>
    <w:qFormat/>
    <w:rsid w:val="000E2E75"/>
    <w:pPr>
      <w:keepNext/>
      <w:jc w:val="center"/>
      <w:outlineLvl w:val="2"/>
    </w:pPr>
    <w:rPr>
      <w:rFonts w:ascii="Arial" w:hAnsi="Arial" w:cs="Arial"/>
      <w:b/>
      <w:bCs/>
      <w:sz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0E2E75"/>
    <w:rPr>
      <w:rFonts w:ascii="Arial" w:hAnsi="Arial" w:cs="Arial"/>
      <w:b/>
      <w:bCs/>
      <w:szCs w:val="24"/>
      <w:lang w:val="ro-RO" w:eastAsia="en-US"/>
    </w:rPr>
  </w:style>
  <w:style w:type="paragraph" w:styleId="a3">
    <w:name w:val="Title"/>
    <w:basedOn w:val="a"/>
    <w:link w:val="a4"/>
    <w:qFormat/>
    <w:rsid w:val="000E2E75"/>
    <w:pPr>
      <w:widowControl w:val="0"/>
      <w:tabs>
        <w:tab w:val="left" w:pos="-113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jc w:val="center"/>
    </w:pPr>
    <w:rPr>
      <w:rFonts w:ascii="Helve-WP" w:hAnsi="Helve-WP"/>
      <w:b/>
      <w:bCs/>
      <w:sz w:val="30"/>
      <w:szCs w:val="30"/>
      <w:lang w:val="nl-NL" w:eastAsia="nl-NL"/>
    </w:rPr>
  </w:style>
  <w:style w:type="character" w:customStyle="1" w:styleId="a4">
    <w:name w:val="Название Знак"/>
    <w:basedOn w:val="a0"/>
    <w:link w:val="a3"/>
    <w:rsid w:val="000E2E75"/>
    <w:rPr>
      <w:rFonts w:ascii="Helve-WP" w:hAnsi="Helve-WP"/>
      <w:b/>
      <w:bCs/>
      <w:sz w:val="30"/>
      <w:szCs w:val="30"/>
      <w:lang w:val="nl-NL" w:eastAsia="nl-NL"/>
    </w:rPr>
  </w:style>
  <w:style w:type="character" w:styleId="a5">
    <w:name w:val="Hyperlink"/>
    <w:basedOn w:val="a0"/>
    <w:rsid w:val="000E2E75"/>
    <w:rPr>
      <w:color w:val="0000FF"/>
      <w:u w:val="single"/>
    </w:rPr>
  </w:style>
  <w:style w:type="paragraph" w:styleId="a6">
    <w:name w:val="footer"/>
    <w:basedOn w:val="a"/>
    <w:link w:val="a7"/>
    <w:rsid w:val="000E2E75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0"/>
    <w:link w:val="a6"/>
    <w:rsid w:val="000E2E75"/>
    <w:rPr>
      <w:sz w:val="24"/>
      <w:szCs w:val="24"/>
      <w:lang w:val="en-US" w:eastAsia="en-US"/>
    </w:rPr>
  </w:style>
  <w:style w:type="character" w:styleId="a8">
    <w:name w:val="page number"/>
    <w:basedOn w:val="a0"/>
    <w:rsid w:val="000E2E75"/>
  </w:style>
  <w:style w:type="paragraph" w:styleId="31">
    <w:name w:val="Body Text Indent 3"/>
    <w:basedOn w:val="a"/>
    <w:link w:val="32"/>
    <w:rsid w:val="000E2E75"/>
    <w:pPr>
      <w:ind w:left="2834" w:firstLine="1"/>
    </w:pPr>
    <w:rPr>
      <w:rFonts w:ascii="Arial" w:hAnsi="Arial" w:cs="Arial"/>
      <w:sz w:val="22"/>
      <w:lang w:val="en-GB"/>
    </w:rPr>
  </w:style>
  <w:style w:type="character" w:customStyle="1" w:styleId="32">
    <w:name w:val="Основной текст с отступом 3 Знак"/>
    <w:basedOn w:val="a0"/>
    <w:link w:val="31"/>
    <w:rsid w:val="000E2E75"/>
    <w:rPr>
      <w:rFonts w:ascii="Arial" w:hAnsi="Arial" w:cs="Arial"/>
      <w:sz w:val="22"/>
      <w:szCs w:val="24"/>
      <w:lang w:val="en-GB" w:eastAsia="en-US"/>
    </w:rPr>
  </w:style>
  <w:style w:type="paragraph" w:styleId="a9">
    <w:name w:val="Date"/>
    <w:basedOn w:val="a"/>
    <w:next w:val="a"/>
    <w:link w:val="aa"/>
    <w:rsid w:val="000E2E75"/>
    <w:rPr>
      <w:rFonts w:ascii="Arial" w:hAnsi="Arial" w:cs="Arial"/>
      <w:b/>
      <w:bCs/>
      <w:sz w:val="22"/>
    </w:rPr>
  </w:style>
  <w:style w:type="character" w:customStyle="1" w:styleId="aa">
    <w:name w:val="Дата Знак"/>
    <w:basedOn w:val="a0"/>
    <w:link w:val="a9"/>
    <w:rsid w:val="000E2E75"/>
    <w:rPr>
      <w:rFonts w:ascii="Arial" w:hAnsi="Arial" w:cs="Arial"/>
      <w:b/>
      <w:bCs/>
      <w:sz w:val="22"/>
      <w:szCs w:val="24"/>
      <w:lang w:val="en-US" w:eastAsia="en-US"/>
    </w:rPr>
  </w:style>
  <w:style w:type="paragraph" w:styleId="ab">
    <w:name w:val="header"/>
    <w:basedOn w:val="a"/>
    <w:link w:val="ac"/>
    <w:rsid w:val="00A755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559D"/>
    <w:rPr>
      <w:sz w:val="24"/>
      <w:szCs w:val="24"/>
      <w:lang w:val="en-US" w:eastAsia="en-US"/>
    </w:rPr>
  </w:style>
  <w:style w:type="table" w:styleId="ad">
    <w:name w:val="Table Grid"/>
    <w:basedOn w:val="a1"/>
    <w:rsid w:val="00BC02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3E2ADB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E2ADB"/>
    <w:rPr>
      <w:rFonts w:ascii="Tahoma" w:hAnsi="Tahoma" w:cs="Tahoma"/>
      <w:sz w:val="16"/>
      <w:szCs w:val="16"/>
      <w:lang w:val="en-US" w:eastAsia="en-US"/>
    </w:rPr>
  </w:style>
  <w:style w:type="character" w:styleId="af0">
    <w:name w:val="Book Title"/>
    <w:basedOn w:val="a0"/>
    <w:uiPriority w:val="33"/>
    <w:qFormat/>
    <w:rsid w:val="003E7D9B"/>
    <w:rPr>
      <w:b/>
      <w:bCs/>
      <w:smallCaps/>
      <w:spacing w:val="5"/>
    </w:rPr>
  </w:style>
  <w:style w:type="character" w:styleId="af1">
    <w:name w:val="Emphasis"/>
    <w:basedOn w:val="a0"/>
    <w:qFormat/>
    <w:rsid w:val="003E7D9B"/>
    <w:rPr>
      <w:i/>
      <w:iCs/>
    </w:rPr>
  </w:style>
  <w:style w:type="character" w:customStyle="1" w:styleId="val">
    <w:name w:val="val"/>
    <w:basedOn w:val="a0"/>
    <w:rsid w:val="00BD648D"/>
  </w:style>
  <w:style w:type="paragraph" w:customStyle="1" w:styleId="af2">
    <w:name w:val="Стиль"/>
    <w:uiPriority w:val="99"/>
    <w:rsid w:val="003F448F"/>
    <w:rPr>
      <w:lang w:eastAsia="ru-RU"/>
    </w:rPr>
  </w:style>
  <w:style w:type="paragraph" w:styleId="2">
    <w:name w:val="Body Text 2"/>
    <w:basedOn w:val="a"/>
    <w:link w:val="20"/>
    <w:unhideWhenUsed/>
    <w:rsid w:val="00837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778D"/>
    <w:rPr>
      <w:sz w:val="24"/>
      <w:szCs w:val="24"/>
      <w:lang w:val="en-US" w:eastAsia="en-US"/>
    </w:rPr>
  </w:style>
  <w:style w:type="character" w:customStyle="1" w:styleId="hps">
    <w:name w:val="hps"/>
    <w:basedOn w:val="a0"/>
    <w:rsid w:val="00A208A8"/>
  </w:style>
  <w:style w:type="character" w:customStyle="1" w:styleId="apple-converted-space">
    <w:name w:val="apple-converted-space"/>
    <w:basedOn w:val="a0"/>
    <w:rsid w:val="00A208A8"/>
  </w:style>
  <w:style w:type="character" w:styleId="af3">
    <w:name w:val="Strong"/>
    <w:basedOn w:val="a0"/>
    <w:uiPriority w:val="22"/>
    <w:qFormat/>
    <w:rsid w:val="008551B3"/>
    <w:rPr>
      <w:b/>
      <w:bCs/>
    </w:rPr>
  </w:style>
  <w:style w:type="paragraph" w:styleId="af4">
    <w:name w:val="Balloon Text"/>
    <w:basedOn w:val="a"/>
    <w:link w:val="af5"/>
    <w:rsid w:val="00680D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80D9A"/>
    <w:rPr>
      <w:rFonts w:ascii="Tahoma" w:hAnsi="Tahoma" w:cs="Tahoma"/>
      <w:sz w:val="16"/>
      <w:szCs w:val="16"/>
      <w:lang w:val="en-US" w:eastAsia="en-US"/>
    </w:rPr>
  </w:style>
  <w:style w:type="paragraph" w:styleId="af6">
    <w:name w:val="List Paragraph"/>
    <w:basedOn w:val="a"/>
    <w:uiPriority w:val="34"/>
    <w:qFormat/>
    <w:rsid w:val="00F24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eza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D0B3-E923-4927-B93C-D540730C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51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2015-12-14T07:06:00Z</cp:lastPrinted>
  <dcterms:created xsi:type="dcterms:W3CDTF">2016-06-04T18:02:00Z</dcterms:created>
  <dcterms:modified xsi:type="dcterms:W3CDTF">2016-10-16T11:19:00Z</dcterms:modified>
</cp:coreProperties>
</file>