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4C1F08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4C1F0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569656337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569656336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4C1F08" w:rsidP="00E824A0">
      <w:pPr>
        <w:ind w:right="-335"/>
        <w:jc w:val="center"/>
        <w:rPr>
          <w:bCs/>
        </w:rPr>
      </w:pPr>
      <w:r w:rsidRPr="004C1F08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569656338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4C1F08" w:rsidP="00E824A0">
      <w:pPr>
        <w:jc w:val="right"/>
        <w:rPr>
          <w:b/>
          <w:bCs/>
          <w:spacing w:val="-4"/>
        </w:rPr>
      </w:pPr>
      <w:r w:rsidRPr="004C1F08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4C1F08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7C55F4" w:rsidRDefault="00E824A0" w:rsidP="00E824A0">
      <w:pPr>
        <w:ind w:left="-540" w:right="-515"/>
        <w:jc w:val="center"/>
      </w:pPr>
      <w:r w:rsidRPr="003B5053">
        <w:rPr>
          <w:lang w:val="ru-RU"/>
        </w:rPr>
        <w:t>ИТОГИ</w:t>
      </w:r>
    </w:p>
    <w:p w:rsidR="005D3B4E" w:rsidRPr="0050325E" w:rsidRDefault="005D3B4E" w:rsidP="005D3B4E">
      <w:pPr>
        <w:jc w:val="center"/>
      </w:pPr>
      <w:r w:rsidRPr="00691E6B">
        <w:rPr>
          <w:lang w:val="ro-RO"/>
        </w:rPr>
        <w:t>CAMPIONATULUI</w:t>
      </w:r>
      <w:r>
        <w:rPr>
          <w:lang w:val="ro-RO"/>
        </w:rPr>
        <w:t xml:space="preserve"> REPUBLICII MOLDOVA</w:t>
      </w:r>
      <w:r w:rsidR="00B516BE" w:rsidRPr="00B516BE">
        <w:t xml:space="preserve"> </w:t>
      </w:r>
      <w:r w:rsidR="00B516BE">
        <w:t>TAEKWONDO WTF</w:t>
      </w:r>
      <w:r>
        <w:rPr>
          <w:lang w:val="ro-RO"/>
        </w:rPr>
        <w:t xml:space="preserve"> СHISINAU</w:t>
      </w:r>
    </w:p>
    <w:p w:rsidR="005D3B4E" w:rsidRPr="00174142" w:rsidRDefault="005D3B4E" w:rsidP="005D3B4E">
      <w:pPr>
        <w:jc w:val="center"/>
        <w:rPr>
          <w:lang w:val="ru-RU"/>
        </w:rPr>
      </w:pPr>
      <w:r w:rsidRPr="0050325E">
        <w:t>1</w:t>
      </w:r>
      <w:r>
        <w:t>4</w:t>
      </w:r>
      <w:r w:rsidRPr="00691E6B">
        <w:rPr>
          <w:lang w:val="ro-RO"/>
        </w:rPr>
        <w:t>.</w:t>
      </w:r>
      <w:r>
        <w:t>10</w:t>
      </w:r>
      <w:r w:rsidRPr="00691E6B">
        <w:rPr>
          <w:lang w:val="ro-RO"/>
        </w:rPr>
        <w:t>.201</w:t>
      </w:r>
      <w:r w:rsidR="00174142">
        <w:rPr>
          <w:lang w:val="ru-RU"/>
        </w:rPr>
        <w:t>7</w:t>
      </w:r>
      <w:r w:rsidRPr="00691E6B">
        <w:rPr>
          <w:lang w:val="ro-RO"/>
        </w:rPr>
        <w:t xml:space="preserve"> - </w:t>
      </w:r>
      <w:r>
        <w:t>15</w:t>
      </w:r>
      <w:r w:rsidRPr="00691E6B">
        <w:rPr>
          <w:lang w:val="ro-RO"/>
        </w:rPr>
        <w:t>.</w:t>
      </w:r>
      <w:r>
        <w:t>10</w:t>
      </w:r>
      <w:r w:rsidRPr="00691E6B">
        <w:rPr>
          <w:lang w:val="ro-RO"/>
        </w:rPr>
        <w:t>.201</w:t>
      </w:r>
      <w:r w:rsidR="00174142">
        <w:rPr>
          <w:lang w:val="ru-RU"/>
        </w:rPr>
        <w:t>7</w:t>
      </w:r>
    </w:p>
    <w:p w:rsidR="00E824A0" w:rsidRPr="00F8338C" w:rsidRDefault="00E824A0" w:rsidP="00E824A0">
      <w:pPr>
        <w:jc w:val="center"/>
        <w:rPr>
          <w:lang w:val="ru-RU"/>
        </w:rPr>
      </w:pP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pPr w:leftFromText="180" w:rightFromText="180" w:vertAnchor="text" w:horzAnchor="margin" w:tblpXSpec="center" w:tblpY="88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850"/>
        <w:gridCol w:w="1418"/>
        <w:gridCol w:w="709"/>
        <w:gridCol w:w="850"/>
        <w:gridCol w:w="992"/>
        <w:gridCol w:w="934"/>
        <w:gridCol w:w="767"/>
      </w:tblGrid>
      <w:tr w:rsidR="00B516BE" w:rsidRPr="00E03F10" w:rsidTr="00E03F10">
        <w:tc>
          <w:tcPr>
            <w:tcW w:w="534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B516BE" w:rsidRPr="00B516BE" w:rsidRDefault="00B516BE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COP</w:t>
            </w:r>
          </w:p>
        </w:tc>
        <w:tc>
          <w:tcPr>
            <w:tcW w:w="1418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CUP/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DAN</w:t>
            </w:r>
          </w:p>
        </w:tc>
        <w:tc>
          <w:tcPr>
            <w:tcW w:w="850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ВЕСОВАЯ КАТЕГОРИ</w:t>
            </w:r>
          </w:p>
        </w:tc>
        <w:tc>
          <w:tcPr>
            <w:tcW w:w="992" w:type="dxa"/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174142" w:rsidRPr="00E03F10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Cipișciuc</w:t>
            </w:r>
          </w:p>
        </w:tc>
        <w:tc>
          <w:tcPr>
            <w:tcW w:w="1559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Alexei</w:t>
            </w:r>
          </w:p>
        </w:tc>
        <w:tc>
          <w:tcPr>
            <w:tcW w:w="850" w:type="dxa"/>
            <w:vAlign w:val="center"/>
          </w:tcPr>
          <w:p w:rsidR="00174142" w:rsidRPr="0048600B" w:rsidRDefault="00174142" w:rsidP="00BF73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Cop</w:t>
            </w:r>
          </w:p>
        </w:tc>
        <w:tc>
          <w:tcPr>
            <w:tcW w:w="1418" w:type="dxa"/>
            <w:vAlign w:val="center"/>
          </w:tcPr>
          <w:p w:rsidR="00174142" w:rsidRPr="0062013F" w:rsidRDefault="00174142" w:rsidP="00835171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09.09.2007</w:t>
            </w:r>
          </w:p>
        </w:tc>
        <w:tc>
          <w:tcPr>
            <w:tcW w:w="709" w:type="dxa"/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-33</w:t>
            </w:r>
          </w:p>
        </w:tc>
        <w:tc>
          <w:tcPr>
            <w:tcW w:w="992" w:type="dxa"/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</w:tr>
      <w:tr w:rsidR="00174142" w:rsidRPr="00E03F10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Belîi</w:t>
            </w:r>
          </w:p>
        </w:tc>
        <w:tc>
          <w:tcPr>
            <w:tcW w:w="1559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Anton</w:t>
            </w:r>
          </w:p>
        </w:tc>
        <w:tc>
          <w:tcPr>
            <w:tcW w:w="850" w:type="dxa"/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vAlign w:val="center"/>
          </w:tcPr>
          <w:p w:rsidR="00174142" w:rsidRPr="0062013F" w:rsidRDefault="00174142" w:rsidP="00835171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04.07.2007</w:t>
            </w:r>
          </w:p>
        </w:tc>
        <w:tc>
          <w:tcPr>
            <w:tcW w:w="709" w:type="dxa"/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-3</w:t>
            </w:r>
            <w:r w:rsidRPr="00C03B26">
              <w:t>6</w:t>
            </w:r>
          </w:p>
        </w:tc>
        <w:tc>
          <w:tcPr>
            <w:tcW w:w="992" w:type="dxa"/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</w:tr>
      <w:tr w:rsidR="00174142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Baljic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Artiom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4142" w:rsidRPr="00034A36" w:rsidRDefault="00174142" w:rsidP="00835171">
            <w:pPr>
              <w:jc w:val="center"/>
              <w:rPr>
                <w:lang w:val="ro-RO"/>
              </w:rPr>
            </w:pPr>
            <w:r w:rsidRPr="00034A36">
              <w:t>30.10.2007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 w:rsidRPr="00C03B26"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 w:rsidRPr="008B67C4">
              <w:rPr>
                <w:lang w:val="ro-RO"/>
              </w:rPr>
              <w:t>I</w:t>
            </w:r>
            <w:r w:rsidRPr="008B67C4">
              <w:rPr>
                <w:lang w:val="ru-RU"/>
              </w:rPr>
              <w:t xml:space="preserve"> </w:t>
            </w:r>
          </w:p>
        </w:tc>
      </w:tr>
      <w:tr w:rsidR="00174142" w:rsidRPr="00DF1FB8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Litvin</w:t>
            </w:r>
          </w:p>
        </w:tc>
        <w:tc>
          <w:tcPr>
            <w:tcW w:w="1559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Victor</w:t>
            </w:r>
          </w:p>
        </w:tc>
        <w:tc>
          <w:tcPr>
            <w:tcW w:w="850" w:type="dxa"/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vAlign w:val="center"/>
          </w:tcPr>
          <w:p w:rsidR="00174142" w:rsidRPr="0048600B" w:rsidRDefault="00174142" w:rsidP="008351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25.08.2007</w:t>
            </w:r>
          </w:p>
        </w:tc>
        <w:tc>
          <w:tcPr>
            <w:tcW w:w="709" w:type="dxa"/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 w:rsidRPr="00C03B26">
              <w:t>40</w:t>
            </w:r>
          </w:p>
        </w:tc>
        <w:tc>
          <w:tcPr>
            <w:tcW w:w="992" w:type="dxa"/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</w:pPr>
            <w:r w:rsidRPr="008B67C4">
              <w:t>II</w:t>
            </w:r>
          </w:p>
        </w:tc>
      </w:tr>
      <w:tr w:rsidR="00174142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142" w:rsidRPr="0062013F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Grigoruța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Andrei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48600B" w:rsidRDefault="00174142" w:rsidP="00BF7364">
            <w:pPr>
              <w:jc w:val="center"/>
              <w:rPr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4142" w:rsidRPr="0062013F" w:rsidRDefault="00174142" w:rsidP="00835171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02.04.2006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4142" w:rsidRPr="00DF1FB8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174142" w:rsidRPr="00817CB4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Belinschi</w:t>
            </w:r>
          </w:p>
        </w:tc>
        <w:tc>
          <w:tcPr>
            <w:tcW w:w="1559" w:type="dxa"/>
            <w:vAlign w:val="center"/>
          </w:tcPr>
          <w:p w:rsidR="00174142" w:rsidRPr="00817CB4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Iurii</w:t>
            </w:r>
          </w:p>
        </w:tc>
        <w:tc>
          <w:tcPr>
            <w:tcW w:w="850" w:type="dxa"/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74142" w:rsidRPr="00817CB4" w:rsidRDefault="00174142" w:rsidP="008351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25.05.2006</w:t>
            </w:r>
          </w:p>
        </w:tc>
        <w:tc>
          <w:tcPr>
            <w:tcW w:w="709" w:type="dxa"/>
            <w:vAlign w:val="center"/>
          </w:tcPr>
          <w:p w:rsidR="00174142" w:rsidRPr="00817CB4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-37</w:t>
            </w:r>
          </w:p>
        </w:tc>
        <w:tc>
          <w:tcPr>
            <w:tcW w:w="992" w:type="dxa"/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174142" w:rsidRPr="00DF1FB8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Levițchi</w:t>
            </w:r>
          </w:p>
        </w:tc>
        <w:tc>
          <w:tcPr>
            <w:tcW w:w="1559" w:type="dxa"/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Artur</w:t>
            </w:r>
          </w:p>
        </w:tc>
        <w:tc>
          <w:tcPr>
            <w:tcW w:w="850" w:type="dxa"/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01.04.2005</w:t>
            </w:r>
          </w:p>
        </w:tc>
        <w:tc>
          <w:tcPr>
            <w:tcW w:w="709" w:type="dxa"/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 w:rsidRPr="00C03B26">
              <w:t>37</w:t>
            </w:r>
          </w:p>
        </w:tc>
        <w:tc>
          <w:tcPr>
            <w:tcW w:w="992" w:type="dxa"/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4142" w:rsidRPr="00DF1FB8" w:rsidTr="00174142"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Tlepberghenov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Rustam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13.08.2005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t>-37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4142" w:rsidRPr="00DF1FB8" w:rsidTr="00174142"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Ghermanschii</w:t>
            </w:r>
            <w:r w:rsidRPr="0048600B">
              <w:rPr>
                <w:lang w:val="ro-RO"/>
              </w:rPr>
              <w:tab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Daniel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10.08.2006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 w:rsidRPr="00C03B26">
              <w:t>37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174142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Capcanari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Timur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13.03.2006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 w:rsidRPr="00C03B26"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4142" w:rsidRPr="00DF1FB8" w:rsidTr="008B67C4">
        <w:tc>
          <w:tcPr>
            <w:tcW w:w="534" w:type="dxa"/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701" w:type="dxa"/>
            <w:vAlign w:val="center"/>
          </w:tcPr>
          <w:p w:rsidR="00174142" w:rsidRPr="003F728B" w:rsidRDefault="00174142" w:rsidP="00DB1811">
            <w:pPr>
              <w:jc w:val="center"/>
            </w:pPr>
            <w:r>
              <w:t>Kirilov</w:t>
            </w:r>
          </w:p>
        </w:tc>
        <w:tc>
          <w:tcPr>
            <w:tcW w:w="1559" w:type="dxa"/>
            <w:vAlign w:val="center"/>
          </w:tcPr>
          <w:p w:rsidR="00174142" w:rsidRPr="0048600B" w:rsidRDefault="00174142" w:rsidP="00DB18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Dmitrii</w:t>
            </w:r>
          </w:p>
        </w:tc>
        <w:tc>
          <w:tcPr>
            <w:tcW w:w="850" w:type="dxa"/>
            <w:vAlign w:val="center"/>
          </w:tcPr>
          <w:p w:rsidR="00174142" w:rsidRPr="00DF1FB8" w:rsidRDefault="00174142" w:rsidP="00BF7364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74142" w:rsidRPr="003F728B" w:rsidRDefault="00174142" w:rsidP="00835171">
            <w:pPr>
              <w:jc w:val="center"/>
              <w:rPr>
                <w:lang w:val="ro-RO"/>
              </w:rPr>
            </w:pPr>
            <w:r w:rsidRPr="003F728B">
              <w:t>03.11.2006</w:t>
            </w:r>
          </w:p>
        </w:tc>
        <w:tc>
          <w:tcPr>
            <w:tcW w:w="709" w:type="dxa"/>
            <w:vAlign w:val="center"/>
          </w:tcPr>
          <w:p w:rsidR="00174142" w:rsidRPr="007D0326" w:rsidRDefault="00174142" w:rsidP="00A119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  <w:tc>
          <w:tcPr>
            <w:tcW w:w="850" w:type="dxa"/>
            <w:vAlign w:val="center"/>
          </w:tcPr>
          <w:p w:rsidR="00174142" w:rsidRPr="00C03B26" w:rsidRDefault="00174142" w:rsidP="00197ABC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-41</w:t>
            </w:r>
          </w:p>
        </w:tc>
        <w:tc>
          <w:tcPr>
            <w:tcW w:w="992" w:type="dxa"/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174142" w:rsidRPr="00DF1FB8" w:rsidTr="008B67C4"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Ciornea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Anton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74142" w:rsidRPr="003F728B" w:rsidRDefault="00174142" w:rsidP="00BF7364">
            <w:pPr>
              <w:jc w:val="center"/>
              <w:rPr>
                <w:lang w:val="ro-RO"/>
              </w:rPr>
            </w:pPr>
            <w:r w:rsidRPr="003F728B">
              <w:rPr>
                <w:lang w:val="ro-RO"/>
              </w:rPr>
              <w:t>Jun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08.09.2003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174142" w:rsidRPr="007844B4" w:rsidRDefault="00174142" w:rsidP="00A1193B">
            <w:pPr>
              <w:jc w:val="center"/>
            </w:pPr>
            <w:r w:rsidRPr="007D0326">
              <w:rPr>
                <w:lang w:val="ro-RO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t>-45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74142" w:rsidRPr="00174142" w:rsidRDefault="00174142" w:rsidP="008B67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174142" w:rsidRPr="00DF1FB8" w:rsidTr="008B67C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74142" w:rsidRPr="001473F0" w:rsidRDefault="00174142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Condratiuc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4142" w:rsidRPr="00DF1FB8" w:rsidRDefault="00174142" w:rsidP="00DB1811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Igor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142" w:rsidRPr="003F728B" w:rsidRDefault="00174142" w:rsidP="00BF7364">
            <w:pPr>
              <w:jc w:val="center"/>
              <w:rPr>
                <w:lang w:val="ro-RO"/>
              </w:rPr>
            </w:pPr>
            <w:r w:rsidRPr="003F728B">
              <w:rPr>
                <w:lang w:val="ro-RO"/>
              </w:rPr>
              <w:t>Jun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4142" w:rsidRPr="00DF1FB8" w:rsidRDefault="00174142" w:rsidP="00835171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01.12.2003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142" w:rsidRPr="003F728B" w:rsidRDefault="00174142" w:rsidP="00A1193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142" w:rsidRPr="00C03B26" w:rsidRDefault="00174142" w:rsidP="00197ABC">
            <w:pPr>
              <w:jc w:val="center"/>
            </w:pPr>
            <w:r w:rsidRPr="00C03B26">
              <w:rPr>
                <w:lang w:val="ro-RO"/>
              </w:rPr>
              <w:t>-</w:t>
            </w:r>
            <w:r>
              <w:rPr>
                <w:lang w:val="ro-RO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42" w:rsidRPr="008B67C4" w:rsidRDefault="00174142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F4773E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174142" w:rsidRDefault="00174142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174142" w:rsidRDefault="00174142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174142" w:rsidRDefault="00174142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174142" w:rsidRPr="00174142" w:rsidRDefault="00174142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Участников – </w:t>
      </w:r>
      <w:r w:rsidR="00FA7509">
        <w:rPr>
          <w:rFonts w:ascii="Garamond" w:hAnsi="Garamond"/>
          <w:lang w:val="ru-RU"/>
        </w:rPr>
        <w:t>1</w:t>
      </w:r>
      <w:r w:rsidR="008B67C4" w:rsidRPr="00825ED7">
        <w:rPr>
          <w:rFonts w:ascii="Garamond" w:hAnsi="Garamond"/>
          <w:lang w:val="ru-RU"/>
        </w:rPr>
        <w:t>3</w:t>
      </w:r>
      <w:r w:rsidRPr="003B5053">
        <w:rPr>
          <w:rFonts w:ascii="Garamond" w:hAnsi="Garamond"/>
          <w:lang w:val="ru-RU"/>
        </w:rPr>
        <w:t xml:space="preserve"> спортсмен</w:t>
      </w:r>
      <w:r w:rsidR="00CA452B" w:rsidRPr="003B5053">
        <w:rPr>
          <w:rFonts w:ascii="Garamond" w:hAnsi="Garamond"/>
          <w:lang w:val="ru-RU"/>
        </w:rPr>
        <w:t>ов</w:t>
      </w:r>
      <w:r w:rsidRPr="003B5053">
        <w:rPr>
          <w:rFonts w:ascii="Garamond" w:hAnsi="Garamond"/>
          <w:lang w:val="ru-RU"/>
        </w:rPr>
        <w:t xml:space="preserve">; медалей – </w:t>
      </w:r>
      <w:r w:rsidR="00FA7509">
        <w:rPr>
          <w:rFonts w:ascii="Garamond" w:hAnsi="Garamond"/>
          <w:lang w:val="ru-RU"/>
        </w:rPr>
        <w:t>4</w:t>
      </w:r>
      <w:r w:rsidRPr="003B5053">
        <w:rPr>
          <w:rFonts w:ascii="Garamond" w:hAnsi="Garamond"/>
          <w:lang w:val="ru-RU"/>
        </w:rPr>
        <w:t>.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8E2EDF" w:rsidRPr="00FA7509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o-RO"/>
        </w:rPr>
        <w:t xml:space="preserve">II-х мест – </w:t>
      </w:r>
      <w:r w:rsidR="00FA7509">
        <w:rPr>
          <w:rFonts w:ascii="Garamond" w:hAnsi="Garamond"/>
          <w:lang w:val="ru-RU"/>
        </w:rPr>
        <w:t>1</w:t>
      </w:r>
    </w:p>
    <w:p w:rsidR="008E2EDF" w:rsidRPr="00FA7509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o-RO"/>
        </w:rPr>
        <w:t xml:space="preserve">I-х мест – </w:t>
      </w:r>
      <w:r w:rsidR="00FA7509">
        <w:rPr>
          <w:rFonts w:ascii="Garamond" w:hAnsi="Garamond"/>
          <w:lang w:val="ru-RU"/>
        </w:rPr>
        <w:t>3</w:t>
      </w:r>
    </w:p>
    <w:p w:rsidR="000B493C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17" w:rsidRDefault="00107A17" w:rsidP="00260C99">
      <w:r>
        <w:separator/>
      </w:r>
    </w:p>
  </w:endnote>
  <w:endnote w:type="continuationSeparator" w:id="1">
    <w:p w:rsidR="00107A17" w:rsidRDefault="00107A17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4C1F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17" w:rsidRDefault="00107A17" w:rsidP="00260C99">
      <w:r>
        <w:separator/>
      </w:r>
    </w:p>
  </w:footnote>
  <w:footnote w:type="continuationSeparator" w:id="1">
    <w:p w:rsidR="00107A17" w:rsidRDefault="00107A17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177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07A17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39FA"/>
    <w:rsid w:val="001649F5"/>
    <w:rsid w:val="00165CB6"/>
    <w:rsid w:val="00171417"/>
    <w:rsid w:val="00174142"/>
    <w:rsid w:val="00174336"/>
    <w:rsid w:val="00175B70"/>
    <w:rsid w:val="0017616B"/>
    <w:rsid w:val="00186121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46CD4"/>
    <w:rsid w:val="00251D2B"/>
    <w:rsid w:val="0025451A"/>
    <w:rsid w:val="00255063"/>
    <w:rsid w:val="00260C99"/>
    <w:rsid w:val="002664EF"/>
    <w:rsid w:val="00271FD5"/>
    <w:rsid w:val="002736EA"/>
    <w:rsid w:val="002744D4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3FFB"/>
    <w:rsid w:val="0047445B"/>
    <w:rsid w:val="00476560"/>
    <w:rsid w:val="00477125"/>
    <w:rsid w:val="00477A96"/>
    <w:rsid w:val="0048204B"/>
    <w:rsid w:val="004A03C1"/>
    <w:rsid w:val="004B77BD"/>
    <w:rsid w:val="004C1F08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3B4E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C55F4"/>
    <w:rsid w:val="007F0E40"/>
    <w:rsid w:val="007F5177"/>
    <w:rsid w:val="008033F1"/>
    <w:rsid w:val="00806664"/>
    <w:rsid w:val="00812609"/>
    <w:rsid w:val="0081274E"/>
    <w:rsid w:val="00822849"/>
    <w:rsid w:val="00825ED7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67C4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1E91"/>
    <w:rsid w:val="00A02B6E"/>
    <w:rsid w:val="00A10F78"/>
    <w:rsid w:val="00A150DC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16BE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2C94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5F75"/>
    <w:rsid w:val="00C3631F"/>
    <w:rsid w:val="00C475C4"/>
    <w:rsid w:val="00C47812"/>
    <w:rsid w:val="00C525BB"/>
    <w:rsid w:val="00C574FC"/>
    <w:rsid w:val="00C66A24"/>
    <w:rsid w:val="00C74BD8"/>
    <w:rsid w:val="00C770C2"/>
    <w:rsid w:val="00C913DC"/>
    <w:rsid w:val="00C96470"/>
    <w:rsid w:val="00C96C7A"/>
    <w:rsid w:val="00C97E9B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197C"/>
    <w:rsid w:val="00CE55C3"/>
    <w:rsid w:val="00CE562F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E43DB"/>
    <w:rsid w:val="00DF03F0"/>
    <w:rsid w:val="00DF2D68"/>
    <w:rsid w:val="00E00108"/>
    <w:rsid w:val="00E02101"/>
    <w:rsid w:val="00E03F10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3DA9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A7509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2015-12-14T07:06:00Z</cp:lastPrinted>
  <dcterms:created xsi:type="dcterms:W3CDTF">2017-10-16T07:44:00Z</dcterms:created>
  <dcterms:modified xsi:type="dcterms:W3CDTF">2017-10-16T07:52:00Z</dcterms:modified>
</cp:coreProperties>
</file>