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A15BD5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A15BD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633583599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633583598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A15BD5" w:rsidP="00E824A0">
      <w:pPr>
        <w:ind w:right="-335"/>
        <w:jc w:val="center"/>
        <w:rPr>
          <w:bCs/>
        </w:rPr>
      </w:pPr>
      <w:r w:rsidRPr="00A15BD5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633583600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A15BD5" w:rsidP="00E824A0">
      <w:pPr>
        <w:jc w:val="right"/>
        <w:rPr>
          <w:b/>
          <w:bCs/>
          <w:spacing w:val="-4"/>
        </w:rPr>
      </w:pPr>
      <w:r w:rsidRPr="00A15BD5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A15BD5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7C55F4" w:rsidRDefault="00E824A0" w:rsidP="00E824A0">
      <w:pPr>
        <w:ind w:left="-540" w:right="-515"/>
        <w:jc w:val="center"/>
      </w:pPr>
      <w:r w:rsidRPr="003B5053">
        <w:rPr>
          <w:lang w:val="ru-RU"/>
        </w:rPr>
        <w:t>ИТОГИ</w:t>
      </w:r>
    </w:p>
    <w:p w:rsidR="005D3B4E" w:rsidRPr="0050325E" w:rsidRDefault="005D3B4E" w:rsidP="005D3B4E">
      <w:pPr>
        <w:jc w:val="center"/>
      </w:pPr>
      <w:r w:rsidRPr="00691E6B">
        <w:rPr>
          <w:lang w:val="ro-RO"/>
        </w:rPr>
        <w:t>CAMPIONATULUI</w:t>
      </w:r>
      <w:r>
        <w:rPr>
          <w:lang w:val="ro-RO"/>
        </w:rPr>
        <w:t xml:space="preserve"> REPUBLICII MOLDOVA</w:t>
      </w:r>
      <w:r w:rsidR="00B516BE" w:rsidRPr="00B516BE">
        <w:t xml:space="preserve"> </w:t>
      </w:r>
      <w:r w:rsidR="00B516BE">
        <w:t>TAEKWONDO WT</w:t>
      </w:r>
      <w:r>
        <w:rPr>
          <w:lang w:val="ro-RO"/>
        </w:rPr>
        <w:t xml:space="preserve"> СHISINAU</w:t>
      </w:r>
    </w:p>
    <w:p w:rsidR="005D3B4E" w:rsidRPr="00774025" w:rsidRDefault="00B91BA9" w:rsidP="005D3B4E">
      <w:pPr>
        <w:jc w:val="center"/>
        <w:rPr>
          <w:lang w:val="ru-RU"/>
        </w:rPr>
      </w:pPr>
      <w:r>
        <w:rPr>
          <w:lang w:val="ru-RU"/>
        </w:rPr>
        <w:t>25</w:t>
      </w:r>
      <w:r w:rsidR="00774025">
        <w:rPr>
          <w:lang w:val="ru-RU"/>
        </w:rPr>
        <w:t>.1</w:t>
      </w:r>
      <w:r>
        <w:rPr>
          <w:lang w:val="ru-RU"/>
        </w:rPr>
        <w:t>0</w:t>
      </w:r>
      <w:r w:rsidR="00774025">
        <w:rPr>
          <w:lang w:val="ru-RU"/>
        </w:rPr>
        <w:t>.201</w:t>
      </w:r>
      <w:r>
        <w:rPr>
          <w:lang w:val="ru-RU"/>
        </w:rPr>
        <w:t>9</w:t>
      </w:r>
    </w:p>
    <w:p w:rsidR="00E824A0" w:rsidRPr="00F8338C" w:rsidRDefault="00E824A0" w:rsidP="00E824A0">
      <w:pPr>
        <w:jc w:val="center"/>
        <w:rPr>
          <w:lang w:val="ru-RU"/>
        </w:rPr>
      </w:pP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pPr w:leftFromText="180" w:rightFromText="180" w:vertAnchor="text" w:horzAnchor="margin" w:tblpXSpec="center" w:tblpY="88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850"/>
        <w:gridCol w:w="1418"/>
        <w:gridCol w:w="709"/>
        <w:gridCol w:w="850"/>
        <w:gridCol w:w="992"/>
        <w:gridCol w:w="934"/>
        <w:gridCol w:w="767"/>
      </w:tblGrid>
      <w:tr w:rsidR="00B516BE" w:rsidRPr="00E03F10" w:rsidTr="00E03F10">
        <w:tc>
          <w:tcPr>
            <w:tcW w:w="534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B516BE" w:rsidRPr="00B516BE" w:rsidRDefault="00B516BE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850" w:type="dxa"/>
            <w:vAlign w:val="center"/>
          </w:tcPr>
          <w:p w:rsidR="00B516BE" w:rsidRPr="00A20189" w:rsidRDefault="00A20189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o-RO"/>
              </w:rPr>
              <w:t>CAD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CUP/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DAN</w:t>
            </w:r>
          </w:p>
        </w:tc>
        <w:tc>
          <w:tcPr>
            <w:tcW w:w="850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ВЕСОВАЯ КАТЕГОРИ</w:t>
            </w:r>
          </w:p>
        </w:tc>
        <w:tc>
          <w:tcPr>
            <w:tcW w:w="992" w:type="dxa"/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145269" w:rsidRPr="00E03F10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</w:pPr>
            <w:r w:rsidRPr="00C46AF0">
              <w:t>Cioina</w:t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Ivan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t>25.03.2008</w:t>
            </w:r>
          </w:p>
        </w:tc>
        <w:tc>
          <w:tcPr>
            <w:tcW w:w="709" w:type="dxa"/>
            <w:vAlign w:val="center"/>
          </w:tcPr>
          <w:p w:rsidR="00145269" w:rsidRPr="00C46AF0" w:rsidRDefault="00145269" w:rsidP="00ED6E7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45269" w:rsidRPr="00C03B26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-33</w:t>
            </w:r>
          </w:p>
        </w:tc>
        <w:tc>
          <w:tcPr>
            <w:tcW w:w="992" w:type="dxa"/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II</w:t>
            </w:r>
          </w:p>
        </w:tc>
      </w:tr>
      <w:tr w:rsidR="00145269" w:rsidRPr="00E03F10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Listunov</w:t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Mihail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08.07.2007</w:t>
            </w:r>
          </w:p>
        </w:tc>
        <w:tc>
          <w:tcPr>
            <w:tcW w:w="709" w:type="dxa"/>
            <w:vAlign w:val="center"/>
          </w:tcPr>
          <w:p w:rsidR="00145269" w:rsidRPr="00465724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50" w:type="dxa"/>
            <w:vAlign w:val="center"/>
          </w:tcPr>
          <w:p w:rsidR="00145269" w:rsidRPr="00D274E3" w:rsidRDefault="00145269" w:rsidP="00ED6E76">
            <w:pPr>
              <w:jc w:val="center"/>
            </w:pPr>
            <w:r>
              <w:t>-37</w:t>
            </w:r>
          </w:p>
        </w:tc>
        <w:tc>
          <w:tcPr>
            <w:tcW w:w="992" w:type="dxa"/>
            <w:vAlign w:val="center"/>
          </w:tcPr>
          <w:p w:rsidR="00145269" w:rsidRPr="008B67C4" w:rsidRDefault="00145269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8B67C4" w:rsidRDefault="00145269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II</w:t>
            </w:r>
          </w:p>
        </w:tc>
      </w:tr>
      <w:tr w:rsidR="00145269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Bordianu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Gabriel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11.01.2008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5269" w:rsidRPr="00C03B26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-</w:t>
            </w:r>
          </w:p>
        </w:tc>
      </w:tr>
      <w:tr w:rsidR="00145269" w:rsidRPr="00DF1FB8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Leurda</w:t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Nikita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19.01.2008</w:t>
            </w:r>
          </w:p>
        </w:tc>
        <w:tc>
          <w:tcPr>
            <w:tcW w:w="709" w:type="dxa"/>
            <w:vAlign w:val="center"/>
          </w:tcPr>
          <w:p w:rsidR="00145269" w:rsidRPr="00C46AF0" w:rsidRDefault="00145269" w:rsidP="00ED6E7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45269" w:rsidRPr="00465724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-41</w:t>
            </w:r>
          </w:p>
        </w:tc>
        <w:tc>
          <w:tcPr>
            <w:tcW w:w="992" w:type="dxa"/>
            <w:vAlign w:val="center"/>
          </w:tcPr>
          <w:p w:rsidR="00145269" w:rsidRPr="008B67C4" w:rsidRDefault="00145269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8B67C4" w:rsidRDefault="00145269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45269" w:rsidRPr="00DF1FB8" w:rsidTr="0017414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 xml:space="preserve">Sîrbu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Arsenii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23.02.2007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5269" w:rsidRPr="00BC1A95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5269" w:rsidRPr="00465724" w:rsidRDefault="00145269" w:rsidP="00ED6E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III</w:t>
            </w:r>
          </w:p>
        </w:tc>
      </w:tr>
      <w:tr w:rsidR="00145269" w:rsidRPr="00DF1FB8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Cipișciuc</w:t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Alexei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09.09.2007</w:t>
            </w:r>
          </w:p>
        </w:tc>
        <w:tc>
          <w:tcPr>
            <w:tcW w:w="709" w:type="dxa"/>
            <w:vAlign w:val="center"/>
          </w:tcPr>
          <w:p w:rsidR="00145269" w:rsidRPr="00C46AF0" w:rsidRDefault="00145269" w:rsidP="00ED6E7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45269" w:rsidRPr="00C03B26" w:rsidRDefault="00145269" w:rsidP="00ED6E76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</w:t>
            </w:r>
            <w:r>
              <w:rPr>
                <w:lang w:val="ro-RO"/>
              </w:rPr>
              <w:t>41</w:t>
            </w:r>
          </w:p>
        </w:tc>
        <w:tc>
          <w:tcPr>
            <w:tcW w:w="992" w:type="dxa"/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A20189" w:rsidRDefault="00145269" w:rsidP="00A20189">
            <w:pPr>
              <w:jc w:val="center"/>
            </w:pPr>
            <w:r>
              <w:t>III</w:t>
            </w:r>
          </w:p>
        </w:tc>
      </w:tr>
      <w:tr w:rsidR="00145269" w:rsidRPr="00DF1FB8" w:rsidTr="008B67C4">
        <w:tc>
          <w:tcPr>
            <w:tcW w:w="534" w:type="dxa"/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Ghermanschii</w:t>
            </w:r>
            <w:r w:rsidRPr="00C46AF0">
              <w:rPr>
                <w:lang w:val="ro-RO"/>
              </w:rPr>
              <w:tab/>
            </w:r>
          </w:p>
        </w:tc>
        <w:tc>
          <w:tcPr>
            <w:tcW w:w="1559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Daniel</w:t>
            </w:r>
          </w:p>
        </w:tc>
        <w:tc>
          <w:tcPr>
            <w:tcW w:w="850" w:type="dxa"/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10.08.2006</w:t>
            </w:r>
          </w:p>
        </w:tc>
        <w:tc>
          <w:tcPr>
            <w:tcW w:w="709" w:type="dxa"/>
            <w:vAlign w:val="center"/>
          </w:tcPr>
          <w:p w:rsidR="00145269" w:rsidRPr="00C46AF0" w:rsidRDefault="00145269" w:rsidP="00ED6E7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45269" w:rsidRPr="00465724" w:rsidRDefault="00145269" w:rsidP="00ED6E76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</w:t>
            </w:r>
            <w:r>
              <w:rPr>
                <w:lang w:val="ro-RO"/>
              </w:rPr>
              <w:t>45</w:t>
            </w:r>
          </w:p>
        </w:tc>
        <w:tc>
          <w:tcPr>
            <w:tcW w:w="992" w:type="dxa"/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I</w:t>
            </w:r>
          </w:p>
        </w:tc>
      </w:tr>
      <w:tr w:rsidR="00145269" w:rsidRPr="00DF1FB8" w:rsidTr="00174142"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Belîi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Anton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04.07.2007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C03B26" w:rsidRDefault="00145269" w:rsidP="00ED6E76">
            <w:pPr>
              <w:jc w:val="center"/>
            </w:pPr>
            <w:r w:rsidRPr="00C03B26">
              <w:rPr>
                <w:lang w:val="ro-RO"/>
              </w:rPr>
              <w:t>-</w:t>
            </w:r>
            <w:r>
              <w:rPr>
                <w:lang w:val="ro-RO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45269" w:rsidRPr="00A20189" w:rsidRDefault="00145269" w:rsidP="00A20189">
            <w:pPr>
              <w:jc w:val="center"/>
            </w:pPr>
            <w:r>
              <w:t>-</w:t>
            </w:r>
          </w:p>
        </w:tc>
      </w:tr>
      <w:tr w:rsidR="00145269" w:rsidRPr="00DF1FB8" w:rsidTr="00174142"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1473F0" w:rsidRDefault="00145269" w:rsidP="00A201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Baljic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rPr>
                <w:lang w:val="ro-RO"/>
              </w:rPr>
              <w:t>Artiom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DF1FB8" w:rsidRDefault="00145269" w:rsidP="00402888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Cad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  <w:rPr>
                <w:lang w:val="ro-RO"/>
              </w:rPr>
            </w:pPr>
            <w:r w:rsidRPr="00C46AF0">
              <w:t>30.10.2007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C46AF0" w:rsidRDefault="00145269" w:rsidP="00ED6E7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465724" w:rsidRDefault="00145269" w:rsidP="00ED6E76">
            <w:pPr>
              <w:jc w:val="center"/>
              <w:rPr>
                <w:lang w:val="ro-RO"/>
              </w:rPr>
            </w:pPr>
            <w:r w:rsidRPr="00C03B26">
              <w:rPr>
                <w:lang w:val="ro-RO"/>
              </w:rPr>
              <w:t>-</w:t>
            </w:r>
            <w:r>
              <w:rPr>
                <w:lang w:val="ro-RO"/>
              </w:rPr>
              <w:t>49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269" w:rsidRPr="00145269" w:rsidRDefault="00145269" w:rsidP="00A20189">
            <w:pPr>
              <w:jc w:val="center"/>
            </w:pPr>
            <w:r>
              <w:t>I</w:t>
            </w:r>
          </w:p>
        </w:tc>
      </w:tr>
    </w:tbl>
    <w:p w:rsidR="00F4773E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</w:rPr>
      </w:pPr>
    </w:p>
    <w:p w:rsidR="00774025" w:rsidRPr="003B5053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774025" w:rsidRPr="003B5053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EA3869" w:rsidRDefault="00EA3869" w:rsidP="00EA3869">
      <w:pPr>
        <w:ind w:right="-515"/>
        <w:rPr>
          <w:rFonts w:ascii="Garamond" w:hAnsi="Garamond"/>
        </w:rPr>
      </w:pPr>
    </w:p>
    <w:p w:rsidR="00EA3869" w:rsidRDefault="00EA3869" w:rsidP="00EA3869">
      <w:pPr>
        <w:ind w:right="-515"/>
        <w:rPr>
          <w:rFonts w:ascii="Garamond" w:hAnsi="Garamond"/>
        </w:rPr>
      </w:pPr>
    </w:p>
    <w:p w:rsidR="00774025" w:rsidRPr="008E4A83" w:rsidRDefault="00774025" w:rsidP="00EA3869">
      <w:pPr>
        <w:ind w:right="-515"/>
        <w:rPr>
          <w:rFonts w:ascii="Garamond" w:hAnsi="Garamond"/>
          <w:sz w:val="28"/>
          <w:szCs w:val="28"/>
          <w:lang w:val="ru-RU"/>
        </w:rPr>
      </w:pPr>
      <w:r w:rsidRPr="008E4A83">
        <w:rPr>
          <w:rFonts w:ascii="Garamond" w:hAnsi="Garamond"/>
          <w:sz w:val="28"/>
          <w:szCs w:val="28"/>
          <w:lang w:val="ru-RU"/>
        </w:rPr>
        <w:t xml:space="preserve">Участников – </w:t>
      </w:r>
      <w:r w:rsidR="00145269">
        <w:rPr>
          <w:rFonts w:ascii="Garamond" w:hAnsi="Garamond"/>
          <w:sz w:val="28"/>
          <w:szCs w:val="28"/>
        </w:rPr>
        <w:t>9</w:t>
      </w:r>
      <w:r w:rsidRPr="008E4A83">
        <w:rPr>
          <w:rFonts w:ascii="Garamond" w:hAnsi="Garamond"/>
          <w:sz w:val="28"/>
          <w:szCs w:val="28"/>
          <w:lang w:val="ru-RU"/>
        </w:rPr>
        <w:t xml:space="preserve"> спортсменов; медалей – </w:t>
      </w:r>
      <w:r w:rsidR="00145269">
        <w:rPr>
          <w:rFonts w:ascii="Garamond" w:hAnsi="Garamond"/>
          <w:sz w:val="28"/>
          <w:szCs w:val="28"/>
        </w:rPr>
        <w:t>6</w:t>
      </w:r>
      <w:r w:rsidRPr="008E4A83">
        <w:rPr>
          <w:rFonts w:ascii="Garamond" w:hAnsi="Garamond"/>
          <w:sz w:val="28"/>
          <w:szCs w:val="28"/>
          <w:lang w:val="ru-RU"/>
        </w:rPr>
        <w:t>.</w:t>
      </w:r>
    </w:p>
    <w:p w:rsidR="00774025" w:rsidRDefault="00774025" w:rsidP="00774025">
      <w:pPr>
        <w:ind w:left="-540" w:right="-515" w:firstLine="540"/>
        <w:rPr>
          <w:rFonts w:ascii="Garamond" w:hAnsi="Garamond"/>
          <w:sz w:val="28"/>
          <w:szCs w:val="28"/>
          <w:lang w:val="ro-RO"/>
        </w:rPr>
      </w:pPr>
    </w:p>
    <w:p w:rsidR="00145269" w:rsidRPr="008E4A83" w:rsidRDefault="00145269" w:rsidP="00774025">
      <w:pPr>
        <w:ind w:left="-540" w:right="-515" w:firstLine="540"/>
        <w:rPr>
          <w:rFonts w:ascii="Garamond" w:hAnsi="Garamond"/>
          <w:sz w:val="28"/>
          <w:szCs w:val="28"/>
          <w:lang w:val="ro-RO"/>
        </w:rPr>
      </w:pPr>
      <w:r w:rsidRPr="008E4A83">
        <w:rPr>
          <w:rFonts w:ascii="Garamond" w:hAnsi="Garamond"/>
          <w:sz w:val="28"/>
          <w:szCs w:val="28"/>
          <w:lang w:val="ro-RO"/>
        </w:rPr>
        <w:t xml:space="preserve">I-х мест – </w:t>
      </w:r>
      <w:r w:rsidRPr="00145269">
        <w:rPr>
          <w:rFonts w:ascii="Garamond" w:hAnsi="Garamond"/>
          <w:sz w:val="28"/>
          <w:szCs w:val="28"/>
          <w:lang w:val="ru-RU"/>
        </w:rPr>
        <w:t>2</w:t>
      </w:r>
    </w:p>
    <w:p w:rsidR="00774025" w:rsidRPr="00145269" w:rsidRDefault="00774025" w:rsidP="00774025">
      <w:pPr>
        <w:ind w:left="-540" w:right="-515" w:firstLine="540"/>
        <w:rPr>
          <w:rFonts w:ascii="Garamond" w:hAnsi="Garamond"/>
          <w:sz w:val="28"/>
          <w:szCs w:val="28"/>
        </w:rPr>
      </w:pPr>
      <w:r w:rsidRPr="008E4A83">
        <w:rPr>
          <w:rFonts w:ascii="Garamond" w:hAnsi="Garamond"/>
          <w:sz w:val="28"/>
          <w:szCs w:val="28"/>
          <w:lang w:val="ro-RO"/>
        </w:rPr>
        <w:t xml:space="preserve">II-х мест – </w:t>
      </w:r>
      <w:r w:rsidR="00145269">
        <w:rPr>
          <w:rFonts w:ascii="Garamond" w:hAnsi="Garamond"/>
          <w:sz w:val="28"/>
          <w:szCs w:val="28"/>
        </w:rPr>
        <w:t>2</w:t>
      </w:r>
    </w:p>
    <w:p w:rsidR="00774025" w:rsidRPr="00145269" w:rsidRDefault="00774025" w:rsidP="00774025">
      <w:pPr>
        <w:ind w:left="-540" w:right="-515" w:firstLine="540"/>
        <w:rPr>
          <w:rFonts w:ascii="Garamond" w:hAnsi="Garamond"/>
          <w:sz w:val="28"/>
          <w:szCs w:val="28"/>
          <w:lang w:val="ru-RU"/>
        </w:rPr>
      </w:pPr>
      <w:r w:rsidRPr="008E4A83">
        <w:rPr>
          <w:rFonts w:ascii="Garamond" w:hAnsi="Garamond"/>
          <w:sz w:val="28"/>
          <w:szCs w:val="28"/>
          <w:lang w:val="ro-RO"/>
        </w:rPr>
        <w:t>I</w:t>
      </w:r>
      <w:r w:rsidR="00A20189">
        <w:rPr>
          <w:rFonts w:ascii="Garamond" w:hAnsi="Garamond"/>
          <w:sz w:val="28"/>
          <w:szCs w:val="28"/>
          <w:lang w:val="ro-RO"/>
        </w:rPr>
        <w:t>II</w:t>
      </w:r>
      <w:r w:rsidRPr="008E4A83">
        <w:rPr>
          <w:rFonts w:ascii="Garamond" w:hAnsi="Garamond"/>
          <w:sz w:val="28"/>
          <w:szCs w:val="28"/>
          <w:lang w:val="ro-RO"/>
        </w:rPr>
        <w:t xml:space="preserve">-х мест – </w:t>
      </w:r>
      <w:r w:rsidR="00A20189" w:rsidRPr="00145269">
        <w:rPr>
          <w:rFonts w:ascii="Garamond" w:hAnsi="Garamond"/>
          <w:sz w:val="28"/>
          <w:szCs w:val="28"/>
          <w:lang w:val="ru-RU"/>
        </w:rPr>
        <w:t>2</w:t>
      </w:r>
    </w:p>
    <w:p w:rsidR="00774025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774025" w:rsidRPr="003B2835" w:rsidRDefault="00774025" w:rsidP="00774025">
      <w:pPr>
        <w:ind w:left="-540" w:right="-515" w:firstLine="540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РЕЗУЛЬТАТИВНОСТЬ ПЕРВЫХ МЕСТ – </w:t>
      </w:r>
      <w:r w:rsidR="00145269">
        <w:rPr>
          <w:rFonts w:ascii="Garamond" w:hAnsi="Garamond"/>
          <w:lang w:val="ru-RU"/>
        </w:rPr>
        <w:t>22</w:t>
      </w:r>
      <w:r w:rsidR="00145269" w:rsidRPr="00145269">
        <w:rPr>
          <w:rFonts w:ascii="Garamond" w:hAnsi="Garamond"/>
          <w:lang w:val="ru-RU"/>
        </w:rPr>
        <w:t>,2</w:t>
      </w:r>
      <w:r w:rsidR="00A20189" w:rsidRPr="00A2018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%; ОБЩАЯ РЕЗУЛЬТАТИВНОСТЬ – </w:t>
      </w:r>
      <w:r w:rsidR="00145269" w:rsidRPr="00145269">
        <w:rPr>
          <w:rFonts w:ascii="Garamond" w:hAnsi="Garamond"/>
          <w:lang w:val="ru-RU"/>
        </w:rPr>
        <w:t>66,7</w:t>
      </w:r>
      <w:r w:rsidR="00A20189" w:rsidRPr="00A2018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%</w:t>
      </w:r>
    </w:p>
    <w:p w:rsidR="000B493C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Sect="00EA3869">
      <w:footerReference w:type="even" r:id="rId14"/>
      <w:footerReference w:type="default" r:id="rId15"/>
      <w:pgSz w:w="11909" w:h="16834" w:code="9"/>
      <w:pgMar w:top="142" w:right="852" w:bottom="0" w:left="1134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9C" w:rsidRDefault="00F6189C" w:rsidP="00260C99">
      <w:r>
        <w:separator/>
      </w:r>
    </w:p>
  </w:endnote>
  <w:endnote w:type="continuationSeparator" w:id="1">
    <w:p w:rsidR="00F6189C" w:rsidRDefault="00F6189C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A15B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9C" w:rsidRDefault="00F6189C" w:rsidP="00260C99">
      <w:r>
        <w:separator/>
      </w:r>
    </w:p>
  </w:footnote>
  <w:footnote w:type="continuationSeparator" w:id="1">
    <w:p w:rsidR="00F6189C" w:rsidRDefault="00F6189C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2390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07A17"/>
    <w:rsid w:val="0011122E"/>
    <w:rsid w:val="00120F8E"/>
    <w:rsid w:val="00126322"/>
    <w:rsid w:val="0012689E"/>
    <w:rsid w:val="00127DA5"/>
    <w:rsid w:val="001346EE"/>
    <w:rsid w:val="001415B2"/>
    <w:rsid w:val="00145269"/>
    <w:rsid w:val="00146E59"/>
    <w:rsid w:val="00147A64"/>
    <w:rsid w:val="00150693"/>
    <w:rsid w:val="001639FA"/>
    <w:rsid w:val="001649F5"/>
    <w:rsid w:val="00165CB6"/>
    <w:rsid w:val="00171417"/>
    <w:rsid w:val="00174142"/>
    <w:rsid w:val="00174336"/>
    <w:rsid w:val="00175B70"/>
    <w:rsid w:val="0017616B"/>
    <w:rsid w:val="00186121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46CD4"/>
    <w:rsid w:val="00251D2B"/>
    <w:rsid w:val="0025451A"/>
    <w:rsid w:val="00255063"/>
    <w:rsid w:val="00260C99"/>
    <w:rsid w:val="002664EF"/>
    <w:rsid w:val="00271FD5"/>
    <w:rsid w:val="002736EA"/>
    <w:rsid w:val="002744D4"/>
    <w:rsid w:val="00295C4B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3FFB"/>
    <w:rsid w:val="0047445B"/>
    <w:rsid w:val="00476560"/>
    <w:rsid w:val="00477125"/>
    <w:rsid w:val="00477A96"/>
    <w:rsid w:val="0048204B"/>
    <w:rsid w:val="004A03C1"/>
    <w:rsid w:val="004B77BD"/>
    <w:rsid w:val="004C1F08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3B4E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4025"/>
    <w:rsid w:val="0077513C"/>
    <w:rsid w:val="0078320E"/>
    <w:rsid w:val="00785B57"/>
    <w:rsid w:val="0079033C"/>
    <w:rsid w:val="007A2B31"/>
    <w:rsid w:val="007B7AA9"/>
    <w:rsid w:val="007C3E7D"/>
    <w:rsid w:val="007C55F4"/>
    <w:rsid w:val="007F0E40"/>
    <w:rsid w:val="007F5177"/>
    <w:rsid w:val="008033F1"/>
    <w:rsid w:val="00806664"/>
    <w:rsid w:val="00812609"/>
    <w:rsid w:val="0081274E"/>
    <w:rsid w:val="00822849"/>
    <w:rsid w:val="00825ED7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4449"/>
    <w:rsid w:val="0088779E"/>
    <w:rsid w:val="0089092B"/>
    <w:rsid w:val="0089131F"/>
    <w:rsid w:val="008A0B86"/>
    <w:rsid w:val="008A1DDB"/>
    <w:rsid w:val="008A60C7"/>
    <w:rsid w:val="008A62B9"/>
    <w:rsid w:val="008B67C4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1E91"/>
    <w:rsid w:val="00A02B6E"/>
    <w:rsid w:val="00A10F78"/>
    <w:rsid w:val="00A150DC"/>
    <w:rsid w:val="00A15BD5"/>
    <w:rsid w:val="00A20189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16BE"/>
    <w:rsid w:val="00B53489"/>
    <w:rsid w:val="00B54BC7"/>
    <w:rsid w:val="00B55D72"/>
    <w:rsid w:val="00B70B31"/>
    <w:rsid w:val="00B82247"/>
    <w:rsid w:val="00B86930"/>
    <w:rsid w:val="00B86D3C"/>
    <w:rsid w:val="00B8733A"/>
    <w:rsid w:val="00B91BA9"/>
    <w:rsid w:val="00BA061C"/>
    <w:rsid w:val="00BA4638"/>
    <w:rsid w:val="00BB0F9D"/>
    <w:rsid w:val="00BB2C2E"/>
    <w:rsid w:val="00BB2C94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5F75"/>
    <w:rsid w:val="00C3631F"/>
    <w:rsid w:val="00C475C4"/>
    <w:rsid w:val="00C47812"/>
    <w:rsid w:val="00C525BB"/>
    <w:rsid w:val="00C574FC"/>
    <w:rsid w:val="00C66A24"/>
    <w:rsid w:val="00C74BD8"/>
    <w:rsid w:val="00C770C2"/>
    <w:rsid w:val="00C913DC"/>
    <w:rsid w:val="00C96470"/>
    <w:rsid w:val="00C96C7A"/>
    <w:rsid w:val="00C97E9B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197C"/>
    <w:rsid w:val="00CE55C3"/>
    <w:rsid w:val="00CE562F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36429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E43DB"/>
    <w:rsid w:val="00DE5A48"/>
    <w:rsid w:val="00DF03F0"/>
    <w:rsid w:val="00DF2D68"/>
    <w:rsid w:val="00E00108"/>
    <w:rsid w:val="00E02101"/>
    <w:rsid w:val="00E03F10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A3869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3DA9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189C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A7509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2015-12-14T07:06:00Z</cp:lastPrinted>
  <dcterms:created xsi:type="dcterms:W3CDTF">2019-10-26T05:17:00Z</dcterms:created>
  <dcterms:modified xsi:type="dcterms:W3CDTF">2019-10-26T05:27:00Z</dcterms:modified>
</cp:coreProperties>
</file>