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C262C1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C262C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662743969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662743968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C262C1" w:rsidP="00E824A0">
      <w:pPr>
        <w:ind w:right="-335"/>
        <w:jc w:val="center"/>
        <w:rPr>
          <w:bCs/>
        </w:rPr>
      </w:pPr>
      <w:r w:rsidRPr="00C262C1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662743970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4C212B" w:rsidP="00E824A0">
      <w:pPr>
        <w:jc w:val="right"/>
        <w:rPr>
          <w:b/>
          <w:bCs/>
          <w:spacing w:val="-4"/>
        </w:rPr>
      </w:pPr>
      <w:r w:rsidRPr="00C262C1">
        <w:rPr>
          <w:b/>
          <w:bCs/>
          <w:noProof/>
        </w:rPr>
        <w:pict>
          <v:line id="_x0000_s1044" style="position:absolute;left:0;text-align:left;z-index:251661312" from="-31.8pt,7.95pt" to="503.1pt,7.95pt" strokeweight="1pt"/>
        </w:pict>
      </w:r>
      <w:r w:rsidRPr="00C262C1">
        <w:rPr>
          <w:b/>
          <w:bCs/>
          <w:noProof/>
        </w:rPr>
        <w:pict>
          <v:line id="_x0000_s1043" style="position:absolute;left:0;text-align:left;z-index:251660288" from="-31.8pt,4.55pt" to="503.1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7C55F4" w:rsidRDefault="00E824A0" w:rsidP="00E824A0">
      <w:pPr>
        <w:ind w:left="-540" w:right="-515"/>
        <w:jc w:val="center"/>
      </w:pPr>
      <w:r w:rsidRPr="003B5053">
        <w:rPr>
          <w:lang w:val="ru-RU"/>
        </w:rPr>
        <w:t>ИТОГИ</w:t>
      </w:r>
    </w:p>
    <w:p w:rsidR="005D3B4E" w:rsidRPr="0050325E" w:rsidRDefault="005D3B4E" w:rsidP="005D3B4E">
      <w:pPr>
        <w:jc w:val="center"/>
      </w:pPr>
      <w:r w:rsidRPr="00691E6B">
        <w:rPr>
          <w:lang w:val="ro-RO"/>
        </w:rPr>
        <w:t>CAMPIONATULUI</w:t>
      </w:r>
      <w:r>
        <w:rPr>
          <w:lang w:val="ro-RO"/>
        </w:rPr>
        <w:t xml:space="preserve"> REPUBLICII MOLDOVA</w:t>
      </w:r>
      <w:r w:rsidR="00B516BE" w:rsidRPr="00B516BE">
        <w:t xml:space="preserve"> </w:t>
      </w:r>
      <w:r w:rsidR="00B516BE">
        <w:t>TAEKWONDO WT</w:t>
      </w:r>
      <w:r>
        <w:rPr>
          <w:lang w:val="ro-RO"/>
        </w:rPr>
        <w:t xml:space="preserve"> СHISINAU</w:t>
      </w:r>
    </w:p>
    <w:p w:rsidR="005D3B4E" w:rsidRPr="00774025" w:rsidRDefault="00B91BA9" w:rsidP="005D3B4E">
      <w:pPr>
        <w:jc w:val="center"/>
        <w:rPr>
          <w:lang w:val="ru-RU"/>
        </w:rPr>
      </w:pPr>
      <w:r>
        <w:rPr>
          <w:lang w:val="ru-RU"/>
        </w:rPr>
        <w:t>25</w:t>
      </w:r>
      <w:r w:rsidR="00D02CD4">
        <w:rPr>
          <w:lang w:val="ru-RU"/>
        </w:rPr>
        <w:t>-26</w:t>
      </w:r>
      <w:r w:rsidR="00774025">
        <w:rPr>
          <w:lang w:val="ru-RU"/>
        </w:rPr>
        <w:t>.</w:t>
      </w:r>
      <w:r w:rsidR="00D02CD4">
        <w:rPr>
          <w:lang w:val="ru-RU"/>
        </w:rPr>
        <w:t>09</w:t>
      </w:r>
      <w:r w:rsidR="00774025">
        <w:rPr>
          <w:lang w:val="ru-RU"/>
        </w:rPr>
        <w:t>.20</w:t>
      </w:r>
      <w:r w:rsidR="00D02CD4">
        <w:rPr>
          <w:lang w:val="ru-RU"/>
        </w:rPr>
        <w:t>20</w:t>
      </w:r>
    </w:p>
    <w:p w:rsidR="00E824A0" w:rsidRPr="00F8338C" w:rsidRDefault="00E824A0" w:rsidP="00E824A0">
      <w:pPr>
        <w:jc w:val="center"/>
        <w:rPr>
          <w:lang w:val="ru-RU"/>
        </w:rPr>
      </w:pP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pPr w:leftFromText="180" w:rightFromText="180" w:vertAnchor="text" w:horzAnchor="margin" w:tblpXSpec="center" w:tblpY="88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850"/>
        <w:gridCol w:w="1418"/>
        <w:gridCol w:w="709"/>
        <w:gridCol w:w="850"/>
        <w:gridCol w:w="992"/>
        <w:gridCol w:w="934"/>
        <w:gridCol w:w="767"/>
      </w:tblGrid>
      <w:tr w:rsidR="00B516BE" w:rsidRPr="00E03F10" w:rsidTr="00E03F10">
        <w:tc>
          <w:tcPr>
            <w:tcW w:w="534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B516BE" w:rsidRPr="00B516BE" w:rsidRDefault="00B516BE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850" w:type="dxa"/>
            <w:vAlign w:val="center"/>
          </w:tcPr>
          <w:p w:rsidR="00B516BE" w:rsidRPr="00A20189" w:rsidRDefault="00A20189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o-RO"/>
              </w:rPr>
              <w:t>CAD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CUP/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DAN</w:t>
            </w:r>
          </w:p>
        </w:tc>
        <w:tc>
          <w:tcPr>
            <w:tcW w:w="850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ВЕСОВАЯ КАТЕГОРИ</w:t>
            </w:r>
          </w:p>
        </w:tc>
        <w:tc>
          <w:tcPr>
            <w:tcW w:w="992" w:type="dxa"/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145269" w:rsidRPr="00E03F10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</w:pPr>
            <w:r w:rsidRPr="00C46AF0">
              <w:t>Cioina</w:t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Ivan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t>25.03.2008</w:t>
            </w:r>
          </w:p>
        </w:tc>
        <w:tc>
          <w:tcPr>
            <w:tcW w:w="709" w:type="dxa"/>
            <w:vAlign w:val="center"/>
          </w:tcPr>
          <w:p w:rsidR="00145269" w:rsidRPr="00C46AF0" w:rsidRDefault="00C503D7" w:rsidP="00ED6E76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45269" w:rsidRPr="00C03B26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-33</w:t>
            </w:r>
          </w:p>
        </w:tc>
        <w:tc>
          <w:tcPr>
            <w:tcW w:w="992" w:type="dxa"/>
            <w:vAlign w:val="center"/>
          </w:tcPr>
          <w:p w:rsidR="00145269" w:rsidRPr="00D02CD4" w:rsidRDefault="00D02CD4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D02CD4" w:rsidRDefault="00D02CD4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D02CD4" w:rsidRDefault="00D02CD4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2026D" w:rsidRPr="00DF1FB8" w:rsidTr="009529D7">
        <w:tc>
          <w:tcPr>
            <w:tcW w:w="534" w:type="dxa"/>
            <w:vAlign w:val="center"/>
          </w:tcPr>
          <w:p w:rsidR="0072026D" w:rsidRPr="001473F0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Baziuc</w:t>
            </w:r>
          </w:p>
        </w:tc>
        <w:tc>
          <w:tcPr>
            <w:tcW w:w="1559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Nikita</w:t>
            </w:r>
          </w:p>
        </w:tc>
        <w:tc>
          <w:tcPr>
            <w:tcW w:w="850" w:type="dxa"/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18.12.2008</w:t>
            </w:r>
          </w:p>
        </w:tc>
        <w:tc>
          <w:tcPr>
            <w:tcW w:w="709" w:type="dxa"/>
            <w:vAlign w:val="center"/>
          </w:tcPr>
          <w:p w:rsidR="0072026D" w:rsidRPr="00C46AF0" w:rsidRDefault="00C503D7" w:rsidP="0072026D">
            <w:pPr>
              <w:jc w:val="center"/>
            </w:pPr>
            <w:r>
              <w:rPr>
                <w:lang w:val="ro-RO"/>
              </w:rPr>
              <w:t>6</w:t>
            </w:r>
          </w:p>
        </w:tc>
        <w:tc>
          <w:tcPr>
            <w:tcW w:w="850" w:type="dxa"/>
            <w:vAlign w:val="center"/>
          </w:tcPr>
          <w:p w:rsidR="0072026D" w:rsidRPr="00C03B26" w:rsidRDefault="0072026D" w:rsidP="0072026D">
            <w:pPr>
              <w:jc w:val="center"/>
              <w:rPr>
                <w:lang w:val="ro-RO"/>
              </w:rPr>
            </w:pPr>
            <w:r>
              <w:t>-41</w:t>
            </w:r>
          </w:p>
        </w:tc>
        <w:tc>
          <w:tcPr>
            <w:tcW w:w="992" w:type="dxa"/>
            <w:vAlign w:val="center"/>
          </w:tcPr>
          <w:p w:rsidR="0072026D" w:rsidRPr="00D02CD4" w:rsidRDefault="0072026D" w:rsidP="007202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72026D" w:rsidRPr="00D02CD4" w:rsidRDefault="0072026D" w:rsidP="007202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2026D" w:rsidRPr="00D02CD4" w:rsidRDefault="0072026D" w:rsidP="007202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2026D" w:rsidRPr="00E03F10" w:rsidTr="008B67C4">
        <w:tc>
          <w:tcPr>
            <w:tcW w:w="534" w:type="dxa"/>
            <w:vAlign w:val="center"/>
          </w:tcPr>
          <w:p w:rsidR="0072026D" w:rsidRPr="001473F0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Listunov</w:t>
            </w:r>
          </w:p>
        </w:tc>
        <w:tc>
          <w:tcPr>
            <w:tcW w:w="1559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Mihail</w:t>
            </w:r>
          </w:p>
        </w:tc>
        <w:tc>
          <w:tcPr>
            <w:tcW w:w="850" w:type="dxa"/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08.07.2007</w:t>
            </w:r>
          </w:p>
        </w:tc>
        <w:tc>
          <w:tcPr>
            <w:tcW w:w="709" w:type="dxa"/>
            <w:vAlign w:val="center"/>
          </w:tcPr>
          <w:p w:rsidR="0072026D" w:rsidRPr="00465724" w:rsidRDefault="0072026D" w:rsidP="00720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50" w:type="dxa"/>
            <w:vAlign w:val="center"/>
          </w:tcPr>
          <w:p w:rsidR="0072026D" w:rsidRPr="009D1381" w:rsidRDefault="0072026D" w:rsidP="0072026D">
            <w:pPr>
              <w:jc w:val="center"/>
            </w:pPr>
            <w:r>
              <w:t>-45</w:t>
            </w:r>
          </w:p>
        </w:tc>
        <w:tc>
          <w:tcPr>
            <w:tcW w:w="992" w:type="dxa"/>
            <w:vAlign w:val="center"/>
          </w:tcPr>
          <w:p w:rsidR="0072026D" w:rsidRPr="008B67C4" w:rsidRDefault="0072026D" w:rsidP="007202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72026D" w:rsidRPr="008B67C4" w:rsidRDefault="0072026D" w:rsidP="007202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2026D" w:rsidRPr="00D02CD4" w:rsidRDefault="0072026D" w:rsidP="0072026D">
            <w:pPr>
              <w:jc w:val="center"/>
            </w:pPr>
            <w:r>
              <w:t>III</w:t>
            </w:r>
          </w:p>
        </w:tc>
      </w:tr>
      <w:tr w:rsidR="0072026D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2026D" w:rsidRPr="001473F0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Bordianu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Gabriel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11.01.2008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026D" w:rsidRPr="009D1381" w:rsidRDefault="0072026D" w:rsidP="0072026D">
            <w:pPr>
              <w:jc w:val="center"/>
            </w:pPr>
            <w:r>
              <w:rPr>
                <w:lang w:val="ro-RO"/>
              </w:rPr>
              <w:t>-</w:t>
            </w: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III</w:t>
            </w:r>
          </w:p>
        </w:tc>
      </w:tr>
      <w:tr w:rsidR="0072026D" w:rsidRPr="00DF1FB8" w:rsidTr="008B67C4">
        <w:tc>
          <w:tcPr>
            <w:tcW w:w="534" w:type="dxa"/>
            <w:vAlign w:val="center"/>
          </w:tcPr>
          <w:p w:rsidR="0072026D" w:rsidRPr="001473F0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Leurda</w:t>
            </w:r>
          </w:p>
        </w:tc>
        <w:tc>
          <w:tcPr>
            <w:tcW w:w="1559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Nikita</w:t>
            </w:r>
          </w:p>
        </w:tc>
        <w:tc>
          <w:tcPr>
            <w:tcW w:w="850" w:type="dxa"/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19.01.2008</w:t>
            </w:r>
          </w:p>
        </w:tc>
        <w:tc>
          <w:tcPr>
            <w:tcW w:w="709" w:type="dxa"/>
            <w:vAlign w:val="center"/>
          </w:tcPr>
          <w:p w:rsidR="0072026D" w:rsidRPr="00C46AF0" w:rsidRDefault="0072026D" w:rsidP="0072026D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2026D" w:rsidRPr="009D1381" w:rsidRDefault="0072026D" w:rsidP="0072026D">
            <w:pPr>
              <w:jc w:val="center"/>
            </w:pPr>
            <w:r>
              <w:rPr>
                <w:lang w:val="ro-RO"/>
              </w:rPr>
              <w:t>-4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72026D" w:rsidRPr="00D02CD4" w:rsidRDefault="00BC37DD" w:rsidP="0072026D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72026D" w:rsidRPr="00D02CD4" w:rsidRDefault="0072026D" w:rsidP="0072026D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2026D" w:rsidRPr="00D02CD4" w:rsidRDefault="0072026D" w:rsidP="0072026D">
            <w:pPr>
              <w:jc w:val="center"/>
            </w:pPr>
            <w:r>
              <w:t>II</w:t>
            </w:r>
          </w:p>
        </w:tc>
      </w:tr>
      <w:tr w:rsidR="0072026D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2026D" w:rsidRPr="001473F0" w:rsidRDefault="00605544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 xml:space="preserve">Sîrbu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Arsenii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23.02.2007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2026D" w:rsidRPr="00BC1A95" w:rsidRDefault="0072026D" w:rsidP="0072026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026D" w:rsidRPr="009D1381" w:rsidRDefault="0072026D" w:rsidP="0072026D">
            <w:pPr>
              <w:jc w:val="center"/>
            </w:pPr>
            <w:r>
              <w:rPr>
                <w:lang w:val="ro-RO"/>
              </w:rPr>
              <w:t>-4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II</w:t>
            </w:r>
          </w:p>
        </w:tc>
      </w:tr>
      <w:tr w:rsidR="0072026D" w:rsidRPr="00DF1FB8" w:rsidTr="006F1679"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1473F0" w:rsidRDefault="00605544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Belîi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Anton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04.07.2007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C32B90" w:rsidRDefault="0072026D" w:rsidP="0072026D">
            <w:pPr>
              <w:jc w:val="center"/>
              <w:rPr>
                <w:lang w:val="ro-RO"/>
              </w:rPr>
            </w:pPr>
            <w:r>
              <w:t>1</w:t>
            </w:r>
            <w:r>
              <w:rPr>
                <w:lang w:val="ro-RO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9D1381" w:rsidRDefault="0072026D" w:rsidP="0072026D">
            <w:pPr>
              <w:jc w:val="center"/>
            </w:pPr>
            <w:r w:rsidRPr="00C03B26">
              <w:rPr>
                <w:lang w:val="ro-RO"/>
              </w:rPr>
              <w:t>-</w:t>
            </w: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2026D" w:rsidRPr="00A20189" w:rsidRDefault="0072026D" w:rsidP="0072026D">
            <w:pPr>
              <w:jc w:val="center"/>
            </w:pPr>
            <w:r>
              <w:t>I</w:t>
            </w:r>
          </w:p>
        </w:tc>
      </w:tr>
      <w:tr w:rsidR="0072026D" w:rsidRPr="00DF1FB8" w:rsidTr="006F1679"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1473F0" w:rsidRDefault="00605544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Baljic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Artiom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t>30.10.2007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C32B90" w:rsidRDefault="0072026D" w:rsidP="0072026D">
            <w:pPr>
              <w:jc w:val="center"/>
              <w:rPr>
                <w:lang w:val="ro-RO"/>
              </w:rPr>
            </w:pPr>
            <w:r>
              <w:t>1</w:t>
            </w:r>
            <w:r>
              <w:rPr>
                <w:lang w:val="ro-RO"/>
              </w:rPr>
              <w:t>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9D1381" w:rsidRDefault="0072026D" w:rsidP="0072026D">
            <w:pPr>
              <w:jc w:val="center"/>
            </w:pPr>
            <w:r w:rsidRPr="00C03B26">
              <w:rPr>
                <w:lang w:val="ro-RO"/>
              </w:rPr>
              <w:t>-</w:t>
            </w:r>
            <w:r>
              <w:t>65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I</w:t>
            </w:r>
          </w:p>
        </w:tc>
      </w:tr>
      <w:tr w:rsidR="0072026D" w:rsidRPr="00DF1FB8" w:rsidTr="008B67C4">
        <w:tc>
          <w:tcPr>
            <w:tcW w:w="534" w:type="dxa"/>
            <w:vAlign w:val="center"/>
          </w:tcPr>
          <w:p w:rsidR="0072026D" w:rsidRPr="001473F0" w:rsidRDefault="00605544" w:rsidP="0072026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Ghermanschii</w:t>
            </w:r>
            <w:r w:rsidRPr="00C46AF0">
              <w:rPr>
                <w:lang w:val="ro-RO"/>
              </w:rPr>
              <w:tab/>
            </w:r>
          </w:p>
        </w:tc>
        <w:tc>
          <w:tcPr>
            <w:tcW w:w="1559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Daniel</w:t>
            </w:r>
          </w:p>
        </w:tc>
        <w:tc>
          <w:tcPr>
            <w:tcW w:w="850" w:type="dxa"/>
            <w:vAlign w:val="center"/>
          </w:tcPr>
          <w:p w:rsidR="0072026D" w:rsidRPr="00DF1FB8" w:rsidRDefault="0072026D" w:rsidP="0072026D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</w:t>
            </w:r>
            <w:r w:rsidRPr="0048600B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026D" w:rsidRPr="00C46AF0" w:rsidRDefault="0072026D" w:rsidP="0072026D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10.08.2006</w:t>
            </w:r>
          </w:p>
        </w:tc>
        <w:tc>
          <w:tcPr>
            <w:tcW w:w="709" w:type="dxa"/>
            <w:vAlign w:val="center"/>
          </w:tcPr>
          <w:p w:rsidR="0072026D" w:rsidRPr="00C32B90" w:rsidRDefault="0072026D" w:rsidP="0072026D">
            <w:pPr>
              <w:jc w:val="center"/>
              <w:rPr>
                <w:lang w:val="ro-RO"/>
              </w:rPr>
            </w:pPr>
            <w:r>
              <w:t>1</w:t>
            </w:r>
            <w:r>
              <w:rPr>
                <w:lang w:val="ro-RO"/>
              </w:rPr>
              <w:t>P</w:t>
            </w:r>
          </w:p>
        </w:tc>
        <w:tc>
          <w:tcPr>
            <w:tcW w:w="850" w:type="dxa"/>
            <w:vAlign w:val="center"/>
          </w:tcPr>
          <w:p w:rsidR="0072026D" w:rsidRPr="009D1381" w:rsidRDefault="0072026D" w:rsidP="0072026D">
            <w:pPr>
              <w:jc w:val="center"/>
            </w:pPr>
            <w:r w:rsidRPr="00C03B26">
              <w:rPr>
                <w:lang w:val="ro-RO"/>
              </w:rPr>
              <w:t>-</w:t>
            </w:r>
            <w:r>
              <w:t>55</w:t>
            </w:r>
          </w:p>
        </w:tc>
        <w:tc>
          <w:tcPr>
            <w:tcW w:w="992" w:type="dxa"/>
            <w:vAlign w:val="center"/>
          </w:tcPr>
          <w:p w:rsidR="0072026D" w:rsidRPr="00145269" w:rsidRDefault="0072026D" w:rsidP="0072026D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2026D" w:rsidRPr="00145269" w:rsidRDefault="0072026D" w:rsidP="0072026D">
            <w:pPr>
              <w:jc w:val="center"/>
            </w:pPr>
            <w:r>
              <w:t>-</w:t>
            </w:r>
          </w:p>
        </w:tc>
      </w:tr>
    </w:tbl>
    <w:p w:rsidR="00F4773E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D02CD4" w:rsidRDefault="00D02CD4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D02CD4" w:rsidRPr="00D02CD4" w:rsidRDefault="00D02CD4" w:rsidP="000B493C">
      <w:pPr>
        <w:ind w:left="567"/>
        <w:rPr>
          <w:b/>
          <w:sz w:val="16"/>
          <w:szCs w:val="16"/>
          <w:u w:val="single"/>
          <w:lang w:val="ru-RU"/>
        </w:rPr>
      </w:pPr>
    </w:p>
    <w:p w:rsidR="00774025" w:rsidRPr="003B5053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774025" w:rsidRPr="003B5053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EA3869" w:rsidRDefault="00EA3869" w:rsidP="00EA3869">
      <w:pPr>
        <w:ind w:right="-515"/>
        <w:rPr>
          <w:rFonts w:ascii="Garamond" w:hAnsi="Garamond"/>
        </w:rPr>
      </w:pPr>
    </w:p>
    <w:p w:rsidR="00EA3869" w:rsidRDefault="00EA3869" w:rsidP="00EA3869">
      <w:pPr>
        <w:ind w:right="-515"/>
        <w:rPr>
          <w:rFonts w:ascii="Garamond" w:hAnsi="Garamond"/>
        </w:rPr>
      </w:pPr>
    </w:p>
    <w:p w:rsidR="00774025" w:rsidRPr="008E4A83" w:rsidRDefault="00774025" w:rsidP="00EA3869">
      <w:pPr>
        <w:ind w:right="-515"/>
        <w:rPr>
          <w:rFonts w:ascii="Garamond" w:hAnsi="Garamond"/>
          <w:sz w:val="28"/>
          <w:szCs w:val="28"/>
          <w:lang w:val="ru-RU"/>
        </w:rPr>
      </w:pPr>
      <w:r w:rsidRPr="008E4A83">
        <w:rPr>
          <w:rFonts w:ascii="Garamond" w:hAnsi="Garamond"/>
          <w:sz w:val="28"/>
          <w:szCs w:val="28"/>
          <w:lang w:val="ru-RU"/>
        </w:rPr>
        <w:t xml:space="preserve">Участников – </w:t>
      </w:r>
      <w:r w:rsidR="00145269">
        <w:rPr>
          <w:rFonts w:ascii="Garamond" w:hAnsi="Garamond"/>
          <w:sz w:val="28"/>
          <w:szCs w:val="28"/>
        </w:rPr>
        <w:t>9</w:t>
      </w:r>
      <w:r w:rsidRPr="008E4A83">
        <w:rPr>
          <w:rFonts w:ascii="Garamond" w:hAnsi="Garamond"/>
          <w:sz w:val="28"/>
          <w:szCs w:val="28"/>
          <w:lang w:val="ru-RU"/>
        </w:rPr>
        <w:t xml:space="preserve"> спортсменов; медалей – </w:t>
      </w:r>
      <w:r w:rsidR="00145269">
        <w:rPr>
          <w:rFonts w:ascii="Garamond" w:hAnsi="Garamond"/>
          <w:sz w:val="28"/>
          <w:szCs w:val="28"/>
        </w:rPr>
        <w:t>6</w:t>
      </w:r>
      <w:r w:rsidRPr="008E4A83">
        <w:rPr>
          <w:rFonts w:ascii="Garamond" w:hAnsi="Garamond"/>
          <w:sz w:val="28"/>
          <w:szCs w:val="28"/>
          <w:lang w:val="ru-RU"/>
        </w:rPr>
        <w:t>.</w:t>
      </w:r>
    </w:p>
    <w:p w:rsidR="00774025" w:rsidRDefault="00774025" w:rsidP="00774025">
      <w:pPr>
        <w:ind w:left="-540" w:right="-515" w:firstLine="540"/>
        <w:rPr>
          <w:rFonts w:ascii="Garamond" w:hAnsi="Garamond"/>
          <w:sz w:val="28"/>
          <w:szCs w:val="28"/>
          <w:lang w:val="ro-RO"/>
        </w:rPr>
      </w:pPr>
    </w:p>
    <w:p w:rsidR="00145269" w:rsidRPr="008E4A83" w:rsidRDefault="00145269" w:rsidP="00774025">
      <w:pPr>
        <w:ind w:left="-540" w:right="-515" w:firstLine="540"/>
        <w:rPr>
          <w:rFonts w:ascii="Garamond" w:hAnsi="Garamond"/>
          <w:sz w:val="28"/>
          <w:szCs w:val="28"/>
          <w:lang w:val="ro-RO"/>
        </w:rPr>
      </w:pPr>
      <w:r w:rsidRPr="008E4A83">
        <w:rPr>
          <w:rFonts w:ascii="Garamond" w:hAnsi="Garamond"/>
          <w:sz w:val="28"/>
          <w:szCs w:val="28"/>
          <w:lang w:val="ro-RO"/>
        </w:rPr>
        <w:t xml:space="preserve">I-х мест – </w:t>
      </w:r>
      <w:r w:rsidRPr="00145269">
        <w:rPr>
          <w:rFonts w:ascii="Garamond" w:hAnsi="Garamond"/>
          <w:sz w:val="28"/>
          <w:szCs w:val="28"/>
          <w:lang w:val="ru-RU"/>
        </w:rPr>
        <w:t>2</w:t>
      </w:r>
    </w:p>
    <w:p w:rsidR="00774025" w:rsidRPr="00145269" w:rsidRDefault="00774025" w:rsidP="00774025">
      <w:pPr>
        <w:ind w:left="-540" w:right="-515" w:firstLine="540"/>
        <w:rPr>
          <w:rFonts w:ascii="Garamond" w:hAnsi="Garamond"/>
          <w:sz w:val="28"/>
          <w:szCs w:val="28"/>
        </w:rPr>
      </w:pPr>
      <w:r w:rsidRPr="008E4A83">
        <w:rPr>
          <w:rFonts w:ascii="Garamond" w:hAnsi="Garamond"/>
          <w:sz w:val="28"/>
          <w:szCs w:val="28"/>
          <w:lang w:val="ro-RO"/>
        </w:rPr>
        <w:t xml:space="preserve">II-х мест – </w:t>
      </w:r>
      <w:r w:rsidR="00145269">
        <w:rPr>
          <w:rFonts w:ascii="Garamond" w:hAnsi="Garamond"/>
          <w:sz w:val="28"/>
          <w:szCs w:val="28"/>
        </w:rPr>
        <w:t>2</w:t>
      </w:r>
    </w:p>
    <w:p w:rsidR="00774025" w:rsidRPr="00145269" w:rsidRDefault="00774025" w:rsidP="00774025">
      <w:pPr>
        <w:ind w:left="-540" w:right="-515" w:firstLine="540"/>
        <w:rPr>
          <w:rFonts w:ascii="Garamond" w:hAnsi="Garamond"/>
          <w:sz w:val="28"/>
          <w:szCs w:val="28"/>
          <w:lang w:val="ru-RU"/>
        </w:rPr>
      </w:pPr>
      <w:r w:rsidRPr="008E4A83">
        <w:rPr>
          <w:rFonts w:ascii="Garamond" w:hAnsi="Garamond"/>
          <w:sz w:val="28"/>
          <w:szCs w:val="28"/>
          <w:lang w:val="ro-RO"/>
        </w:rPr>
        <w:t>I</w:t>
      </w:r>
      <w:r w:rsidR="00A20189">
        <w:rPr>
          <w:rFonts w:ascii="Garamond" w:hAnsi="Garamond"/>
          <w:sz w:val="28"/>
          <w:szCs w:val="28"/>
          <w:lang w:val="ro-RO"/>
        </w:rPr>
        <w:t>II</w:t>
      </w:r>
      <w:r w:rsidRPr="008E4A83">
        <w:rPr>
          <w:rFonts w:ascii="Garamond" w:hAnsi="Garamond"/>
          <w:sz w:val="28"/>
          <w:szCs w:val="28"/>
          <w:lang w:val="ro-RO"/>
        </w:rPr>
        <w:t xml:space="preserve">-х мест – </w:t>
      </w:r>
      <w:r w:rsidR="00A20189" w:rsidRPr="00145269">
        <w:rPr>
          <w:rFonts w:ascii="Garamond" w:hAnsi="Garamond"/>
          <w:sz w:val="28"/>
          <w:szCs w:val="28"/>
          <w:lang w:val="ru-RU"/>
        </w:rPr>
        <w:t>2</w:t>
      </w:r>
    </w:p>
    <w:p w:rsidR="00774025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774025" w:rsidRPr="003B2835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РЕЗУЛЬТАТИВНОСТЬ ПЕРВЫХ МЕСТ – </w:t>
      </w:r>
      <w:r w:rsidR="00145269">
        <w:rPr>
          <w:rFonts w:ascii="Garamond" w:hAnsi="Garamond"/>
          <w:lang w:val="ru-RU"/>
        </w:rPr>
        <w:t>22</w:t>
      </w:r>
      <w:r w:rsidR="00145269" w:rsidRPr="00145269">
        <w:rPr>
          <w:rFonts w:ascii="Garamond" w:hAnsi="Garamond"/>
          <w:lang w:val="ru-RU"/>
        </w:rPr>
        <w:t>,2</w:t>
      </w:r>
      <w:r w:rsidR="00A20189" w:rsidRPr="00A2018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%; ОБЩАЯ РЕЗУЛЬТАТИВНОСТЬ – </w:t>
      </w:r>
      <w:r w:rsidR="00145269" w:rsidRPr="00145269">
        <w:rPr>
          <w:rFonts w:ascii="Garamond" w:hAnsi="Garamond"/>
          <w:lang w:val="ru-RU"/>
        </w:rPr>
        <w:t>66,7</w:t>
      </w:r>
      <w:r w:rsidR="00A20189" w:rsidRPr="00A2018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%</w:t>
      </w:r>
    </w:p>
    <w:p w:rsidR="000B493C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Sect="00EA3869">
      <w:footerReference w:type="even" r:id="rId14"/>
      <w:footerReference w:type="default" r:id="rId15"/>
      <w:pgSz w:w="11909" w:h="16834" w:code="9"/>
      <w:pgMar w:top="142" w:right="852" w:bottom="0" w:left="1134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E8" w:rsidRDefault="005A29E8" w:rsidP="00260C99">
      <w:r>
        <w:separator/>
      </w:r>
    </w:p>
  </w:endnote>
  <w:endnote w:type="continuationSeparator" w:id="1">
    <w:p w:rsidR="005A29E8" w:rsidRDefault="005A29E8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C262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E8" w:rsidRDefault="005A29E8" w:rsidP="00260C99">
      <w:r>
        <w:separator/>
      </w:r>
    </w:p>
  </w:footnote>
  <w:footnote w:type="continuationSeparator" w:id="1">
    <w:p w:rsidR="005A29E8" w:rsidRDefault="005A29E8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269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07A17"/>
    <w:rsid w:val="0011122E"/>
    <w:rsid w:val="00120F8E"/>
    <w:rsid w:val="00126322"/>
    <w:rsid w:val="0012689E"/>
    <w:rsid w:val="00127DA5"/>
    <w:rsid w:val="001346EE"/>
    <w:rsid w:val="001415B2"/>
    <w:rsid w:val="00145269"/>
    <w:rsid w:val="00146E59"/>
    <w:rsid w:val="00147A64"/>
    <w:rsid w:val="00150693"/>
    <w:rsid w:val="001639FA"/>
    <w:rsid w:val="001649F5"/>
    <w:rsid w:val="00165CB6"/>
    <w:rsid w:val="00171417"/>
    <w:rsid w:val="00174142"/>
    <w:rsid w:val="00174336"/>
    <w:rsid w:val="00175B70"/>
    <w:rsid w:val="0017616B"/>
    <w:rsid w:val="00186121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46CD4"/>
    <w:rsid w:val="00251D2B"/>
    <w:rsid w:val="0025451A"/>
    <w:rsid w:val="00255063"/>
    <w:rsid w:val="00260C99"/>
    <w:rsid w:val="002664EF"/>
    <w:rsid w:val="00271FD5"/>
    <w:rsid w:val="002736EA"/>
    <w:rsid w:val="002744D4"/>
    <w:rsid w:val="00295C4B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3FFB"/>
    <w:rsid w:val="0047445B"/>
    <w:rsid w:val="00476560"/>
    <w:rsid w:val="00477125"/>
    <w:rsid w:val="00477A96"/>
    <w:rsid w:val="0048204B"/>
    <w:rsid w:val="004A03C1"/>
    <w:rsid w:val="004B77BD"/>
    <w:rsid w:val="004C1F08"/>
    <w:rsid w:val="004C205F"/>
    <w:rsid w:val="004C212B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0394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29E8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3B4E"/>
    <w:rsid w:val="005D4F11"/>
    <w:rsid w:val="005D7970"/>
    <w:rsid w:val="005E5CFF"/>
    <w:rsid w:val="005F3914"/>
    <w:rsid w:val="005F6614"/>
    <w:rsid w:val="006000EF"/>
    <w:rsid w:val="00600542"/>
    <w:rsid w:val="006032DE"/>
    <w:rsid w:val="00605544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026D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4025"/>
    <w:rsid w:val="0077513C"/>
    <w:rsid w:val="0078320E"/>
    <w:rsid w:val="00785B57"/>
    <w:rsid w:val="0079033C"/>
    <w:rsid w:val="007A2B31"/>
    <w:rsid w:val="007B7AA9"/>
    <w:rsid w:val="007C3E7D"/>
    <w:rsid w:val="007C55F4"/>
    <w:rsid w:val="007F0E40"/>
    <w:rsid w:val="007F5177"/>
    <w:rsid w:val="008033F1"/>
    <w:rsid w:val="00806664"/>
    <w:rsid w:val="00812609"/>
    <w:rsid w:val="0081274E"/>
    <w:rsid w:val="00822849"/>
    <w:rsid w:val="00825ED7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4449"/>
    <w:rsid w:val="0088779E"/>
    <w:rsid w:val="0089092B"/>
    <w:rsid w:val="0089131F"/>
    <w:rsid w:val="008A0B86"/>
    <w:rsid w:val="008A1DDB"/>
    <w:rsid w:val="008A60C7"/>
    <w:rsid w:val="008A62B9"/>
    <w:rsid w:val="008B67C4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1E91"/>
    <w:rsid w:val="00A02B6E"/>
    <w:rsid w:val="00A10F78"/>
    <w:rsid w:val="00A150DC"/>
    <w:rsid w:val="00A15BD5"/>
    <w:rsid w:val="00A20189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16BE"/>
    <w:rsid w:val="00B53489"/>
    <w:rsid w:val="00B54BC7"/>
    <w:rsid w:val="00B55D72"/>
    <w:rsid w:val="00B70B31"/>
    <w:rsid w:val="00B82247"/>
    <w:rsid w:val="00B86930"/>
    <w:rsid w:val="00B86D3C"/>
    <w:rsid w:val="00B8733A"/>
    <w:rsid w:val="00B91BA9"/>
    <w:rsid w:val="00BA061C"/>
    <w:rsid w:val="00BA4638"/>
    <w:rsid w:val="00BB0F9D"/>
    <w:rsid w:val="00BB2C2E"/>
    <w:rsid w:val="00BB2C94"/>
    <w:rsid w:val="00BB335C"/>
    <w:rsid w:val="00BC0267"/>
    <w:rsid w:val="00BC37DD"/>
    <w:rsid w:val="00BD648D"/>
    <w:rsid w:val="00BF09D4"/>
    <w:rsid w:val="00BF304F"/>
    <w:rsid w:val="00C018DB"/>
    <w:rsid w:val="00C03EB2"/>
    <w:rsid w:val="00C12753"/>
    <w:rsid w:val="00C25EF8"/>
    <w:rsid w:val="00C262C1"/>
    <w:rsid w:val="00C26442"/>
    <w:rsid w:val="00C3061F"/>
    <w:rsid w:val="00C35F75"/>
    <w:rsid w:val="00C3631F"/>
    <w:rsid w:val="00C475C4"/>
    <w:rsid w:val="00C47812"/>
    <w:rsid w:val="00C503D7"/>
    <w:rsid w:val="00C525BB"/>
    <w:rsid w:val="00C574FC"/>
    <w:rsid w:val="00C66A24"/>
    <w:rsid w:val="00C74BD8"/>
    <w:rsid w:val="00C75F94"/>
    <w:rsid w:val="00C770C2"/>
    <w:rsid w:val="00C913DC"/>
    <w:rsid w:val="00C96470"/>
    <w:rsid w:val="00C96C7A"/>
    <w:rsid w:val="00C97E9B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197C"/>
    <w:rsid w:val="00CE55C3"/>
    <w:rsid w:val="00CE562F"/>
    <w:rsid w:val="00CF0DBF"/>
    <w:rsid w:val="00CF4B7A"/>
    <w:rsid w:val="00CF6DB8"/>
    <w:rsid w:val="00D0022C"/>
    <w:rsid w:val="00D02641"/>
    <w:rsid w:val="00D02CD4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36429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E43DB"/>
    <w:rsid w:val="00DE5A48"/>
    <w:rsid w:val="00DF03F0"/>
    <w:rsid w:val="00DF2D68"/>
    <w:rsid w:val="00E00108"/>
    <w:rsid w:val="00E02101"/>
    <w:rsid w:val="00E03F10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A3869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3DA9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189C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A7509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2020-09-27T17:30:00Z</cp:lastPrinted>
  <dcterms:created xsi:type="dcterms:W3CDTF">2020-09-27T17:18:00Z</dcterms:created>
  <dcterms:modified xsi:type="dcterms:W3CDTF">2020-09-27T17:33:00Z</dcterms:modified>
</cp:coreProperties>
</file>