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A" w:rsidRDefault="00D6325A" w:rsidP="00E824A0">
      <w:pPr>
        <w:ind w:right="-335"/>
        <w:jc w:val="right"/>
        <w:rPr>
          <w:bCs/>
          <w:sz w:val="26"/>
          <w:szCs w:val="26"/>
          <w:lang w:val="ro-RO"/>
        </w:rPr>
      </w:pPr>
    </w:p>
    <w:p w:rsidR="00E824A0" w:rsidRPr="003B5053" w:rsidRDefault="002175EB" w:rsidP="00E824A0">
      <w:pPr>
        <w:ind w:right="-335"/>
        <w:jc w:val="right"/>
        <w:rPr>
          <w:bCs/>
          <w:sz w:val="26"/>
          <w:szCs w:val="26"/>
          <w:lang w:val="en-GB"/>
        </w:rPr>
      </w:pPr>
      <w:r w:rsidRPr="002175EB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36pt;margin-top:-30.25pt;width:162pt;height:129.25pt;z-index:251662336">
            <v:imagedata r:id="rId8" o:title=""/>
          </v:shape>
          <o:OLEObject Type="Embed" ProgID="CorelDRAW.Graphic.9" ShapeID="_x0000_s1045" DrawAspect="Content" ObjectID="_1731563160" r:id="rId9"/>
        </w:pict>
      </w:r>
      <w:r w:rsidR="00E824A0" w:rsidRPr="003B5053">
        <w:rPr>
          <w:bCs/>
          <w:sz w:val="26"/>
          <w:szCs w:val="26"/>
          <w:lang w:val="ro-RO"/>
        </w:rPr>
        <w:t xml:space="preserve">CLUBUL SPORTIV DE TAEKWONDO </w:t>
      </w:r>
      <w:r w:rsidR="00E824A0" w:rsidRPr="003B5053">
        <w:rPr>
          <w:bCs/>
          <w:sz w:val="26"/>
          <w:szCs w:val="26"/>
          <w:lang w:val="en-GB"/>
        </w:rPr>
        <w:t>(</w:t>
      </w:r>
      <w:r w:rsidR="00E824A0" w:rsidRPr="003B5053">
        <w:rPr>
          <w:bCs/>
          <w:sz w:val="26"/>
          <w:szCs w:val="26"/>
          <w:lang w:val="ro-RO"/>
        </w:rPr>
        <w:t>WTF</w:t>
      </w:r>
      <w:r w:rsidR="00E824A0" w:rsidRPr="003B5053">
        <w:rPr>
          <w:bCs/>
          <w:sz w:val="26"/>
          <w:szCs w:val="26"/>
          <w:lang w:val="en-GB"/>
        </w:rPr>
        <w:t>)</w:t>
      </w:r>
    </w:p>
    <w:p w:rsidR="00E824A0" w:rsidRPr="003B5053" w:rsidRDefault="00E824A0" w:rsidP="00E824A0">
      <w:pPr>
        <w:pStyle w:val="1"/>
        <w:numPr>
          <w:ilvl w:val="0"/>
          <w:numId w:val="0"/>
        </w:numPr>
        <w:ind w:left="4245" w:right="-335"/>
        <w:rPr>
          <w:b w:val="0"/>
          <w:sz w:val="26"/>
          <w:szCs w:val="26"/>
          <w:lang w:val="pl-PL"/>
        </w:rPr>
      </w:pPr>
      <w:r w:rsidRPr="003B5053">
        <w:rPr>
          <w:b w:val="0"/>
          <w:sz w:val="26"/>
          <w:szCs w:val="26"/>
        </w:rPr>
        <w:t xml:space="preserve">                                              </w:t>
      </w:r>
      <w:r w:rsidRPr="003B5053">
        <w:rPr>
          <w:b w:val="0"/>
          <w:sz w:val="26"/>
          <w:szCs w:val="26"/>
        </w:rPr>
        <w:object w:dxaOrig="1591" w:dyaOrig="413">
          <v:shape id="_x0000_i1025" type="#_x0000_t75" style="width:116.4pt;height:26.4pt" o:ole="">
            <v:imagedata r:id="rId10" o:title=""/>
          </v:shape>
          <o:OLEObject Type="Embed" ProgID="CorelDRAW.Graphic.9" ShapeID="_x0000_i1025" DrawAspect="Content" ObjectID="_1731563159" r:id="rId11"/>
        </w:object>
      </w:r>
    </w:p>
    <w:p w:rsidR="00E824A0" w:rsidRPr="003B5053" w:rsidRDefault="00E824A0" w:rsidP="00E824A0">
      <w:pPr>
        <w:ind w:right="-335"/>
        <w:jc w:val="center"/>
        <w:rPr>
          <w:bCs/>
          <w:sz w:val="26"/>
          <w:szCs w:val="26"/>
          <w:lang w:val="en-GB"/>
        </w:rPr>
      </w:pPr>
      <w:r w:rsidRPr="003B5053">
        <w:rPr>
          <w:bCs/>
          <w:sz w:val="26"/>
          <w:szCs w:val="26"/>
        </w:rPr>
        <w:t xml:space="preserve">                                                                                     </w:t>
      </w:r>
      <w:r w:rsidRPr="003B5053">
        <w:rPr>
          <w:bCs/>
          <w:sz w:val="26"/>
          <w:szCs w:val="26"/>
          <w:lang w:val="en-GB"/>
        </w:rPr>
        <w:t>Republica Moldova, m. Chişinău</w:t>
      </w:r>
    </w:p>
    <w:p w:rsidR="00E824A0" w:rsidRPr="003B5053" w:rsidRDefault="002175EB" w:rsidP="00E824A0">
      <w:pPr>
        <w:ind w:right="-335"/>
        <w:jc w:val="center"/>
        <w:rPr>
          <w:bCs/>
        </w:rPr>
      </w:pPr>
      <w:r w:rsidRPr="002175EB">
        <w:rPr>
          <w:noProof/>
        </w:rPr>
        <w:pict>
          <v:shape id="_x0000_s1046" type="#_x0000_t75" style="position:absolute;left:0;text-align:left;margin-left:379pt;margin-top:.25pt;width:12.4pt;height:10.1pt;z-index:251663360">
            <v:imagedata r:id="rId12" o:title=""/>
          </v:shape>
          <o:OLEObject Type="Embed" ProgID="CorelDRAW.Graphic.9" ShapeID="_x0000_s1046" DrawAspect="Content" ObjectID="_1731563161" r:id="rId13"/>
        </w:pict>
      </w:r>
      <w:r w:rsidR="00E824A0" w:rsidRPr="003B5053">
        <w:rPr>
          <w:bCs/>
        </w:rPr>
        <w:t xml:space="preserve">                                                                                                                                    </w:t>
      </w:r>
      <w:r w:rsidR="00E824A0" w:rsidRPr="003B5053">
        <w:rPr>
          <w:bCs/>
          <w:lang w:val="en-GB"/>
        </w:rPr>
        <w:t>mob</w:t>
      </w:r>
      <w:r w:rsidR="00E824A0" w:rsidRPr="003B5053">
        <w:rPr>
          <w:bCs/>
        </w:rPr>
        <w:t>. 0-79506925</w:t>
      </w:r>
    </w:p>
    <w:p w:rsidR="00E824A0" w:rsidRPr="003B5053" w:rsidRDefault="00E824A0" w:rsidP="00E824A0">
      <w:pPr>
        <w:ind w:right="-335"/>
        <w:jc w:val="center"/>
        <w:rPr>
          <w:rFonts w:ascii="Bookman Old Style" w:hAnsi="Bookman Old Style"/>
          <w:bCs/>
          <w:lang w:val="ro-RO"/>
        </w:rPr>
      </w:pPr>
      <w:r w:rsidRPr="003B5053">
        <w:rPr>
          <w:bCs/>
        </w:rPr>
        <w:t xml:space="preserve"> </w:t>
      </w:r>
      <w:r w:rsidRPr="003B5053">
        <w:rPr>
          <w:bCs/>
        </w:rPr>
        <w:tab/>
      </w:r>
      <w:r w:rsidRPr="003B5053">
        <w:rPr>
          <w:bCs/>
        </w:rPr>
        <w:tab/>
      </w:r>
      <w:r w:rsidRPr="003B5053">
        <w:rPr>
          <w:bCs/>
        </w:rPr>
        <w:tab/>
      </w:r>
      <w:r w:rsidRPr="003B5053">
        <w:rPr>
          <w:bCs/>
        </w:rPr>
        <w:tab/>
        <w:t xml:space="preserve">  </w:t>
      </w:r>
      <w:r w:rsidRPr="003B5053">
        <w:rPr>
          <w:bCs/>
          <w:lang w:val="ro-RO"/>
        </w:rPr>
        <w:t xml:space="preserve">                              </w:t>
      </w:r>
      <w:r w:rsidRPr="003B5053">
        <w:rPr>
          <w:bCs/>
        </w:rPr>
        <w:t xml:space="preserve">                                                  </w:t>
      </w:r>
      <w:r w:rsidRPr="003B5053">
        <w:rPr>
          <w:rFonts w:ascii="Bookman Old Style" w:hAnsi="Bookman Old Style"/>
          <w:bCs/>
        </w:rPr>
        <w:t>www</w:t>
      </w:r>
      <w:r w:rsidRPr="00F8338C">
        <w:rPr>
          <w:rFonts w:ascii="Bookman Old Style" w:hAnsi="Bookman Old Style"/>
          <w:bCs/>
        </w:rPr>
        <w:t>.</w:t>
      </w:r>
      <w:r w:rsidRPr="003B5053">
        <w:rPr>
          <w:rFonts w:ascii="Bookman Old Style" w:hAnsi="Bookman Old Style"/>
          <w:bCs/>
        </w:rPr>
        <w:t>sipjin</w:t>
      </w:r>
      <w:r w:rsidRPr="00F8338C">
        <w:rPr>
          <w:rFonts w:ascii="Bookman Old Style" w:hAnsi="Bookman Old Style"/>
          <w:bCs/>
        </w:rPr>
        <w:t xml:space="preserve">. </w:t>
      </w:r>
      <w:r w:rsidRPr="003B5053">
        <w:rPr>
          <w:rFonts w:ascii="Bookman Old Style" w:hAnsi="Bookman Old Style"/>
          <w:bCs/>
        </w:rPr>
        <w:t>md</w:t>
      </w:r>
    </w:p>
    <w:p w:rsidR="00E824A0" w:rsidRPr="00F8338C" w:rsidRDefault="00E824A0" w:rsidP="00E824A0">
      <w:pPr>
        <w:ind w:right="-335"/>
        <w:jc w:val="center"/>
        <w:rPr>
          <w:rFonts w:ascii="Bookman Old Style" w:hAnsi="Bookman Old Style"/>
          <w:bCs/>
          <w:spacing w:val="-4"/>
        </w:rPr>
      </w:pPr>
      <w:r w:rsidRPr="00F8338C">
        <w:rPr>
          <w:rFonts w:ascii="Bookman Old Style" w:hAnsi="Bookman Old Style"/>
          <w:bCs/>
          <w:spacing w:val="-4"/>
        </w:rPr>
        <w:t xml:space="preserve">                                                                                      </w:t>
      </w:r>
      <w:r w:rsidRPr="003B5053">
        <w:rPr>
          <w:rFonts w:ascii="Bookman Old Style" w:hAnsi="Bookman Old Style"/>
          <w:bCs/>
          <w:spacing w:val="-4"/>
        </w:rPr>
        <w:t>e</w:t>
      </w:r>
      <w:r w:rsidRPr="00F8338C">
        <w:rPr>
          <w:rFonts w:ascii="Bookman Old Style" w:hAnsi="Bookman Old Style"/>
          <w:bCs/>
          <w:spacing w:val="-4"/>
        </w:rPr>
        <w:t>-</w:t>
      </w:r>
      <w:r w:rsidRPr="003B5053">
        <w:rPr>
          <w:rFonts w:ascii="Bookman Old Style" w:hAnsi="Bookman Old Style"/>
          <w:bCs/>
          <w:spacing w:val="-4"/>
        </w:rPr>
        <w:t>mail</w:t>
      </w:r>
      <w:r w:rsidRPr="00F8338C">
        <w:rPr>
          <w:rFonts w:ascii="Bookman Old Style" w:hAnsi="Bookman Old Style"/>
          <w:bCs/>
          <w:spacing w:val="-4"/>
        </w:rPr>
        <w:t xml:space="preserve">: </w:t>
      </w:r>
      <w:r w:rsidRPr="003B5053">
        <w:rPr>
          <w:rFonts w:ascii="Bookman Old Style" w:hAnsi="Bookman Old Style"/>
          <w:bCs/>
          <w:spacing w:val="-4"/>
        </w:rPr>
        <w:t>sipjinclub</w:t>
      </w:r>
      <w:r w:rsidRPr="00F8338C">
        <w:rPr>
          <w:rFonts w:ascii="Bookman Old Style" w:hAnsi="Bookman Old Style"/>
          <w:bCs/>
          <w:spacing w:val="-4"/>
        </w:rPr>
        <w:t>69@</w:t>
      </w:r>
      <w:r w:rsidRPr="003B5053">
        <w:rPr>
          <w:rFonts w:ascii="Bookman Old Style" w:hAnsi="Bookman Old Style"/>
          <w:bCs/>
          <w:spacing w:val="-4"/>
        </w:rPr>
        <w:t>mail</w:t>
      </w:r>
      <w:r w:rsidRPr="00F8338C">
        <w:rPr>
          <w:rFonts w:ascii="Bookman Old Style" w:hAnsi="Bookman Old Style"/>
          <w:bCs/>
          <w:spacing w:val="-4"/>
        </w:rPr>
        <w:t>.</w:t>
      </w:r>
      <w:r w:rsidRPr="003B5053">
        <w:rPr>
          <w:rFonts w:ascii="Bookman Old Style" w:hAnsi="Bookman Old Style"/>
          <w:bCs/>
          <w:spacing w:val="-4"/>
        </w:rPr>
        <w:t>ru</w:t>
      </w:r>
    </w:p>
    <w:p w:rsidR="00E824A0" w:rsidRPr="00F8338C" w:rsidRDefault="002175EB" w:rsidP="00E824A0">
      <w:pPr>
        <w:jc w:val="right"/>
        <w:rPr>
          <w:b/>
          <w:bCs/>
          <w:spacing w:val="-4"/>
        </w:rPr>
      </w:pPr>
      <w:r w:rsidRPr="002175EB">
        <w:rPr>
          <w:b/>
          <w:bCs/>
          <w:noProof/>
        </w:rPr>
        <w:pict>
          <v:line id="_x0000_s1044" style="position:absolute;left:0;text-align:left;z-index:251661312" from="-31.8pt,7.95pt" to="503.1pt,7.95pt" strokeweight="1pt"/>
        </w:pict>
      </w:r>
      <w:r w:rsidRPr="002175EB">
        <w:rPr>
          <w:b/>
          <w:bCs/>
          <w:noProof/>
        </w:rPr>
        <w:pict>
          <v:line id="_x0000_s1043" style="position:absolute;left:0;text-align:left;z-index:251660288" from="-31.8pt,4.55pt" to="503.1pt,4.55pt" strokeweight="1pt"/>
        </w:pict>
      </w:r>
    </w:p>
    <w:p w:rsidR="00F4773E" w:rsidRDefault="00F4773E" w:rsidP="00E824A0">
      <w:pPr>
        <w:ind w:left="-540" w:right="-515"/>
        <w:jc w:val="center"/>
      </w:pPr>
    </w:p>
    <w:p w:rsidR="00E824A0" w:rsidRPr="00CF03A6" w:rsidRDefault="00CF03A6" w:rsidP="00E824A0">
      <w:pPr>
        <w:ind w:left="-540" w:right="-515"/>
        <w:jc w:val="center"/>
        <w:rPr>
          <w:sz w:val="28"/>
          <w:szCs w:val="28"/>
        </w:rPr>
      </w:pPr>
      <w:r>
        <w:rPr>
          <w:sz w:val="28"/>
          <w:szCs w:val="28"/>
        </w:rPr>
        <w:t>REZULTATE</w:t>
      </w:r>
    </w:p>
    <w:p w:rsidR="005D3B4E" w:rsidRPr="00B57091" w:rsidRDefault="005D3B4E" w:rsidP="005D3B4E">
      <w:pPr>
        <w:jc w:val="center"/>
        <w:rPr>
          <w:sz w:val="28"/>
          <w:szCs w:val="28"/>
        </w:rPr>
      </w:pPr>
      <w:r w:rsidRPr="00B57091">
        <w:rPr>
          <w:sz w:val="28"/>
          <w:szCs w:val="28"/>
          <w:lang w:val="ro-RO"/>
        </w:rPr>
        <w:t>CAMPIONATULUI REPUBLICII MOLDOVA</w:t>
      </w:r>
      <w:r w:rsidR="00B516BE" w:rsidRPr="00B57091">
        <w:rPr>
          <w:sz w:val="28"/>
          <w:szCs w:val="28"/>
        </w:rPr>
        <w:t xml:space="preserve"> TAEKWONDO WT</w:t>
      </w:r>
      <w:r w:rsidRPr="00B57091">
        <w:rPr>
          <w:sz w:val="28"/>
          <w:szCs w:val="28"/>
          <w:lang w:val="ro-RO"/>
        </w:rPr>
        <w:t xml:space="preserve"> СHISINAU</w:t>
      </w:r>
    </w:p>
    <w:p w:rsidR="005D3B4E" w:rsidRPr="00B57091" w:rsidRDefault="00983C78" w:rsidP="005D3B4E">
      <w:pPr>
        <w:jc w:val="center"/>
        <w:rPr>
          <w:sz w:val="28"/>
          <w:szCs w:val="28"/>
          <w:lang w:val="ru-RU"/>
        </w:rPr>
      </w:pPr>
      <w:r w:rsidRPr="00B57091">
        <w:rPr>
          <w:sz w:val="28"/>
          <w:szCs w:val="28"/>
          <w:lang w:val="ru-RU"/>
        </w:rPr>
        <w:t>02</w:t>
      </w:r>
      <w:r w:rsidR="00774025" w:rsidRPr="00B57091">
        <w:rPr>
          <w:sz w:val="28"/>
          <w:szCs w:val="28"/>
          <w:lang w:val="ru-RU"/>
        </w:rPr>
        <w:t>.</w:t>
      </w:r>
      <w:r w:rsidR="00436900" w:rsidRPr="00B57091">
        <w:rPr>
          <w:sz w:val="28"/>
          <w:szCs w:val="28"/>
          <w:lang w:val="ru-RU"/>
        </w:rPr>
        <w:t>12</w:t>
      </w:r>
      <w:r w:rsidR="00774025" w:rsidRPr="00B57091">
        <w:rPr>
          <w:sz w:val="28"/>
          <w:szCs w:val="28"/>
          <w:lang w:val="ru-RU"/>
        </w:rPr>
        <w:t>.20</w:t>
      </w:r>
      <w:r w:rsidR="00D02CD4" w:rsidRPr="00B57091">
        <w:rPr>
          <w:sz w:val="28"/>
          <w:szCs w:val="28"/>
          <w:lang w:val="ru-RU"/>
        </w:rPr>
        <w:t>2</w:t>
      </w:r>
      <w:r w:rsidRPr="00B57091">
        <w:rPr>
          <w:sz w:val="28"/>
          <w:szCs w:val="28"/>
          <w:lang w:val="ru-RU"/>
        </w:rPr>
        <w:t>2</w:t>
      </w:r>
    </w:p>
    <w:p w:rsidR="00E824A0" w:rsidRPr="00F8338C" w:rsidRDefault="00E824A0" w:rsidP="00E824A0">
      <w:pPr>
        <w:jc w:val="center"/>
        <w:rPr>
          <w:lang w:val="ru-RU"/>
        </w:rPr>
      </w:pPr>
    </w:p>
    <w:p w:rsidR="000B493C" w:rsidRPr="00F8338C" w:rsidRDefault="000B493C" w:rsidP="000B493C">
      <w:pPr>
        <w:ind w:left="567"/>
        <w:rPr>
          <w:b/>
          <w:sz w:val="16"/>
          <w:szCs w:val="16"/>
          <w:u w:val="single"/>
          <w:lang w:val="ru-RU"/>
        </w:rPr>
      </w:pPr>
    </w:p>
    <w:tbl>
      <w:tblPr>
        <w:tblpPr w:leftFromText="180" w:rightFromText="180" w:vertAnchor="text" w:horzAnchor="margin" w:tblpXSpec="center" w:tblpY="88"/>
        <w:tblW w:w="107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1701"/>
        <w:gridCol w:w="1559"/>
        <w:gridCol w:w="850"/>
        <w:gridCol w:w="1560"/>
        <w:gridCol w:w="850"/>
        <w:gridCol w:w="850"/>
        <w:gridCol w:w="992"/>
        <w:gridCol w:w="934"/>
        <w:gridCol w:w="909"/>
      </w:tblGrid>
      <w:tr w:rsidR="00B516BE" w:rsidRPr="00B57091" w:rsidTr="00097163">
        <w:tc>
          <w:tcPr>
            <w:tcW w:w="534" w:type="dxa"/>
            <w:vAlign w:val="center"/>
          </w:tcPr>
          <w:p w:rsidR="00B516BE" w:rsidRPr="00097163" w:rsidRDefault="00B516BE" w:rsidP="00B516BE">
            <w:pPr>
              <w:jc w:val="center"/>
            </w:pPr>
            <w:r w:rsidRPr="00097163">
              <w:t>№</w:t>
            </w:r>
          </w:p>
        </w:tc>
        <w:tc>
          <w:tcPr>
            <w:tcW w:w="1701" w:type="dxa"/>
            <w:vAlign w:val="center"/>
          </w:tcPr>
          <w:p w:rsidR="00B516BE" w:rsidRPr="00097163" w:rsidRDefault="00B516BE" w:rsidP="00B516BE">
            <w:pPr>
              <w:jc w:val="center"/>
              <w:rPr>
                <w:lang w:val="ru-RU"/>
              </w:rPr>
            </w:pPr>
            <w:r w:rsidRPr="00097163">
              <w:rPr>
                <w:lang w:val="ru-RU"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B516BE" w:rsidRPr="00097163" w:rsidRDefault="00E03F10" w:rsidP="00B516BE">
            <w:pPr>
              <w:jc w:val="center"/>
              <w:rPr>
                <w:lang w:val="ru-RU"/>
              </w:rPr>
            </w:pPr>
            <w:r w:rsidRPr="00097163">
              <w:rPr>
                <w:lang w:val="ru-RU"/>
              </w:rPr>
              <w:t>ИМЯ</w:t>
            </w:r>
          </w:p>
        </w:tc>
        <w:tc>
          <w:tcPr>
            <w:tcW w:w="850" w:type="dxa"/>
            <w:vAlign w:val="center"/>
          </w:tcPr>
          <w:p w:rsidR="00B516BE" w:rsidRPr="00097163" w:rsidRDefault="00A20189" w:rsidP="00B516BE">
            <w:pPr>
              <w:jc w:val="center"/>
              <w:rPr>
                <w:lang w:val="ru-RU"/>
              </w:rPr>
            </w:pPr>
            <w:r w:rsidRPr="00097163">
              <w:rPr>
                <w:lang w:val="ro-RO"/>
              </w:rPr>
              <w:t>CAD</w:t>
            </w:r>
          </w:p>
          <w:p w:rsidR="00B516BE" w:rsidRPr="00097163" w:rsidRDefault="00B516BE" w:rsidP="00B516BE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  <w:vAlign w:val="center"/>
          </w:tcPr>
          <w:p w:rsidR="00B516BE" w:rsidRPr="00097163" w:rsidRDefault="00E03F10" w:rsidP="00B516BE">
            <w:pPr>
              <w:jc w:val="center"/>
              <w:rPr>
                <w:lang w:val="ru-RU"/>
              </w:rPr>
            </w:pPr>
            <w:r w:rsidRPr="00097163">
              <w:rPr>
                <w:lang w:val="ru-RU"/>
              </w:rPr>
              <w:t>ДАТА РОЖДЕНИЯ</w:t>
            </w:r>
          </w:p>
        </w:tc>
        <w:tc>
          <w:tcPr>
            <w:tcW w:w="850" w:type="dxa"/>
            <w:vAlign w:val="center"/>
          </w:tcPr>
          <w:p w:rsidR="00B516BE" w:rsidRPr="00097163" w:rsidRDefault="00B516BE" w:rsidP="00B516BE">
            <w:pPr>
              <w:jc w:val="center"/>
              <w:rPr>
                <w:lang w:val="ro-RO"/>
              </w:rPr>
            </w:pPr>
            <w:r w:rsidRPr="00097163">
              <w:rPr>
                <w:lang w:val="ro-RO"/>
              </w:rPr>
              <w:t>CUP/</w:t>
            </w:r>
          </w:p>
          <w:p w:rsidR="00B516BE" w:rsidRPr="00097163" w:rsidRDefault="00B516BE" w:rsidP="00B516BE">
            <w:pPr>
              <w:jc w:val="center"/>
              <w:rPr>
                <w:lang w:val="ro-RO"/>
              </w:rPr>
            </w:pPr>
            <w:r w:rsidRPr="00097163">
              <w:rPr>
                <w:lang w:val="ro-RO"/>
              </w:rPr>
              <w:t>DAN</w:t>
            </w:r>
          </w:p>
        </w:tc>
        <w:tc>
          <w:tcPr>
            <w:tcW w:w="850" w:type="dxa"/>
            <w:vAlign w:val="center"/>
          </w:tcPr>
          <w:p w:rsidR="00B516BE" w:rsidRPr="00097163" w:rsidRDefault="00E03F10" w:rsidP="00B516BE">
            <w:pPr>
              <w:jc w:val="center"/>
              <w:rPr>
                <w:lang w:val="ru-RU"/>
              </w:rPr>
            </w:pPr>
            <w:r w:rsidRPr="00097163">
              <w:rPr>
                <w:lang w:val="ru-RU"/>
              </w:rPr>
              <w:t>ВЕСОВАЯ КАТЕГОРИ</w:t>
            </w:r>
          </w:p>
        </w:tc>
        <w:tc>
          <w:tcPr>
            <w:tcW w:w="992" w:type="dxa"/>
            <w:vAlign w:val="center"/>
          </w:tcPr>
          <w:p w:rsidR="00B516BE" w:rsidRPr="00097163" w:rsidRDefault="00B516BE" w:rsidP="00E03F10">
            <w:pPr>
              <w:jc w:val="center"/>
              <w:rPr>
                <w:lang w:val="ru-RU"/>
              </w:rPr>
            </w:pPr>
            <w:r w:rsidRPr="00097163">
              <w:rPr>
                <w:lang w:val="ru-RU"/>
              </w:rPr>
              <w:t>Кол-во провед</w:t>
            </w:r>
            <w:r w:rsidR="00E03F10" w:rsidRPr="00097163">
              <w:rPr>
                <w:lang w:val="ru-RU"/>
              </w:rPr>
              <w:t>.</w:t>
            </w:r>
            <w:r w:rsidRPr="00097163">
              <w:rPr>
                <w:lang w:val="ru-RU"/>
              </w:rPr>
              <w:t xml:space="preserve"> боев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B516BE" w:rsidRPr="00097163" w:rsidRDefault="00B516BE" w:rsidP="00E03F10">
            <w:pPr>
              <w:jc w:val="center"/>
              <w:rPr>
                <w:lang w:val="ru-RU"/>
              </w:rPr>
            </w:pPr>
            <w:r w:rsidRPr="00097163">
              <w:rPr>
                <w:lang w:val="ru-RU"/>
              </w:rPr>
              <w:t>Кол-во выигр</w:t>
            </w:r>
            <w:r w:rsidR="00E03F10" w:rsidRPr="00097163">
              <w:rPr>
                <w:lang w:val="ru-RU"/>
              </w:rPr>
              <w:t>.</w:t>
            </w:r>
            <w:r w:rsidRPr="00097163">
              <w:rPr>
                <w:lang w:val="ru-RU"/>
              </w:rPr>
              <w:t xml:space="preserve"> боев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B516BE" w:rsidRPr="00097163" w:rsidRDefault="00B516BE" w:rsidP="00E03F10">
            <w:pPr>
              <w:jc w:val="center"/>
              <w:rPr>
                <w:lang w:val="ru-RU"/>
              </w:rPr>
            </w:pPr>
            <w:r w:rsidRPr="00097163">
              <w:rPr>
                <w:lang w:val="ru-RU"/>
              </w:rPr>
              <w:t>Приз</w:t>
            </w:r>
            <w:r w:rsidR="00E03F10" w:rsidRPr="00097163">
              <w:rPr>
                <w:lang w:val="ru-RU"/>
              </w:rPr>
              <w:t>.</w:t>
            </w:r>
            <w:r w:rsidRPr="00097163">
              <w:rPr>
                <w:lang w:val="ru-RU"/>
              </w:rPr>
              <w:t xml:space="preserve"> место</w:t>
            </w:r>
          </w:p>
        </w:tc>
      </w:tr>
      <w:tr w:rsidR="00983C78" w:rsidRPr="00B57091" w:rsidTr="00097163">
        <w:tc>
          <w:tcPr>
            <w:tcW w:w="534" w:type="dxa"/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Ostaf</w:t>
            </w:r>
          </w:p>
        </w:tc>
        <w:tc>
          <w:tcPr>
            <w:tcW w:w="1559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Artur</w:t>
            </w:r>
          </w:p>
        </w:tc>
        <w:tc>
          <w:tcPr>
            <w:tcW w:w="85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Cad</w:t>
            </w:r>
          </w:p>
        </w:tc>
        <w:tc>
          <w:tcPr>
            <w:tcW w:w="156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26.12.2010</w:t>
            </w:r>
          </w:p>
        </w:tc>
        <w:tc>
          <w:tcPr>
            <w:tcW w:w="85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  <w:lang w:val="ro-RO"/>
              </w:rPr>
              <w:t>-3</w:t>
            </w:r>
            <w:r w:rsidRPr="00B57091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  <w:lang w:val="ru-RU"/>
              </w:rPr>
            </w:pPr>
            <w:r w:rsidRPr="00B57091">
              <w:rPr>
                <w:sz w:val="26"/>
                <w:szCs w:val="26"/>
                <w:lang w:val="ru-RU"/>
              </w:rPr>
              <w:t>-</w:t>
            </w:r>
          </w:p>
        </w:tc>
      </w:tr>
      <w:tr w:rsidR="00983C78" w:rsidRPr="00B57091" w:rsidTr="00097163">
        <w:tc>
          <w:tcPr>
            <w:tcW w:w="534" w:type="dxa"/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2</w:t>
            </w:r>
          </w:p>
        </w:tc>
        <w:tc>
          <w:tcPr>
            <w:tcW w:w="1701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Moroz</w:t>
            </w:r>
          </w:p>
        </w:tc>
        <w:tc>
          <w:tcPr>
            <w:tcW w:w="1559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Nikina</w:t>
            </w:r>
          </w:p>
        </w:tc>
        <w:tc>
          <w:tcPr>
            <w:tcW w:w="85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Cad</w:t>
            </w:r>
          </w:p>
        </w:tc>
        <w:tc>
          <w:tcPr>
            <w:tcW w:w="156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16.05.2009</w:t>
            </w:r>
          </w:p>
        </w:tc>
        <w:tc>
          <w:tcPr>
            <w:tcW w:w="850" w:type="dxa"/>
            <w:vAlign w:val="center"/>
          </w:tcPr>
          <w:p w:rsidR="00983C78" w:rsidRPr="00B57091" w:rsidRDefault="00CF03A6" w:rsidP="00D64A43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4</w:t>
            </w:r>
          </w:p>
        </w:tc>
        <w:tc>
          <w:tcPr>
            <w:tcW w:w="85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-37</w:t>
            </w:r>
          </w:p>
        </w:tc>
        <w:tc>
          <w:tcPr>
            <w:tcW w:w="992" w:type="dxa"/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  <w:lang w:val="ru-RU"/>
              </w:rPr>
            </w:pPr>
            <w:r w:rsidRPr="00B5709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  <w:lang w:val="ru-RU"/>
              </w:rPr>
            </w:pPr>
            <w:r w:rsidRPr="00B5709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  <w:lang w:val="ru-RU"/>
              </w:rPr>
            </w:pPr>
            <w:r w:rsidRPr="00B57091">
              <w:rPr>
                <w:sz w:val="26"/>
                <w:szCs w:val="26"/>
                <w:lang w:val="ru-RU"/>
              </w:rPr>
              <w:t>-</w:t>
            </w:r>
          </w:p>
        </w:tc>
      </w:tr>
      <w:tr w:rsidR="00983C78" w:rsidRPr="00B57091" w:rsidTr="00097163">
        <w:tc>
          <w:tcPr>
            <w:tcW w:w="534" w:type="dxa"/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3</w:t>
            </w:r>
          </w:p>
        </w:tc>
        <w:tc>
          <w:tcPr>
            <w:tcW w:w="1701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Carabanov</w:t>
            </w:r>
          </w:p>
        </w:tc>
        <w:tc>
          <w:tcPr>
            <w:tcW w:w="1559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Renat</w:t>
            </w:r>
          </w:p>
        </w:tc>
        <w:tc>
          <w:tcPr>
            <w:tcW w:w="85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Cad</w:t>
            </w:r>
          </w:p>
        </w:tc>
        <w:tc>
          <w:tcPr>
            <w:tcW w:w="156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28.08.2011</w:t>
            </w:r>
          </w:p>
        </w:tc>
        <w:tc>
          <w:tcPr>
            <w:tcW w:w="850" w:type="dxa"/>
            <w:vAlign w:val="center"/>
          </w:tcPr>
          <w:p w:rsidR="00983C78" w:rsidRPr="00B57091" w:rsidRDefault="00CF03A6" w:rsidP="00D64A43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6</w:t>
            </w:r>
          </w:p>
        </w:tc>
        <w:tc>
          <w:tcPr>
            <w:tcW w:w="85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-53</w:t>
            </w:r>
          </w:p>
        </w:tc>
        <w:tc>
          <w:tcPr>
            <w:tcW w:w="992" w:type="dxa"/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  <w:lang w:val="ru-RU"/>
              </w:rPr>
            </w:pPr>
            <w:r w:rsidRPr="00B57091">
              <w:rPr>
                <w:sz w:val="26"/>
                <w:szCs w:val="26"/>
                <w:lang w:val="ru-RU"/>
              </w:rPr>
              <w:t>-</w:t>
            </w:r>
          </w:p>
        </w:tc>
      </w:tr>
      <w:tr w:rsidR="00983C78" w:rsidRPr="00B57091" w:rsidTr="00097163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Glinka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David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Cad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</w:rPr>
              <w:t>24.06.2009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-53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  <w:lang w:val="ru-RU"/>
              </w:rPr>
            </w:pPr>
            <w:r w:rsidRPr="00B5709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  <w:lang w:val="ru-RU"/>
              </w:rPr>
            </w:pPr>
            <w:r w:rsidRPr="00B5709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III</w:t>
            </w:r>
          </w:p>
        </w:tc>
      </w:tr>
      <w:tr w:rsidR="00983C78" w:rsidRPr="00B57091" w:rsidTr="00097163">
        <w:tc>
          <w:tcPr>
            <w:tcW w:w="534" w:type="dxa"/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5</w:t>
            </w:r>
          </w:p>
        </w:tc>
        <w:tc>
          <w:tcPr>
            <w:tcW w:w="1701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 xml:space="preserve">Mocati </w:t>
            </w:r>
          </w:p>
        </w:tc>
        <w:tc>
          <w:tcPr>
            <w:tcW w:w="1559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Pavel</w:t>
            </w:r>
          </w:p>
        </w:tc>
        <w:tc>
          <w:tcPr>
            <w:tcW w:w="85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Cad</w:t>
            </w:r>
          </w:p>
        </w:tc>
        <w:tc>
          <w:tcPr>
            <w:tcW w:w="156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</w:rPr>
              <w:t>24.09.2010</w:t>
            </w:r>
          </w:p>
        </w:tc>
        <w:tc>
          <w:tcPr>
            <w:tcW w:w="85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3</w:t>
            </w:r>
          </w:p>
        </w:tc>
        <w:tc>
          <w:tcPr>
            <w:tcW w:w="85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-61</w:t>
            </w:r>
          </w:p>
        </w:tc>
        <w:tc>
          <w:tcPr>
            <w:tcW w:w="992" w:type="dxa"/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II</w:t>
            </w:r>
          </w:p>
        </w:tc>
      </w:tr>
      <w:tr w:rsidR="00983C78" w:rsidRPr="00B57091" w:rsidTr="00097163">
        <w:tc>
          <w:tcPr>
            <w:tcW w:w="534" w:type="dxa"/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  <w:lang w:val="ru-RU"/>
              </w:rPr>
            </w:pPr>
            <w:r w:rsidRPr="00B57091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 xml:space="preserve">Sîrbu </w:t>
            </w:r>
          </w:p>
        </w:tc>
        <w:tc>
          <w:tcPr>
            <w:tcW w:w="1559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Arsenii</w:t>
            </w:r>
          </w:p>
        </w:tc>
        <w:tc>
          <w:tcPr>
            <w:tcW w:w="85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JUN</w:t>
            </w:r>
          </w:p>
        </w:tc>
        <w:tc>
          <w:tcPr>
            <w:tcW w:w="156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23.02.2007</w:t>
            </w:r>
          </w:p>
        </w:tc>
        <w:tc>
          <w:tcPr>
            <w:tcW w:w="85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1D</w:t>
            </w:r>
          </w:p>
        </w:tc>
        <w:tc>
          <w:tcPr>
            <w:tcW w:w="850" w:type="dxa"/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  <w:lang w:val="ro-RO"/>
              </w:rPr>
              <w:t>-59</w:t>
            </w:r>
          </w:p>
        </w:tc>
        <w:tc>
          <w:tcPr>
            <w:tcW w:w="992" w:type="dxa"/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1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-</w:t>
            </w:r>
          </w:p>
        </w:tc>
      </w:tr>
      <w:tr w:rsidR="00983C78" w:rsidRPr="00B57091" w:rsidTr="00097163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  <w:lang w:val="ru-RU"/>
              </w:rPr>
            </w:pPr>
            <w:r w:rsidRPr="00B57091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Belîi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Anton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JUN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  <w:lang w:val="ro-RO"/>
              </w:rPr>
              <w:t>04.07.2007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  <w:lang w:val="ro-RO"/>
              </w:rPr>
            </w:pPr>
            <w:r w:rsidRPr="00B57091">
              <w:rPr>
                <w:sz w:val="26"/>
                <w:szCs w:val="26"/>
              </w:rPr>
              <w:t>1</w:t>
            </w:r>
            <w:r w:rsidRPr="00B57091">
              <w:rPr>
                <w:sz w:val="26"/>
                <w:szCs w:val="26"/>
                <w:lang w:val="ro-RO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C78" w:rsidRPr="00B57091" w:rsidRDefault="00983C78" w:rsidP="00D64A43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  <w:lang w:val="ro-RO"/>
              </w:rPr>
              <w:t>-</w:t>
            </w:r>
            <w:r w:rsidRPr="00B57091"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3C78" w:rsidRPr="00B57091" w:rsidRDefault="00983C78" w:rsidP="0036241C">
            <w:pPr>
              <w:jc w:val="center"/>
              <w:rPr>
                <w:sz w:val="26"/>
                <w:szCs w:val="26"/>
              </w:rPr>
            </w:pPr>
            <w:r w:rsidRPr="00B57091">
              <w:rPr>
                <w:sz w:val="26"/>
                <w:szCs w:val="26"/>
              </w:rPr>
              <w:t>III</w:t>
            </w:r>
          </w:p>
        </w:tc>
      </w:tr>
    </w:tbl>
    <w:p w:rsidR="00F4773E" w:rsidRDefault="00F4773E" w:rsidP="000B493C">
      <w:pPr>
        <w:ind w:left="567"/>
        <w:rPr>
          <w:b/>
          <w:sz w:val="16"/>
          <w:szCs w:val="16"/>
          <w:u w:val="single"/>
        </w:rPr>
      </w:pPr>
    </w:p>
    <w:p w:rsidR="00B516BE" w:rsidRDefault="00B516BE" w:rsidP="000B493C">
      <w:pPr>
        <w:ind w:left="567"/>
        <w:rPr>
          <w:b/>
          <w:sz w:val="16"/>
          <w:szCs w:val="16"/>
          <w:u w:val="single"/>
          <w:lang w:val="ru-RU"/>
        </w:rPr>
      </w:pPr>
    </w:p>
    <w:p w:rsidR="00D02CD4" w:rsidRDefault="00D02CD4" w:rsidP="000B493C">
      <w:pPr>
        <w:ind w:left="567"/>
        <w:rPr>
          <w:b/>
          <w:sz w:val="16"/>
          <w:szCs w:val="16"/>
          <w:u w:val="single"/>
          <w:lang w:val="ru-RU"/>
        </w:rPr>
      </w:pPr>
    </w:p>
    <w:p w:rsidR="00D02CD4" w:rsidRPr="00D02CD4" w:rsidRDefault="00D02CD4" w:rsidP="000B493C">
      <w:pPr>
        <w:ind w:left="567"/>
        <w:rPr>
          <w:b/>
          <w:sz w:val="16"/>
          <w:szCs w:val="16"/>
          <w:u w:val="single"/>
          <w:lang w:val="ru-RU"/>
        </w:rPr>
      </w:pPr>
    </w:p>
    <w:p w:rsidR="00774025" w:rsidRPr="007D40DA" w:rsidRDefault="00A8364B" w:rsidP="00774025">
      <w:pPr>
        <w:ind w:left="-540" w:right="-515" w:firstLine="540"/>
        <w:jc w:val="center"/>
        <w:rPr>
          <w:sz w:val="28"/>
          <w:szCs w:val="28"/>
          <w:lang w:val="ru-RU"/>
        </w:rPr>
      </w:pPr>
      <w:r w:rsidRPr="007D40DA">
        <w:rPr>
          <w:sz w:val="28"/>
          <w:szCs w:val="28"/>
        </w:rPr>
        <w:t>REZULTATE la</w:t>
      </w:r>
      <w:r w:rsidR="00774025" w:rsidRPr="007D40DA">
        <w:rPr>
          <w:sz w:val="28"/>
          <w:szCs w:val="28"/>
          <w:lang w:val="ru-RU"/>
        </w:rPr>
        <w:t xml:space="preserve"> </w:t>
      </w:r>
      <w:r w:rsidR="00774025" w:rsidRPr="007D40DA">
        <w:rPr>
          <w:spacing w:val="-4"/>
          <w:sz w:val="28"/>
          <w:szCs w:val="28"/>
        </w:rPr>
        <w:t>Taekwondo</w:t>
      </w:r>
      <w:r w:rsidR="00774025" w:rsidRPr="007D40DA">
        <w:rPr>
          <w:spacing w:val="-4"/>
          <w:sz w:val="28"/>
          <w:szCs w:val="28"/>
          <w:lang w:val="ru-RU"/>
        </w:rPr>
        <w:t xml:space="preserve"> </w:t>
      </w:r>
      <w:r w:rsidR="00774025" w:rsidRPr="007D40DA">
        <w:rPr>
          <w:spacing w:val="-4"/>
          <w:sz w:val="28"/>
          <w:szCs w:val="28"/>
        </w:rPr>
        <w:t>WT</w:t>
      </w:r>
    </w:p>
    <w:p w:rsidR="00774025" w:rsidRPr="007D40DA" w:rsidRDefault="00A8364B" w:rsidP="00774025">
      <w:pPr>
        <w:ind w:left="-540" w:right="-515" w:firstLine="540"/>
        <w:jc w:val="center"/>
        <w:rPr>
          <w:sz w:val="28"/>
          <w:szCs w:val="28"/>
          <w:lang w:val="ru-RU"/>
        </w:rPr>
      </w:pPr>
      <w:r w:rsidRPr="007D40DA">
        <w:rPr>
          <w:sz w:val="28"/>
          <w:szCs w:val="28"/>
        </w:rPr>
        <w:t>Clubul</w:t>
      </w:r>
      <w:r w:rsidR="00774025" w:rsidRPr="007D40DA">
        <w:rPr>
          <w:sz w:val="28"/>
          <w:szCs w:val="28"/>
          <w:lang w:val="ru-RU"/>
        </w:rPr>
        <w:t xml:space="preserve"> «</w:t>
      </w:r>
      <w:r w:rsidR="00774025" w:rsidRPr="007D40DA">
        <w:rPr>
          <w:sz w:val="28"/>
          <w:szCs w:val="28"/>
          <w:lang w:val="ro-RO"/>
        </w:rPr>
        <w:t>SIPJIN</w:t>
      </w:r>
      <w:r w:rsidR="00774025" w:rsidRPr="007D40DA">
        <w:rPr>
          <w:sz w:val="28"/>
          <w:szCs w:val="28"/>
          <w:lang w:val="ru-RU"/>
        </w:rPr>
        <w:t>»</w:t>
      </w:r>
    </w:p>
    <w:p w:rsidR="00EA3869" w:rsidRPr="007D40DA" w:rsidRDefault="00EA3869" w:rsidP="00EA3869">
      <w:pPr>
        <w:ind w:right="-515"/>
        <w:rPr>
          <w:sz w:val="28"/>
          <w:szCs w:val="28"/>
          <w:lang w:val="ru-RU"/>
        </w:rPr>
      </w:pPr>
    </w:p>
    <w:p w:rsidR="00EA3869" w:rsidRPr="007D40DA" w:rsidRDefault="00EA3869" w:rsidP="00EA3869">
      <w:pPr>
        <w:ind w:right="-515"/>
        <w:rPr>
          <w:sz w:val="28"/>
          <w:szCs w:val="28"/>
          <w:lang w:val="ru-RU"/>
        </w:rPr>
      </w:pPr>
    </w:p>
    <w:p w:rsidR="00774025" w:rsidRPr="007D40DA" w:rsidRDefault="00A8364B" w:rsidP="00774025">
      <w:pPr>
        <w:ind w:left="-540" w:right="-515" w:firstLine="540"/>
        <w:rPr>
          <w:sz w:val="28"/>
          <w:szCs w:val="28"/>
          <w:lang w:val="ro-RO"/>
        </w:rPr>
      </w:pPr>
      <w:r w:rsidRPr="007D40DA">
        <w:rPr>
          <w:sz w:val="28"/>
          <w:szCs w:val="28"/>
          <w:lang w:val="ru-RU"/>
        </w:rPr>
        <w:t>Participanți - 7 sportivi; medalii - 3.</w:t>
      </w:r>
    </w:p>
    <w:p w:rsidR="00A8364B" w:rsidRPr="007D40DA" w:rsidRDefault="00A8364B" w:rsidP="00774025">
      <w:pPr>
        <w:ind w:left="-540" w:right="-515" w:firstLine="540"/>
        <w:rPr>
          <w:sz w:val="28"/>
          <w:szCs w:val="28"/>
          <w:lang w:val="ro-RO"/>
        </w:rPr>
      </w:pPr>
    </w:p>
    <w:p w:rsidR="00774025" w:rsidRPr="007D40DA" w:rsidRDefault="00A8364B" w:rsidP="00774025">
      <w:pPr>
        <w:ind w:left="-540" w:right="-515" w:firstLine="540"/>
        <w:rPr>
          <w:sz w:val="28"/>
          <w:szCs w:val="28"/>
        </w:rPr>
      </w:pPr>
      <w:r w:rsidRPr="007D40DA">
        <w:rPr>
          <w:sz w:val="28"/>
          <w:szCs w:val="28"/>
          <w:lang w:val="ro-RO"/>
        </w:rPr>
        <w:t>Locul I</w:t>
      </w:r>
      <w:r w:rsidR="00774025" w:rsidRPr="007D40DA">
        <w:rPr>
          <w:sz w:val="28"/>
          <w:szCs w:val="28"/>
          <w:lang w:val="ro-RO"/>
        </w:rPr>
        <w:t xml:space="preserve">I – </w:t>
      </w:r>
      <w:r w:rsidR="0036241C" w:rsidRPr="007D40DA">
        <w:rPr>
          <w:sz w:val="28"/>
          <w:szCs w:val="28"/>
        </w:rPr>
        <w:t>1</w:t>
      </w:r>
      <w:r w:rsidR="004816BD" w:rsidRPr="007D40DA">
        <w:rPr>
          <w:sz w:val="28"/>
          <w:szCs w:val="28"/>
        </w:rPr>
        <w:t xml:space="preserve"> medalie</w:t>
      </w:r>
    </w:p>
    <w:p w:rsidR="00A8364B" w:rsidRPr="007D40DA" w:rsidRDefault="00A8364B" w:rsidP="00774025">
      <w:pPr>
        <w:ind w:left="-540" w:right="-515" w:firstLine="540"/>
        <w:rPr>
          <w:sz w:val="28"/>
          <w:szCs w:val="28"/>
        </w:rPr>
      </w:pPr>
    </w:p>
    <w:p w:rsidR="00774025" w:rsidRPr="007D40DA" w:rsidRDefault="00A8364B" w:rsidP="00774025">
      <w:pPr>
        <w:ind w:left="-540" w:right="-515" w:firstLine="540"/>
        <w:rPr>
          <w:sz w:val="28"/>
          <w:szCs w:val="28"/>
        </w:rPr>
      </w:pPr>
      <w:r w:rsidRPr="007D40DA">
        <w:rPr>
          <w:sz w:val="28"/>
          <w:szCs w:val="28"/>
          <w:lang w:val="ro-RO"/>
        </w:rPr>
        <w:t xml:space="preserve">Locul </w:t>
      </w:r>
      <w:r w:rsidR="00774025" w:rsidRPr="007D40DA">
        <w:rPr>
          <w:sz w:val="28"/>
          <w:szCs w:val="28"/>
          <w:lang w:val="ro-RO"/>
        </w:rPr>
        <w:t>I</w:t>
      </w:r>
      <w:r w:rsidR="00A20189" w:rsidRPr="007D40DA">
        <w:rPr>
          <w:sz w:val="28"/>
          <w:szCs w:val="28"/>
          <w:lang w:val="ro-RO"/>
        </w:rPr>
        <w:t>II</w:t>
      </w:r>
      <w:r w:rsidR="00774025" w:rsidRPr="007D40DA">
        <w:rPr>
          <w:sz w:val="28"/>
          <w:szCs w:val="28"/>
          <w:lang w:val="ro-RO"/>
        </w:rPr>
        <w:t xml:space="preserve"> – </w:t>
      </w:r>
      <w:r w:rsidR="00B57091" w:rsidRPr="007D40DA">
        <w:rPr>
          <w:sz w:val="28"/>
          <w:szCs w:val="28"/>
        </w:rPr>
        <w:t>2</w:t>
      </w:r>
      <w:r w:rsidR="004816BD" w:rsidRPr="007D40DA">
        <w:rPr>
          <w:sz w:val="28"/>
          <w:szCs w:val="28"/>
        </w:rPr>
        <w:t xml:space="preserve">  medilii</w:t>
      </w:r>
    </w:p>
    <w:p w:rsidR="00CF03A6" w:rsidRPr="007D40DA" w:rsidRDefault="00CF03A6" w:rsidP="00774025">
      <w:pPr>
        <w:ind w:left="-540" w:right="-515" w:firstLine="540"/>
        <w:rPr>
          <w:sz w:val="28"/>
          <w:szCs w:val="28"/>
        </w:rPr>
      </w:pPr>
    </w:p>
    <w:p w:rsidR="00774025" w:rsidRPr="007D40DA" w:rsidRDefault="00774025" w:rsidP="00774025">
      <w:pPr>
        <w:ind w:left="-540" w:right="-515" w:firstLine="540"/>
        <w:jc w:val="center"/>
        <w:rPr>
          <w:sz w:val="28"/>
          <w:szCs w:val="28"/>
        </w:rPr>
      </w:pPr>
    </w:p>
    <w:p w:rsidR="00A8364B" w:rsidRPr="007D40DA" w:rsidRDefault="00A8364B" w:rsidP="00A8364B">
      <w:pPr>
        <w:tabs>
          <w:tab w:val="left" w:pos="6379"/>
        </w:tabs>
        <w:jc w:val="center"/>
        <w:rPr>
          <w:sz w:val="28"/>
          <w:szCs w:val="28"/>
        </w:rPr>
      </w:pPr>
      <w:r w:rsidRPr="007D40DA">
        <w:rPr>
          <w:sz w:val="28"/>
          <w:szCs w:val="28"/>
        </w:rPr>
        <w:t>PERFORMANȚA PRIMELE LOCURI - 0%</w:t>
      </w:r>
    </w:p>
    <w:p w:rsidR="00A8364B" w:rsidRPr="007D40DA" w:rsidRDefault="00A8364B" w:rsidP="00A8364B">
      <w:pPr>
        <w:tabs>
          <w:tab w:val="left" w:pos="6379"/>
        </w:tabs>
        <w:jc w:val="center"/>
        <w:rPr>
          <w:sz w:val="28"/>
          <w:szCs w:val="28"/>
        </w:rPr>
      </w:pPr>
    </w:p>
    <w:p w:rsidR="000B493C" w:rsidRPr="007D40DA" w:rsidRDefault="00A8364B" w:rsidP="00A8364B">
      <w:pPr>
        <w:tabs>
          <w:tab w:val="left" w:pos="6379"/>
        </w:tabs>
        <w:jc w:val="center"/>
        <w:rPr>
          <w:b/>
          <w:i/>
          <w:sz w:val="28"/>
          <w:szCs w:val="28"/>
          <w:u w:val="single"/>
          <w:lang w:val="ru-RU"/>
        </w:rPr>
      </w:pPr>
      <w:r w:rsidRPr="007D40DA">
        <w:rPr>
          <w:sz w:val="28"/>
          <w:szCs w:val="28"/>
          <w:lang w:val="ru-RU"/>
        </w:rPr>
        <w:t>PERFORMANȚA GENERALĂ - 42,9%</w:t>
      </w:r>
    </w:p>
    <w:sectPr w:rsidR="000B493C" w:rsidRPr="007D40DA" w:rsidSect="00EA3869">
      <w:footerReference w:type="even" r:id="rId14"/>
      <w:footerReference w:type="default" r:id="rId15"/>
      <w:pgSz w:w="11909" w:h="16834" w:code="9"/>
      <w:pgMar w:top="142" w:right="852" w:bottom="0" w:left="1134" w:header="720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CAE" w:rsidRDefault="003E0CAE" w:rsidP="00260C99">
      <w:r>
        <w:separator/>
      </w:r>
    </w:p>
  </w:endnote>
  <w:endnote w:type="continuationSeparator" w:id="1">
    <w:p w:rsidR="003E0CAE" w:rsidRDefault="003E0CAE" w:rsidP="0026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-WP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Default="002175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46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681" w:rsidRDefault="004046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Pr="00CE55C3" w:rsidRDefault="00404681" w:rsidP="0089131F">
    <w:pPr>
      <w:pStyle w:val="a6"/>
      <w:ind w:left="-567"/>
      <w:rPr>
        <w:rFonts w:ascii="Arial" w:hAnsi="Arial" w:cs="Arial"/>
        <w:sz w:val="12"/>
      </w:rPr>
    </w:pPr>
    <w:r w:rsidRPr="00CE55C3">
      <w:rPr>
        <w:rFonts w:ascii="Arial" w:hAnsi="Arial" w:cs="Arial"/>
        <w:sz w:val="12"/>
      </w:rPr>
      <w:t xml:space="preserve">   </w:t>
    </w:r>
    <w:r>
      <w:rPr>
        <w:rFonts w:ascii="Arial" w:hAnsi="Arial" w:cs="Arial"/>
        <w:sz w:val="12"/>
      </w:rPr>
      <w:t xml:space="preserve">   </w:t>
    </w:r>
    <w:r w:rsidRPr="00CE55C3">
      <w:rPr>
        <w:rFonts w:ascii="Arial" w:hAnsi="Arial" w:cs="Arial"/>
        <w:sz w:val="12"/>
      </w:rPr>
      <w:t xml:space="preserve">        </w:t>
    </w:r>
    <w:r>
      <w:rPr>
        <w:rFonts w:ascii="Arial" w:hAnsi="Arial" w:cs="Arial"/>
        <w:sz w:val="12"/>
      </w:rPr>
      <w:t xml:space="preserve">    </w:t>
    </w:r>
    <w:r w:rsidRPr="00CE55C3">
      <w:rPr>
        <w:rFonts w:ascii="Arial" w:hAnsi="Arial" w:cs="Arial"/>
        <w:sz w:val="12"/>
      </w:rPr>
      <w:t xml:space="preserve">  </w:t>
    </w:r>
    <w:r>
      <w:rPr>
        <w:rFonts w:ascii="Arial" w:hAnsi="Arial" w:cs="Arial"/>
        <w:sz w:val="12"/>
      </w:rPr>
      <w:t xml:space="preserve">          </w:t>
    </w:r>
  </w:p>
  <w:p w:rsidR="00D13CB6" w:rsidRDefault="00D13CB6" w:rsidP="00476560">
    <w:pPr>
      <w:pStyle w:val="a6"/>
      <w:tabs>
        <w:tab w:val="clear" w:pos="8640"/>
        <w:tab w:val="left" w:pos="8025"/>
      </w:tabs>
      <w:ind w:left="-990" w:right="-261"/>
      <w:rPr>
        <w:rFonts w:ascii="Arial" w:hAnsi="Arial" w:cs="Arial"/>
        <w:noProof/>
        <w:sz w:val="12"/>
        <w:lang w:val="ro-RO" w:eastAsia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CAE" w:rsidRDefault="003E0CAE" w:rsidP="00260C99">
      <w:r>
        <w:separator/>
      </w:r>
    </w:p>
  </w:footnote>
  <w:footnote w:type="continuationSeparator" w:id="1">
    <w:p w:rsidR="003E0CAE" w:rsidRDefault="003E0CAE" w:rsidP="00260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4D3"/>
    <w:multiLevelType w:val="hybridMultilevel"/>
    <w:tmpl w:val="C0A4F228"/>
    <w:lvl w:ilvl="0" w:tplc="C204C7C8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FFC2BA3"/>
    <w:multiLevelType w:val="hybridMultilevel"/>
    <w:tmpl w:val="D6A880E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074A0A"/>
    <w:multiLevelType w:val="hybridMultilevel"/>
    <w:tmpl w:val="741821D8"/>
    <w:lvl w:ilvl="0" w:tplc="D60AB4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6234C"/>
    <w:multiLevelType w:val="hybridMultilevel"/>
    <w:tmpl w:val="D92AA4F0"/>
    <w:lvl w:ilvl="0" w:tplc="8BB295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D01AB7"/>
    <w:multiLevelType w:val="hybridMultilevel"/>
    <w:tmpl w:val="4BA0B2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F716F9"/>
    <w:multiLevelType w:val="hybridMultilevel"/>
    <w:tmpl w:val="086ED47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6359E6"/>
    <w:multiLevelType w:val="hybridMultilevel"/>
    <w:tmpl w:val="8FAE86D2"/>
    <w:lvl w:ilvl="0" w:tplc="958A52B6">
      <w:start w:val="1"/>
      <w:numFmt w:val="upperLetter"/>
      <w:pStyle w:val="1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7">
    <w:nsid w:val="73DE62A6"/>
    <w:multiLevelType w:val="hybridMultilevel"/>
    <w:tmpl w:val="7E16B286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13619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E2E75"/>
    <w:rsid w:val="00003FF7"/>
    <w:rsid w:val="00005A16"/>
    <w:rsid w:val="00007805"/>
    <w:rsid w:val="000138E9"/>
    <w:rsid w:val="000163A5"/>
    <w:rsid w:val="00020168"/>
    <w:rsid w:val="00030D63"/>
    <w:rsid w:val="00040180"/>
    <w:rsid w:val="00040B4A"/>
    <w:rsid w:val="000535D5"/>
    <w:rsid w:val="00056382"/>
    <w:rsid w:val="00061C91"/>
    <w:rsid w:val="000633F4"/>
    <w:rsid w:val="00066BF7"/>
    <w:rsid w:val="0006748A"/>
    <w:rsid w:val="000674BD"/>
    <w:rsid w:val="000715CC"/>
    <w:rsid w:val="000801F0"/>
    <w:rsid w:val="000874C9"/>
    <w:rsid w:val="00094C7A"/>
    <w:rsid w:val="00094F09"/>
    <w:rsid w:val="00097163"/>
    <w:rsid w:val="000A1BC1"/>
    <w:rsid w:val="000B493C"/>
    <w:rsid w:val="000D24E8"/>
    <w:rsid w:val="000E2E75"/>
    <w:rsid w:val="000E40B8"/>
    <w:rsid w:val="000E7B62"/>
    <w:rsid w:val="000F3CCF"/>
    <w:rsid w:val="00107A17"/>
    <w:rsid w:val="0011122E"/>
    <w:rsid w:val="00120F8E"/>
    <w:rsid w:val="00126322"/>
    <w:rsid w:val="0012689E"/>
    <w:rsid w:val="00127DA5"/>
    <w:rsid w:val="001346EE"/>
    <w:rsid w:val="001415B2"/>
    <w:rsid w:val="00145269"/>
    <w:rsid w:val="00146E59"/>
    <w:rsid w:val="00147A64"/>
    <w:rsid w:val="00150693"/>
    <w:rsid w:val="001639FA"/>
    <w:rsid w:val="001649F5"/>
    <w:rsid w:val="00165CB6"/>
    <w:rsid w:val="00171417"/>
    <w:rsid w:val="00174142"/>
    <w:rsid w:val="00174336"/>
    <w:rsid w:val="00175B70"/>
    <w:rsid w:val="0017616B"/>
    <w:rsid w:val="00186121"/>
    <w:rsid w:val="0018728C"/>
    <w:rsid w:val="0019238C"/>
    <w:rsid w:val="001931C1"/>
    <w:rsid w:val="00193A55"/>
    <w:rsid w:val="00193AE4"/>
    <w:rsid w:val="00196D6F"/>
    <w:rsid w:val="001A0C5B"/>
    <w:rsid w:val="001A1B89"/>
    <w:rsid w:val="001A6204"/>
    <w:rsid w:val="001B5103"/>
    <w:rsid w:val="001B627B"/>
    <w:rsid w:val="001C1CED"/>
    <w:rsid w:val="001E1BED"/>
    <w:rsid w:val="001E635E"/>
    <w:rsid w:val="00202D4C"/>
    <w:rsid w:val="00203060"/>
    <w:rsid w:val="002046E5"/>
    <w:rsid w:val="0020599A"/>
    <w:rsid w:val="002156C1"/>
    <w:rsid w:val="0021700E"/>
    <w:rsid w:val="002175EB"/>
    <w:rsid w:val="002176DC"/>
    <w:rsid w:val="00224992"/>
    <w:rsid w:val="00226C17"/>
    <w:rsid w:val="002318AA"/>
    <w:rsid w:val="00235DBD"/>
    <w:rsid w:val="00246CD4"/>
    <w:rsid w:val="00251D2B"/>
    <w:rsid w:val="0025451A"/>
    <w:rsid w:val="00255063"/>
    <w:rsid w:val="00260C99"/>
    <w:rsid w:val="002664EF"/>
    <w:rsid w:val="00271FD5"/>
    <w:rsid w:val="002736EA"/>
    <w:rsid w:val="002744D4"/>
    <w:rsid w:val="00295C4B"/>
    <w:rsid w:val="002A340B"/>
    <w:rsid w:val="002B57CB"/>
    <w:rsid w:val="002C0D64"/>
    <w:rsid w:val="002C46E1"/>
    <w:rsid w:val="002C5BDB"/>
    <w:rsid w:val="002C6F9A"/>
    <w:rsid w:val="002D5D70"/>
    <w:rsid w:val="002D6497"/>
    <w:rsid w:val="002F35F6"/>
    <w:rsid w:val="002F4C3D"/>
    <w:rsid w:val="003165E2"/>
    <w:rsid w:val="00322F5C"/>
    <w:rsid w:val="00335502"/>
    <w:rsid w:val="003377F5"/>
    <w:rsid w:val="003461D6"/>
    <w:rsid w:val="00346330"/>
    <w:rsid w:val="00354ABF"/>
    <w:rsid w:val="00355A84"/>
    <w:rsid w:val="0036241C"/>
    <w:rsid w:val="003707CF"/>
    <w:rsid w:val="00372613"/>
    <w:rsid w:val="0037337A"/>
    <w:rsid w:val="0038799F"/>
    <w:rsid w:val="00394D76"/>
    <w:rsid w:val="003A2DC7"/>
    <w:rsid w:val="003A7648"/>
    <w:rsid w:val="003B5053"/>
    <w:rsid w:val="003B5821"/>
    <w:rsid w:val="003B7A52"/>
    <w:rsid w:val="003C0562"/>
    <w:rsid w:val="003C6664"/>
    <w:rsid w:val="003D1347"/>
    <w:rsid w:val="003D1F61"/>
    <w:rsid w:val="003E0CAE"/>
    <w:rsid w:val="003E2ADB"/>
    <w:rsid w:val="003E43B1"/>
    <w:rsid w:val="003E7D9B"/>
    <w:rsid w:val="003F448F"/>
    <w:rsid w:val="003F457D"/>
    <w:rsid w:val="003F76F8"/>
    <w:rsid w:val="00404681"/>
    <w:rsid w:val="00406DD0"/>
    <w:rsid w:val="00415D00"/>
    <w:rsid w:val="00416490"/>
    <w:rsid w:val="004232BF"/>
    <w:rsid w:val="0042578E"/>
    <w:rsid w:val="004272F1"/>
    <w:rsid w:val="004308B8"/>
    <w:rsid w:val="00435D39"/>
    <w:rsid w:val="00436900"/>
    <w:rsid w:val="00437AA1"/>
    <w:rsid w:val="0045387D"/>
    <w:rsid w:val="00454645"/>
    <w:rsid w:val="00457B53"/>
    <w:rsid w:val="00473CE0"/>
    <w:rsid w:val="00473FFB"/>
    <w:rsid w:val="0047445B"/>
    <w:rsid w:val="00476560"/>
    <w:rsid w:val="00477125"/>
    <w:rsid w:val="00477A96"/>
    <w:rsid w:val="004816BD"/>
    <w:rsid w:val="0048204B"/>
    <w:rsid w:val="004A03C1"/>
    <w:rsid w:val="004B77BD"/>
    <w:rsid w:val="004C1F08"/>
    <w:rsid w:val="004C205F"/>
    <w:rsid w:val="004C212B"/>
    <w:rsid w:val="004C21C2"/>
    <w:rsid w:val="004C29B2"/>
    <w:rsid w:val="004C3FFC"/>
    <w:rsid w:val="004C6E4C"/>
    <w:rsid w:val="004E1024"/>
    <w:rsid w:val="004E2175"/>
    <w:rsid w:val="004F750D"/>
    <w:rsid w:val="00503BE4"/>
    <w:rsid w:val="00506D08"/>
    <w:rsid w:val="00511DE4"/>
    <w:rsid w:val="005129C2"/>
    <w:rsid w:val="00524BF2"/>
    <w:rsid w:val="00540B47"/>
    <w:rsid w:val="00550394"/>
    <w:rsid w:val="00552E82"/>
    <w:rsid w:val="0055301C"/>
    <w:rsid w:val="00554D55"/>
    <w:rsid w:val="00560C89"/>
    <w:rsid w:val="00565E3E"/>
    <w:rsid w:val="005664DB"/>
    <w:rsid w:val="00572F03"/>
    <w:rsid w:val="0057796D"/>
    <w:rsid w:val="005836F2"/>
    <w:rsid w:val="00586E36"/>
    <w:rsid w:val="00595D45"/>
    <w:rsid w:val="005A207C"/>
    <w:rsid w:val="005A29E8"/>
    <w:rsid w:val="005A6FEF"/>
    <w:rsid w:val="005B27BC"/>
    <w:rsid w:val="005B32C3"/>
    <w:rsid w:val="005B5BB1"/>
    <w:rsid w:val="005B670E"/>
    <w:rsid w:val="005B69AD"/>
    <w:rsid w:val="005C0B34"/>
    <w:rsid w:val="005C1031"/>
    <w:rsid w:val="005D275C"/>
    <w:rsid w:val="005D3B4E"/>
    <w:rsid w:val="005D4F11"/>
    <w:rsid w:val="005D7970"/>
    <w:rsid w:val="005E5CFF"/>
    <w:rsid w:val="005F3914"/>
    <w:rsid w:val="005F6614"/>
    <w:rsid w:val="006000EF"/>
    <w:rsid w:val="00600542"/>
    <w:rsid w:val="006032DE"/>
    <w:rsid w:val="00605544"/>
    <w:rsid w:val="0060609A"/>
    <w:rsid w:val="00606A6F"/>
    <w:rsid w:val="00606FD6"/>
    <w:rsid w:val="00620D7B"/>
    <w:rsid w:val="006230C8"/>
    <w:rsid w:val="00624135"/>
    <w:rsid w:val="006259F9"/>
    <w:rsid w:val="00626355"/>
    <w:rsid w:val="006313D4"/>
    <w:rsid w:val="00640C21"/>
    <w:rsid w:val="00643743"/>
    <w:rsid w:val="00656EA5"/>
    <w:rsid w:val="006604C6"/>
    <w:rsid w:val="00663AEF"/>
    <w:rsid w:val="0066631D"/>
    <w:rsid w:val="00666565"/>
    <w:rsid w:val="00675B0F"/>
    <w:rsid w:val="00677823"/>
    <w:rsid w:val="00680D9A"/>
    <w:rsid w:val="006836BF"/>
    <w:rsid w:val="006868C5"/>
    <w:rsid w:val="00697140"/>
    <w:rsid w:val="006A036A"/>
    <w:rsid w:val="006A54DB"/>
    <w:rsid w:val="006B253E"/>
    <w:rsid w:val="006C24F1"/>
    <w:rsid w:val="006C59BB"/>
    <w:rsid w:val="006D01C9"/>
    <w:rsid w:val="006D2A93"/>
    <w:rsid w:val="006D3957"/>
    <w:rsid w:val="006E474D"/>
    <w:rsid w:val="006E5745"/>
    <w:rsid w:val="006E681C"/>
    <w:rsid w:val="006F2306"/>
    <w:rsid w:val="00710763"/>
    <w:rsid w:val="007127D0"/>
    <w:rsid w:val="00713538"/>
    <w:rsid w:val="0072026D"/>
    <w:rsid w:val="00724855"/>
    <w:rsid w:val="00725BB5"/>
    <w:rsid w:val="00726955"/>
    <w:rsid w:val="00731F5C"/>
    <w:rsid w:val="00752F0E"/>
    <w:rsid w:val="00753659"/>
    <w:rsid w:val="00753B2E"/>
    <w:rsid w:val="00754C7F"/>
    <w:rsid w:val="00754DD8"/>
    <w:rsid w:val="00761297"/>
    <w:rsid w:val="00763227"/>
    <w:rsid w:val="00773B5B"/>
    <w:rsid w:val="00774025"/>
    <w:rsid w:val="0077513C"/>
    <w:rsid w:val="0078320E"/>
    <w:rsid w:val="00785B57"/>
    <w:rsid w:val="0079033C"/>
    <w:rsid w:val="007A2B31"/>
    <w:rsid w:val="007B7AA9"/>
    <w:rsid w:val="007C3E7D"/>
    <w:rsid w:val="007C55F4"/>
    <w:rsid w:val="007D40DA"/>
    <w:rsid w:val="007F0E40"/>
    <w:rsid w:val="007F5177"/>
    <w:rsid w:val="008033F1"/>
    <w:rsid w:val="00806664"/>
    <w:rsid w:val="00812609"/>
    <w:rsid w:val="0081274E"/>
    <w:rsid w:val="00822849"/>
    <w:rsid w:val="00825ED7"/>
    <w:rsid w:val="00831993"/>
    <w:rsid w:val="008324AD"/>
    <w:rsid w:val="00833919"/>
    <w:rsid w:val="00836A0F"/>
    <w:rsid w:val="0083778D"/>
    <w:rsid w:val="00843788"/>
    <w:rsid w:val="00846F42"/>
    <w:rsid w:val="00847B18"/>
    <w:rsid w:val="008551B3"/>
    <w:rsid w:val="00870033"/>
    <w:rsid w:val="008710C3"/>
    <w:rsid w:val="00873AFB"/>
    <w:rsid w:val="00873EC5"/>
    <w:rsid w:val="00881C76"/>
    <w:rsid w:val="00883FC0"/>
    <w:rsid w:val="00884449"/>
    <w:rsid w:val="0088779E"/>
    <w:rsid w:val="0089092B"/>
    <w:rsid w:val="0089131F"/>
    <w:rsid w:val="008A0B86"/>
    <w:rsid w:val="008A1DDB"/>
    <w:rsid w:val="008A60C7"/>
    <w:rsid w:val="008A62B9"/>
    <w:rsid w:val="008B67C4"/>
    <w:rsid w:val="008B7A5C"/>
    <w:rsid w:val="008C320A"/>
    <w:rsid w:val="008D4595"/>
    <w:rsid w:val="008D542F"/>
    <w:rsid w:val="008D62AA"/>
    <w:rsid w:val="008E2EDF"/>
    <w:rsid w:val="008E7F74"/>
    <w:rsid w:val="00912D52"/>
    <w:rsid w:val="00913946"/>
    <w:rsid w:val="009152A3"/>
    <w:rsid w:val="00923551"/>
    <w:rsid w:val="00923732"/>
    <w:rsid w:val="00924801"/>
    <w:rsid w:val="00924F23"/>
    <w:rsid w:val="00932E5F"/>
    <w:rsid w:val="00937379"/>
    <w:rsid w:val="00940446"/>
    <w:rsid w:val="00943B34"/>
    <w:rsid w:val="009546CF"/>
    <w:rsid w:val="00955B78"/>
    <w:rsid w:val="0096002E"/>
    <w:rsid w:val="00963477"/>
    <w:rsid w:val="009646A3"/>
    <w:rsid w:val="009648D4"/>
    <w:rsid w:val="00972D64"/>
    <w:rsid w:val="009807EC"/>
    <w:rsid w:val="00983C78"/>
    <w:rsid w:val="00985866"/>
    <w:rsid w:val="00985A1B"/>
    <w:rsid w:val="009872E5"/>
    <w:rsid w:val="0099690F"/>
    <w:rsid w:val="009A1333"/>
    <w:rsid w:val="009A4016"/>
    <w:rsid w:val="009A4886"/>
    <w:rsid w:val="009B2108"/>
    <w:rsid w:val="009B7DAD"/>
    <w:rsid w:val="009D1E8B"/>
    <w:rsid w:val="009D30E7"/>
    <w:rsid w:val="009D4294"/>
    <w:rsid w:val="009E1656"/>
    <w:rsid w:val="009E169B"/>
    <w:rsid w:val="009E454E"/>
    <w:rsid w:val="009E7E4E"/>
    <w:rsid w:val="00A0033F"/>
    <w:rsid w:val="00A01E91"/>
    <w:rsid w:val="00A02B6E"/>
    <w:rsid w:val="00A10F78"/>
    <w:rsid w:val="00A150DC"/>
    <w:rsid w:val="00A15BD5"/>
    <w:rsid w:val="00A20189"/>
    <w:rsid w:val="00A208A8"/>
    <w:rsid w:val="00A26973"/>
    <w:rsid w:val="00A46194"/>
    <w:rsid w:val="00A56000"/>
    <w:rsid w:val="00A569D8"/>
    <w:rsid w:val="00A56BAF"/>
    <w:rsid w:val="00A56ED3"/>
    <w:rsid w:val="00A574C6"/>
    <w:rsid w:val="00A71A57"/>
    <w:rsid w:val="00A7559D"/>
    <w:rsid w:val="00A8082A"/>
    <w:rsid w:val="00A8364B"/>
    <w:rsid w:val="00A8406A"/>
    <w:rsid w:val="00A85A58"/>
    <w:rsid w:val="00A87CF1"/>
    <w:rsid w:val="00A926AB"/>
    <w:rsid w:val="00A94D1D"/>
    <w:rsid w:val="00AA1532"/>
    <w:rsid w:val="00AA1F7C"/>
    <w:rsid w:val="00AA331F"/>
    <w:rsid w:val="00AA3CBB"/>
    <w:rsid w:val="00AB7AD7"/>
    <w:rsid w:val="00AC5270"/>
    <w:rsid w:val="00AC5BDD"/>
    <w:rsid w:val="00AD6A71"/>
    <w:rsid w:val="00AD6C61"/>
    <w:rsid w:val="00AE2BDF"/>
    <w:rsid w:val="00AE396D"/>
    <w:rsid w:val="00AE5456"/>
    <w:rsid w:val="00AF1453"/>
    <w:rsid w:val="00AF2179"/>
    <w:rsid w:val="00AF40FE"/>
    <w:rsid w:val="00AF754E"/>
    <w:rsid w:val="00B07923"/>
    <w:rsid w:val="00B36172"/>
    <w:rsid w:val="00B36426"/>
    <w:rsid w:val="00B46B4B"/>
    <w:rsid w:val="00B516BE"/>
    <w:rsid w:val="00B53489"/>
    <w:rsid w:val="00B54BC7"/>
    <w:rsid w:val="00B55D72"/>
    <w:rsid w:val="00B57091"/>
    <w:rsid w:val="00B63640"/>
    <w:rsid w:val="00B70B31"/>
    <w:rsid w:val="00B82247"/>
    <w:rsid w:val="00B86930"/>
    <w:rsid w:val="00B86D3C"/>
    <w:rsid w:val="00B8733A"/>
    <w:rsid w:val="00B91BA9"/>
    <w:rsid w:val="00BA061C"/>
    <w:rsid w:val="00BA4638"/>
    <w:rsid w:val="00BB0F9D"/>
    <w:rsid w:val="00BB2C2E"/>
    <w:rsid w:val="00BB2C94"/>
    <w:rsid w:val="00BB335C"/>
    <w:rsid w:val="00BC0267"/>
    <w:rsid w:val="00BC37DD"/>
    <w:rsid w:val="00BD648D"/>
    <w:rsid w:val="00BF09D4"/>
    <w:rsid w:val="00BF304F"/>
    <w:rsid w:val="00C018DB"/>
    <w:rsid w:val="00C03EB2"/>
    <w:rsid w:val="00C12753"/>
    <w:rsid w:val="00C25EF8"/>
    <w:rsid w:val="00C262C1"/>
    <w:rsid w:val="00C26442"/>
    <w:rsid w:val="00C3061F"/>
    <w:rsid w:val="00C35F75"/>
    <w:rsid w:val="00C3631F"/>
    <w:rsid w:val="00C475C4"/>
    <w:rsid w:val="00C47812"/>
    <w:rsid w:val="00C503D7"/>
    <w:rsid w:val="00C525BB"/>
    <w:rsid w:val="00C574FC"/>
    <w:rsid w:val="00C66A24"/>
    <w:rsid w:val="00C74BD8"/>
    <w:rsid w:val="00C75F94"/>
    <w:rsid w:val="00C770C2"/>
    <w:rsid w:val="00C913DC"/>
    <w:rsid w:val="00C943FE"/>
    <w:rsid w:val="00C96470"/>
    <w:rsid w:val="00C96C7A"/>
    <w:rsid w:val="00C97E9B"/>
    <w:rsid w:val="00CA452B"/>
    <w:rsid w:val="00CB4DEC"/>
    <w:rsid w:val="00CB4E9A"/>
    <w:rsid w:val="00CB7D75"/>
    <w:rsid w:val="00CD0DC8"/>
    <w:rsid w:val="00CD11E4"/>
    <w:rsid w:val="00CD1F5D"/>
    <w:rsid w:val="00CD3BC9"/>
    <w:rsid w:val="00CD49C1"/>
    <w:rsid w:val="00CD5985"/>
    <w:rsid w:val="00CD5A81"/>
    <w:rsid w:val="00CD6355"/>
    <w:rsid w:val="00CD74E2"/>
    <w:rsid w:val="00CD761B"/>
    <w:rsid w:val="00CD7DD2"/>
    <w:rsid w:val="00CE197C"/>
    <w:rsid w:val="00CE55C3"/>
    <w:rsid w:val="00CE562F"/>
    <w:rsid w:val="00CF03A6"/>
    <w:rsid w:val="00CF0DBF"/>
    <w:rsid w:val="00CF4B7A"/>
    <w:rsid w:val="00CF6DB8"/>
    <w:rsid w:val="00D0022C"/>
    <w:rsid w:val="00D02641"/>
    <w:rsid w:val="00D02CD4"/>
    <w:rsid w:val="00D035E7"/>
    <w:rsid w:val="00D11555"/>
    <w:rsid w:val="00D137B0"/>
    <w:rsid w:val="00D13CB6"/>
    <w:rsid w:val="00D21FED"/>
    <w:rsid w:val="00D26BF1"/>
    <w:rsid w:val="00D3154D"/>
    <w:rsid w:val="00D322D2"/>
    <w:rsid w:val="00D32E7E"/>
    <w:rsid w:val="00D339AF"/>
    <w:rsid w:val="00D36429"/>
    <w:rsid w:val="00D44CD4"/>
    <w:rsid w:val="00D477DB"/>
    <w:rsid w:val="00D606AD"/>
    <w:rsid w:val="00D6131E"/>
    <w:rsid w:val="00D6325A"/>
    <w:rsid w:val="00D8322A"/>
    <w:rsid w:val="00D866D3"/>
    <w:rsid w:val="00D94445"/>
    <w:rsid w:val="00D96B2C"/>
    <w:rsid w:val="00DB02E2"/>
    <w:rsid w:val="00DB0415"/>
    <w:rsid w:val="00DB6A7E"/>
    <w:rsid w:val="00DC6029"/>
    <w:rsid w:val="00DD6A02"/>
    <w:rsid w:val="00DE43DB"/>
    <w:rsid w:val="00DE5A48"/>
    <w:rsid w:val="00DF03F0"/>
    <w:rsid w:val="00DF0E2F"/>
    <w:rsid w:val="00DF2D68"/>
    <w:rsid w:val="00E00108"/>
    <w:rsid w:val="00E02101"/>
    <w:rsid w:val="00E03F10"/>
    <w:rsid w:val="00E04943"/>
    <w:rsid w:val="00E05F13"/>
    <w:rsid w:val="00E10E96"/>
    <w:rsid w:val="00E175CB"/>
    <w:rsid w:val="00E25050"/>
    <w:rsid w:val="00E3392C"/>
    <w:rsid w:val="00E42BB9"/>
    <w:rsid w:val="00E63A22"/>
    <w:rsid w:val="00E71DC3"/>
    <w:rsid w:val="00E7249E"/>
    <w:rsid w:val="00E824A0"/>
    <w:rsid w:val="00E8564D"/>
    <w:rsid w:val="00E86E8D"/>
    <w:rsid w:val="00E97E77"/>
    <w:rsid w:val="00EA09E2"/>
    <w:rsid w:val="00EA3869"/>
    <w:rsid w:val="00EB3209"/>
    <w:rsid w:val="00EB5ABC"/>
    <w:rsid w:val="00EB6226"/>
    <w:rsid w:val="00EC0EFB"/>
    <w:rsid w:val="00EC3017"/>
    <w:rsid w:val="00EC6AE6"/>
    <w:rsid w:val="00EC79B9"/>
    <w:rsid w:val="00EC7B2B"/>
    <w:rsid w:val="00ED308B"/>
    <w:rsid w:val="00EE0804"/>
    <w:rsid w:val="00EE19C0"/>
    <w:rsid w:val="00EE4AB1"/>
    <w:rsid w:val="00EF3BE1"/>
    <w:rsid w:val="00EF3DA9"/>
    <w:rsid w:val="00EF5350"/>
    <w:rsid w:val="00EF571B"/>
    <w:rsid w:val="00F061DA"/>
    <w:rsid w:val="00F12199"/>
    <w:rsid w:val="00F1541A"/>
    <w:rsid w:val="00F1749D"/>
    <w:rsid w:val="00F2142E"/>
    <w:rsid w:val="00F227C6"/>
    <w:rsid w:val="00F22AC8"/>
    <w:rsid w:val="00F2472A"/>
    <w:rsid w:val="00F26AAB"/>
    <w:rsid w:val="00F45EC3"/>
    <w:rsid w:val="00F4773E"/>
    <w:rsid w:val="00F54B28"/>
    <w:rsid w:val="00F5525C"/>
    <w:rsid w:val="00F60382"/>
    <w:rsid w:val="00F60634"/>
    <w:rsid w:val="00F6189C"/>
    <w:rsid w:val="00F67438"/>
    <w:rsid w:val="00F75D6F"/>
    <w:rsid w:val="00F76D55"/>
    <w:rsid w:val="00F776D0"/>
    <w:rsid w:val="00F80C5E"/>
    <w:rsid w:val="00F81DB3"/>
    <w:rsid w:val="00F8338C"/>
    <w:rsid w:val="00F84B64"/>
    <w:rsid w:val="00FA6A95"/>
    <w:rsid w:val="00FA7509"/>
    <w:rsid w:val="00FB7009"/>
    <w:rsid w:val="00FC32E9"/>
    <w:rsid w:val="00FD1417"/>
    <w:rsid w:val="00FD4208"/>
    <w:rsid w:val="00FD7766"/>
    <w:rsid w:val="00FE4EA3"/>
    <w:rsid w:val="00FF047F"/>
    <w:rsid w:val="00FF3093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E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E2E75"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qFormat/>
    <w:rsid w:val="000E2E75"/>
    <w:pPr>
      <w:keepNext/>
      <w:jc w:val="center"/>
      <w:outlineLvl w:val="2"/>
    </w:pPr>
    <w:rPr>
      <w:rFonts w:ascii="Arial" w:hAnsi="Arial" w:cs="Arial"/>
      <w:b/>
      <w:bCs/>
      <w:sz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0E2E75"/>
    <w:rPr>
      <w:rFonts w:ascii="Arial" w:hAnsi="Arial" w:cs="Arial"/>
      <w:b/>
      <w:bCs/>
      <w:szCs w:val="24"/>
      <w:lang w:val="ro-RO" w:eastAsia="en-US"/>
    </w:rPr>
  </w:style>
  <w:style w:type="paragraph" w:styleId="a3">
    <w:name w:val="Title"/>
    <w:basedOn w:val="a"/>
    <w:link w:val="a4"/>
    <w:qFormat/>
    <w:rsid w:val="000E2E75"/>
    <w:pPr>
      <w:widowControl w:val="0"/>
      <w:tabs>
        <w:tab w:val="left" w:pos="-113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center"/>
    </w:pPr>
    <w:rPr>
      <w:rFonts w:ascii="Helve-WP" w:hAnsi="Helve-WP"/>
      <w:b/>
      <w:bCs/>
      <w:sz w:val="30"/>
      <w:szCs w:val="30"/>
      <w:lang w:val="nl-NL" w:eastAsia="nl-NL"/>
    </w:rPr>
  </w:style>
  <w:style w:type="character" w:customStyle="1" w:styleId="a4">
    <w:name w:val="Название Знак"/>
    <w:basedOn w:val="a0"/>
    <w:link w:val="a3"/>
    <w:rsid w:val="000E2E75"/>
    <w:rPr>
      <w:rFonts w:ascii="Helve-WP" w:hAnsi="Helve-WP"/>
      <w:b/>
      <w:bCs/>
      <w:sz w:val="30"/>
      <w:szCs w:val="30"/>
      <w:lang w:val="nl-NL" w:eastAsia="nl-NL"/>
    </w:rPr>
  </w:style>
  <w:style w:type="character" w:styleId="a5">
    <w:name w:val="Hyperlink"/>
    <w:basedOn w:val="a0"/>
    <w:rsid w:val="000E2E75"/>
    <w:rPr>
      <w:color w:val="0000FF"/>
      <w:u w:val="single"/>
    </w:rPr>
  </w:style>
  <w:style w:type="paragraph" w:styleId="a6">
    <w:name w:val="footer"/>
    <w:basedOn w:val="a"/>
    <w:link w:val="a7"/>
    <w:rsid w:val="000E2E75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rsid w:val="000E2E75"/>
    <w:rPr>
      <w:sz w:val="24"/>
      <w:szCs w:val="24"/>
      <w:lang w:val="en-US" w:eastAsia="en-US"/>
    </w:rPr>
  </w:style>
  <w:style w:type="character" w:styleId="a8">
    <w:name w:val="page number"/>
    <w:basedOn w:val="a0"/>
    <w:rsid w:val="000E2E75"/>
  </w:style>
  <w:style w:type="paragraph" w:styleId="31">
    <w:name w:val="Body Text Indent 3"/>
    <w:basedOn w:val="a"/>
    <w:link w:val="32"/>
    <w:rsid w:val="000E2E75"/>
    <w:pPr>
      <w:ind w:left="2834" w:firstLine="1"/>
    </w:pPr>
    <w:rPr>
      <w:rFonts w:ascii="Arial" w:hAnsi="Arial" w:cs="Arial"/>
      <w:sz w:val="22"/>
      <w:lang w:val="en-GB"/>
    </w:rPr>
  </w:style>
  <w:style w:type="character" w:customStyle="1" w:styleId="32">
    <w:name w:val="Основной текст с отступом 3 Знак"/>
    <w:basedOn w:val="a0"/>
    <w:link w:val="31"/>
    <w:rsid w:val="000E2E75"/>
    <w:rPr>
      <w:rFonts w:ascii="Arial" w:hAnsi="Arial" w:cs="Arial"/>
      <w:sz w:val="22"/>
      <w:szCs w:val="24"/>
      <w:lang w:val="en-GB" w:eastAsia="en-US"/>
    </w:rPr>
  </w:style>
  <w:style w:type="paragraph" w:styleId="a9">
    <w:name w:val="Date"/>
    <w:basedOn w:val="a"/>
    <w:next w:val="a"/>
    <w:link w:val="aa"/>
    <w:rsid w:val="000E2E75"/>
    <w:rPr>
      <w:rFonts w:ascii="Arial" w:hAnsi="Arial" w:cs="Arial"/>
      <w:b/>
      <w:bCs/>
      <w:sz w:val="22"/>
    </w:rPr>
  </w:style>
  <w:style w:type="character" w:customStyle="1" w:styleId="aa">
    <w:name w:val="Дата Знак"/>
    <w:basedOn w:val="a0"/>
    <w:link w:val="a9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paragraph" w:styleId="ab">
    <w:name w:val="header"/>
    <w:basedOn w:val="a"/>
    <w:link w:val="ac"/>
    <w:rsid w:val="00A755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559D"/>
    <w:rPr>
      <w:sz w:val="24"/>
      <w:szCs w:val="24"/>
      <w:lang w:val="en-US" w:eastAsia="en-US"/>
    </w:rPr>
  </w:style>
  <w:style w:type="table" w:styleId="ad">
    <w:name w:val="Table Grid"/>
    <w:basedOn w:val="a1"/>
    <w:rsid w:val="00BC02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3E2AD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E2ADB"/>
    <w:rPr>
      <w:rFonts w:ascii="Tahoma" w:hAnsi="Tahoma" w:cs="Tahoma"/>
      <w:sz w:val="16"/>
      <w:szCs w:val="16"/>
      <w:lang w:val="en-US" w:eastAsia="en-US"/>
    </w:rPr>
  </w:style>
  <w:style w:type="character" w:styleId="af0">
    <w:name w:val="Book Title"/>
    <w:basedOn w:val="a0"/>
    <w:uiPriority w:val="33"/>
    <w:qFormat/>
    <w:rsid w:val="003E7D9B"/>
    <w:rPr>
      <w:b/>
      <w:bCs/>
      <w:smallCaps/>
      <w:spacing w:val="5"/>
    </w:rPr>
  </w:style>
  <w:style w:type="character" w:styleId="af1">
    <w:name w:val="Emphasis"/>
    <w:basedOn w:val="a0"/>
    <w:qFormat/>
    <w:rsid w:val="003E7D9B"/>
    <w:rPr>
      <w:i/>
      <w:iCs/>
    </w:rPr>
  </w:style>
  <w:style w:type="character" w:customStyle="1" w:styleId="val">
    <w:name w:val="val"/>
    <w:basedOn w:val="a0"/>
    <w:rsid w:val="00BD648D"/>
  </w:style>
  <w:style w:type="paragraph" w:customStyle="1" w:styleId="af2">
    <w:name w:val="Стиль"/>
    <w:uiPriority w:val="99"/>
    <w:rsid w:val="003F448F"/>
    <w:rPr>
      <w:lang w:eastAsia="ru-RU"/>
    </w:rPr>
  </w:style>
  <w:style w:type="paragraph" w:styleId="2">
    <w:name w:val="Body Text 2"/>
    <w:basedOn w:val="a"/>
    <w:link w:val="20"/>
    <w:unhideWhenUsed/>
    <w:rsid w:val="00837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778D"/>
    <w:rPr>
      <w:sz w:val="24"/>
      <w:szCs w:val="24"/>
      <w:lang w:val="en-US" w:eastAsia="en-US"/>
    </w:rPr>
  </w:style>
  <w:style w:type="character" w:customStyle="1" w:styleId="hps">
    <w:name w:val="hps"/>
    <w:basedOn w:val="a0"/>
    <w:rsid w:val="00A208A8"/>
  </w:style>
  <w:style w:type="character" w:customStyle="1" w:styleId="apple-converted-space">
    <w:name w:val="apple-converted-space"/>
    <w:basedOn w:val="a0"/>
    <w:rsid w:val="00A208A8"/>
  </w:style>
  <w:style w:type="character" w:styleId="af3">
    <w:name w:val="Strong"/>
    <w:basedOn w:val="a0"/>
    <w:uiPriority w:val="22"/>
    <w:qFormat/>
    <w:rsid w:val="008551B3"/>
    <w:rPr>
      <w:b/>
      <w:bCs/>
    </w:rPr>
  </w:style>
  <w:style w:type="paragraph" w:styleId="af4">
    <w:name w:val="Balloon Text"/>
    <w:basedOn w:val="a"/>
    <w:link w:val="af5"/>
    <w:rsid w:val="00680D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80D9A"/>
    <w:rPr>
      <w:rFonts w:ascii="Tahoma" w:hAnsi="Tahoma" w:cs="Tahoma"/>
      <w:sz w:val="16"/>
      <w:szCs w:val="16"/>
      <w:lang w:val="en-US" w:eastAsia="en-US"/>
    </w:rPr>
  </w:style>
  <w:style w:type="paragraph" w:styleId="af6">
    <w:name w:val="List Paragraph"/>
    <w:basedOn w:val="a"/>
    <w:uiPriority w:val="34"/>
    <w:qFormat/>
    <w:rsid w:val="00F24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eza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D0B3-E923-4927-B93C-D540730C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2022-12-03T06:42:00Z</cp:lastPrinted>
  <dcterms:created xsi:type="dcterms:W3CDTF">2022-12-03T06:36:00Z</dcterms:created>
  <dcterms:modified xsi:type="dcterms:W3CDTF">2022-12-03T06:59:00Z</dcterms:modified>
</cp:coreProperties>
</file>